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90" w:rsidRDefault="00546490" w:rsidP="00546490"/>
    <w:p w:rsidR="00546490" w:rsidRDefault="00546490" w:rsidP="00546490"/>
    <w:p w:rsidR="00546490" w:rsidRDefault="00546490" w:rsidP="00546490"/>
    <w:p w:rsidR="00546490" w:rsidRDefault="00546490" w:rsidP="00546490"/>
    <w:p w:rsidR="00546490" w:rsidRPr="0027060E" w:rsidRDefault="00546490" w:rsidP="00546490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546490" w:rsidRDefault="00546490" w:rsidP="00546490"/>
    <w:p w:rsidR="00546490" w:rsidRPr="0027060E" w:rsidRDefault="00C010D7" w:rsidP="00546490">
      <w:pPr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546490" w:rsidRPr="0027060E">
        <w:rPr>
          <w:b/>
          <w:sz w:val="40"/>
          <w:szCs w:val="40"/>
        </w:rPr>
        <w:t>urvallisuuskriteeristö</w:t>
      </w:r>
    </w:p>
    <w:p w:rsidR="00546490" w:rsidRDefault="00546490" w:rsidP="00546490">
      <w:pPr>
        <w:rPr>
          <w:sz w:val="36"/>
          <w:szCs w:val="36"/>
        </w:rPr>
      </w:pPr>
    </w:p>
    <w:p w:rsidR="00546490" w:rsidRDefault="00546490" w:rsidP="00546490">
      <w:pPr>
        <w:rPr>
          <w:sz w:val="32"/>
          <w:szCs w:val="32"/>
        </w:rPr>
      </w:pPr>
      <w:r>
        <w:rPr>
          <w:sz w:val="32"/>
          <w:szCs w:val="32"/>
        </w:rPr>
        <w:t>Haastattelusuunnitelma</w:t>
      </w:r>
    </w:p>
    <w:p w:rsidR="008E3F51" w:rsidRDefault="008E3F51" w:rsidP="00546490">
      <w:pPr>
        <w:rPr>
          <w:sz w:val="32"/>
          <w:szCs w:val="32"/>
        </w:rPr>
      </w:pPr>
    </w:p>
    <w:p w:rsidR="008E3F51" w:rsidRPr="009B4234" w:rsidRDefault="008E3F51" w:rsidP="0054649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50724" cy="493777"/>
            <wp:effectExtent l="0" t="0" r="0" b="190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MeterIso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90" w:rsidRDefault="00546490" w:rsidP="00546490">
      <w:pPr>
        <w:rPr>
          <w:szCs w:val="22"/>
        </w:rPr>
      </w:pPr>
      <w:r>
        <w:rPr>
          <w:szCs w:val="22"/>
        </w:rPr>
        <w:br w:type="page"/>
      </w:r>
    </w:p>
    <w:p w:rsidR="00DF5198" w:rsidRDefault="00DF5198" w:rsidP="006F1E6B"/>
    <w:tbl>
      <w:tblPr>
        <w:tblStyle w:val="Normaaliluettelo2-korostus3"/>
        <w:tblW w:w="14596" w:type="dxa"/>
        <w:shd w:val="clear" w:color="auto" w:fill="ACCBF9" w:themeFill="background2"/>
        <w:tblLook w:val="04A0" w:firstRow="1" w:lastRow="0" w:firstColumn="1" w:lastColumn="0" w:noHBand="0" w:noVBand="1"/>
      </w:tblPr>
      <w:tblGrid>
        <w:gridCol w:w="2660"/>
        <w:gridCol w:w="4111"/>
        <w:gridCol w:w="2268"/>
        <w:gridCol w:w="5557"/>
      </w:tblGrid>
      <w:tr w:rsidR="00FE5B1C" w:rsidRPr="00FD1E10" w:rsidTr="0055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shd w:val="clear" w:color="auto" w:fill="ACCBF9" w:themeFill="background2"/>
          </w:tcPr>
          <w:p w:rsidR="00FE5B1C" w:rsidRPr="00551664" w:rsidRDefault="00F22F59" w:rsidP="00F22F59">
            <w:pPr>
              <w:jc w:val="right"/>
              <w:rPr>
                <w:rFonts w:cs="Arial"/>
                <w:color w:val="auto"/>
                <w:szCs w:val="22"/>
              </w:rPr>
            </w:pPr>
            <w:r w:rsidRPr="00551664">
              <w:rPr>
                <w:rFonts w:cs="Arial"/>
                <w:color w:val="auto"/>
                <w:szCs w:val="22"/>
              </w:rPr>
              <w:t>Arvioitava toiminto</w:t>
            </w:r>
            <w:r w:rsidR="00FE5B1C" w:rsidRPr="00551664">
              <w:rPr>
                <w:rFonts w:cs="Arial"/>
                <w:color w:val="auto"/>
                <w:szCs w:val="22"/>
              </w:rPr>
              <w:t>:</w:t>
            </w:r>
          </w:p>
        </w:tc>
        <w:sdt>
          <w:sdtPr>
            <w:rPr>
              <w:rStyle w:val="Oma"/>
            </w:rPr>
            <w:id w:val="-887027712"/>
            <w:placeholder>
              <w:docPart w:val="51916F93E9DA4877B8797057CF8E463C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4111" w:type="dxa"/>
                <w:shd w:val="clear" w:color="auto" w:fill="ACCBF9" w:themeFill="background2"/>
              </w:tcPr>
              <w:p w:rsidR="00FE5B1C" w:rsidRPr="00551664" w:rsidRDefault="0046136A" w:rsidP="006F76E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Cs w:val="22"/>
                  </w:rPr>
                </w:pPr>
                <w:r w:rsidRPr="0046136A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  <w:tc>
          <w:tcPr>
            <w:tcW w:w="2268" w:type="dxa"/>
            <w:shd w:val="clear" w:color="auto" w:fill="ACCBF9" w:themeFill="background2"/>
          </w:tcPr>
          <w:p w:rsidR="00FE5B1C" w:rsidRPr="00551664" w:rsidRDefault="006F4BB4" w:rsidP="006F4B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2"/>
              </w:rPr>
            </w:pPr>
            <w:r w:rsidRPr="00551664">
              <w:rPr>
                <w:rFonts w:cs="Arial"/>
                <w:color w:val="auto"/>
                <w:szCs w:val="22"/>
              </w:rPr>
              <w:t>Yritys</w:t>
            </w:r>
            <w:r w:rsidR="00FE5B1C" w:rsidRPr="00551664">
              <w:rPr>
                <w:rFonts w:cs="Arial"/>
                <w:color w:val="auto"/>
                <w:szCs w:val="22"/>
              </w:rPr>
              <w:t>:</w:t>
            </w:r>
          </w:p>
        </w:tc>
        <w:sdt>
          <w:sdtPr>
            <w:rPr>
              <w:rStyle w:val="Oma"/>
            </w:rPr>
            <w:id w:val="-1952691219"/>
            <w:placeholder>
              <w:docPart w:val="6E4DDDAE88DC43ACB7DB13F1498AD500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5557" w:type="dxa"/>
                <w:shd w:val="clear" w:color="auto" w:fill="ACCBF9" w:themeFill="background2"/>
              </w:tcPr>
              <w:p w:rsidR="00FE5B1C" w:rsidRPr="00551664" w:rsidRDefault="0046136A" w:rsidP="006F76E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Cs w:val="22"/>
                  </w:rPr>
                </w:pPr>
                <w:r w:rsidRPr="0046136A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E5B1C" w:rsidRPr="00FD1E10" w:rsidTr="0055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24" w:space="0" w:color="297FD5" w:themeColor="accent3"/>
              <w:right w:val="nil"/>
            </w:tcBorders>
            <w:shd w:val="clear" w:color="auto" w:fill="ACCBF9" w:themeFill="background2"/>
          </w:tcPr>
          <w:p w:rsidR="00FE5B1C" w:rsidRPr="00551664" w:rsidRDefault="006F4BB4" w:rsidP="006F4BB4">
            <w:pPr>
              <w:jc w:val="right"/>
              <w:rPr>
                <w:rFonts w:cs="Arial"/>
                <w:color w:val="auto"/>
              </w:rPr>
            </w:pPr>
            <w:r w:rsidRPr="00551664">
              <w:rPr>
                <w:rFonts w:cs="Arial"/>
                <w:color w:val="auto"/>
              </w:rPr>
              <w:t>Arvioija</w:t>
            </w:r>
            <w:r w:rsidR="00FE5B1C" w:rsidRPr="00551664">
              <w:rPr>
                <w:rFonts w:cs="Arial"/>
                <w:color w:val="auto"/>
              </w:rPr>
              <w:t>:</w:t>
            </w:r>
          </w:p>
        </w:tc>
        <w:sdt>
          <w:sdtPr>
            <w:rPr>
              <w:rStyle w:val="Oma"/>
            </w:rPr>
            <w:id w:val="272215117"/>
            <w:placeholder>
              <w:docPart w:val="DAF6D860B80B487DB396AA06E6EE58B4"/>
            </w:placeholder>
            <w:showingPlcHdr/>
          </w:sdtPr>
          <w:sdtEndPr>
            <w:rPr>
              <w:rStyle w:val="Kappaleenoletusfontti"/>
              <w:rFonts w:cs="Arial"/>
            </w:rPr>
          </w:sdtEndPr>
          <w:sdtContent>
            <w:tc>
              <w:tcPr>
                <w:tcW w:w="4111" w:type="dxa"/>
                <w:tcBorders>
                  <w:top w:val="single" w:sz="24" w:space="0" w:color="297FD5" w:themeColor="accent3"/>
                </w:tcBorders>
                <w:shd w:val="clear" w:color="auto" w:fill="ACCBF9" w:themeFill="background2"/>
              </w:tcPr>
              <w:p w:rsidR="00FE5B1C" w:rsidRPr="00551664" w:rsidRDefault="0046136A" w:rsidP="006F76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auto"/>
                  </w:rPr>
                </w:pPr>
                <w:r w:rsidRPr="0046136A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268" w:type="dxa"/>
            <w:tcBorders>
              <w:top w:val="single" w:sz="24" w:space="0" w:color="297FD5" w:themeColor="accent3"/>
            </w:tcBorders>
            <w:shd w:val="clear" w:color="auto" w:fill="ACCBF9" w:themeFill="background2"/>
          </w:tcPr>
          <w:p w:rsidR="00FE5B1C" w:rsidRPr="00551664" w:rsidRDefault="00FE5B1C" w:rsidP="005372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551664">
              <w:rPr>
                <w:rFonts w:cs="Arial"/>
                <w:color w:val="auto"/>
              </w:rPr>
              <w:t>Osasto tai yksikkö:</w:t>
            </w:r>
          </w:p>
        </w:tc>
        <w:sdt>
          <w:sdtPr>
            <w:rPr>
              <w:rStyle w:val="Oma"/>
            </w:rPr>
            <w:id w:val="1794555436"/>
            <w:placeholder>
              <w:docPart w:val="55CAC9E2E28E43A3B87D82EE93A6438C"/>
            </w:placeholder>
            <w:showingPlcHdr/>
          </w:sdtPr>
          <w:sdtEndPr>
            <w:rPr>
              <w:rStyle w:val="Kappaleenoletusfontti"/>
              <w:rFonts w:cs="Arial"/>
            </w:rPr>
          </w:sdtEndPr>
          <w:sdtContent>
            <w:tc>
              <w:tcPr>
                <w:tcW w:w="5557" w:type="dxa"/>
                <w:tcBorders>
                  <w:top w:val="single" w:sz="24" w:space="0" w:color="297FD5" w:themeColor="accent3"/>
                  <w:right w:val="nil"/>
                </w:tcBorders>
                <w:shd w:val="clear" w:color="auto" w:fill="ACCBF9" w:themeFill="background2"/>
              </w:tcPr>
              <w:p w:rsidR="00FE5B1C" w:rsidRPr="00551664" w:rsidRDefault="0046136A" w:rsidP="006F76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auto"/>
                  </w:rPr>
                </w:pPr>
                <w:r w:rsidRPr="0046136A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C93B2D" w:rsidRDefault="00C93B2D" w:rsidP="00FE5B1C"/>
    <w:p w:rsidR="000E0F37" w:rsidRDefault="000E0F37" w:rsidP="00FE5B1C"/>
    <w:tbl>
      <w:tblPr>
        <w:tblStyle w:val="Ruudukkotaulukko4-korostus6"/>
        <w:tblW w:w="14601" w:type="dxa"/>
        <w:tblLook w:val="04A0" w:firstRow="1" w:lastRow="0" w:firstColumn="1" w:lastColumn="0" w:noHBand="0" w:noVBand="1"/>
      </w:tblPr>
      <w:tblGrid>
        <w:gridCol w:w="1417"/>
        <w:gridCol w:w="1279"/>
        <w:gridCol w:w="1421"/>
        <w:gridCol w:w="1279"/>
        <w:gridCol w:w="2843"/>
        <w:gridCol w:w="2417"/>
        <w:gridCol w:w="3945"/>
      </w:tblGrid>
      <w:tr w:rsidR="00294342" w:rsidRPr="000134DD" w:rsidTr="0001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C7FA2" w:rsidRPr="000134DD" w:rsidRDefault="005C7FA2" w:rsidP="00FE5B1C">
            <w:pPr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Alkaa</w:t>
            </w:r>
          </w:p>
        </w:tc>
        <w:tc>
          <w:tcPr>
            <w:tcW w:w="1279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Kello</w:t>
            </w:r>
          </w:p>
        </w:tc>
        <w:tc>
          <w:tcPr>
            <w:tcW w:w="1421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Päättyy</w:t>
            </w:r>
          </w:p>
        </w:tc>
        <w:tc>
          <w:tcPr>
            <w:tcW w:w="1279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Kello</w:t>
            </w:r>
          </w:p>
        </w:tc>
        <w:tc>
          <w:tcPr>
            <w:tcW w:w="2843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Haastateltavan nimi</w:t>
            </w:r>
          </w:p>
        </w:tc>
        <w:tc>
          <w:tcPr>
            <w:tcW w:w="2417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Haastattelupaikka</w:t>
            </w:r>
          </w:p>
        </w:tc>
        <w:tc>
          <w:tcPr>
            <w:tcW w:w="3945" w:type="dxa"/>
          </w:tcPr>
          <w:p w:rsidR="005C7FA2" w:rsidRPr="000134DD" w:rsidRDefault="005C7FA2" w:rsidP="00F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0134DD">
              <w:rPr>
                <w:rFonts w:cs="Arial"/>
                <w:b w:val="0"/>
                <w:szCs w:val="22"/>
              </w:rPr>
              <w:t>Arviointikriteeristö</w:t>
            </w:r>
          </w:p>
        </w:tc>
      </w:tr>
      <w:tr w:rsidR="000134DD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1173383424"/>
            <w:placeholder>
              <w:docPart w:val="2622BF67978F481AA6E34684E30398D6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5C7FA2" w:rsidRPr="000134DD" w:rsidRDefault="000E0F37" w:rsidP="000E0F37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96735257"/>
            <w:placeholder>
              <w:docPart w:val="5A445BBD8882458FA0732092AAD26215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1020844500"/>
            <w:placeholder>
              <w:docPart w:val="CDA80B0361C34E0DBC4B36C0E8C08A82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320889136"/>
            <w:placeholder>
              <w:docPart w:val="E45F56403C9E45CC95FAC09230F17657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531334037"/>
            <w:placeholder>
              <w:docPart w:val="D9C495014F1D4119BE9645B0E7FC1526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330492019"/>
            <w:placeholder>
              <w:docPart w:val="759B7F68A8234EA38521EBABE20CADA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36254447"/>
            <w:placeholder>
              <w:docPart w:val="17CD8EEC4A484829BEC8D610F5619D0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5C7FA2" w:rsidRPr="000134DD" w:rsidRDefault="000E0F37" w:rsidP="00FE5B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1602943332"/>
            <w:placeholder>
              <w:docPart w:val="7E8AFFCD9D62498D80241F252EDA48F1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881944644"/>
            <w:placeholder>
              <w:docPart w:val="32F9B3C8F9CF4347954CECDE829295C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441875410"/>
            <w:placeholder>
              <w:docPart w:val="8D2CBCC2FC284ED780FEEECEF4CF4E5A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424503934"/>
            <w:placeholder>
              <w:docPart w:val="EB80DD5C8436418B87BA2E9FB4B71175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53393436"/>
            <w:placeholder>
              <w:docPart w:val="1845777E0BEB4E7BA7EF70DEC2D14157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1535780073"/>
            <w:placeholder>
              <w:docPart w:val="25AF167D0EAD42E49F85757E56E86275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1245225944"/>
            <w:placeholder>
              <w:docPart w:val="EB5590EF18844A69B16B0E9290D8ED3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197473576"/>
            <w:placeholder>
              <w:docPart w:val="3ABB810FD8484784A0E61254EC29E48E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766278873"/>
            <w:placeholder>
              <w:docPart w:val="FC06BFA64C2448BBADEF963EF35FE528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591011392"/>
            <w:placeholder>
              <w:docPart w:val="D3FAE1702B6340B29E2B533D2E0799F4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36133442"/>
            <w:placeholder>
              <w:docPart w:val="D14074EC37174F2E93CBE811500526D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036034907"/>
            <w:placeholder>
              <w:docPart w:val="B65570C2F7C9464BBA620FFF099A15F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2124833021"/>
            <w:placeholder>
              <w:docPart w:val="AD29198146734BCC8CD5F0AB149E50ED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1797747181"/>
            <w:placeholder>
              <w:docPart w:val="1AD36FEEFF6D4611BD8E8FD4068410C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503591848"/>
            <w:placeholder>
              <w:docPart w:val="2FB8BFBD3AE741BD87F6755E676C295F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276557655"/>
            <w:placeholder>
              <w:docPart w:val="5FA9F3B79F8C4E21994EB12FB260FD7B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910588825"/>
            <w:placeholder>
              <w:docPart w:val="46FE4A7706E0400DB05BB16CB1FEFC36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321357557"/>
            <w:placeholder>
              <w:docPart w:val="59869D4EC865490783FB0DC934A0757F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98626511"/>
            <w:placeholder>
              <w:docPart w:val="7E589DE3B4B54E669CC34EE0E78CAB1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571774088"/>
            <w:placeholder>
              <w:docPart w:val="F4325449DCFE4F7B9072246CCD3DF92C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1980295525"/>
            <w:placeholder>
              <w:docPart w:val="D3BC56B25B4E4DFBBBCD6C493BD67A9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461229809"/>
            <w:placeholder>
              <w:docPart w:val="DE03141AB4C14847A050848548676993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708129606"/>
            <w:placeholder>
              <w:docPart w:val="86901FB3F0B54929884C1135C9B6808B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938909602"/>
            <w:placeholder>
              <w:docPart w:val="EF5AD5528CDF4EE8A424A61A37685E0A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046181325"/>
            <w:placeholder>
              <w:docPart w:val="024C15FADF484259A245651F41B722AD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799602004"/>
            <w:placeholder>
              <w:docPart w:val="671F5A44A87E4770875C24FA4724A2FB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1595751653"/>
            <w:placeholder>
              <w:docPart w:val="9BEEF1B9C1C34181A0512EEE3ABB2F5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2013252184"/>
            <w:placeholder>
              <w:docPart w:val="F392032939294EAB98C14195359C859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34865998"/>
            <w:placeholder>
              <w:docPart w:val="CC2E2F0855734439B6367050EC8419B5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598839580"/>
            <w:placeholder>
              <w:docPart w:val="9C12398D3D2B40F1924DF12B094FCD72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197965976"/>
            <w:placeholder>
              <w:docPart w:val="823603FF931B47E78037C5A2D0685479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629195992"/>
            <w:placeholder>
              <w:docPart w:val="5F98A7B4E16341878C0986A5CEE37CC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1381519546"/>
            <w:placeholder>
              <w:docPart w:val="4A064E4A11C2443A8B84155D6C0B461A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1064608103"/>
            <w:placeholder>
              <w:docPart w:val="7ACB3C2A3E454347BAC08EB11A3FBBEA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1505637325"/>
            <w:placeholder>
              <w:docPart w:val="268BC51202BE41148DC41D80AA217D9C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1328273549"/>
            <w:placeholder>
              <w:docPart w:val="D1E065D3D5F44EEAA1FF1FAA74B8B4B1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238175118"/>
            <w:placeholder>
              <w:docPart w:val="233455E6DCA24F2FB8684209A531326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928926574"/>
            <w:placeholder>
              <w:docPart w:val="2F8C675BA6564D17A109F783FB251A1A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2026211280"/>
            <w:placeholder>
              <w:docPart w:val="BC404AFB8AFF420897BB623910D2C80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2087756553"/>
            <w:placeholder>
              <w:docPart w:val="4ADDC024FE3E427588A93A55AF34655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939145225"/>
            <w:placeholder>
              <w:docPart w:val="DF37912EC6B048A4A3702C1C921538DB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1311623090"/>
            <w:placeholder>
              <w:docPart w:val="1EE96CA9834241818C026F92B456917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705258779"/>
            <w:placeholder>
              <w:docPart w:val="91DECB4CFBA1415B9233E891124D6BB1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688587070"/>
            <w:placeholder>
              <w:docPart w:val="D4AD9976C09E4BCFAA568D21B80E9E1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378432577"/>
            <w:placeholder>
              <w:docPart w:val="EB6F772EE1A940FD8DA56BF17B20EC22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111347991"/>
            <w:placeholder>
              <w:docPart w:val="3827FFA6AB454F4CABB10482A4AC45FE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1099527389"/>
            <w:placeholder>
              <w:docPart w:val="CC08F190DADD42ECB8508B0C8A64B4F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1546513078"/>
            <w:placeholder>
              <w:docPart w:val="85657E3F86494B50B5C56BEFDD1C461D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166828821"/>
            <w:placeholder>
              <w:docPart w:val="1BF056753CDF4B678DC555F803987656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1720013605"/>
            <w:placeholder>
              <w:docPart w:val="8C3D8BEFCB9E4BE98630359849624762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92973441"/>
            <w:placeholder>
              <w:docPart w:val="885A07BBD4804F48A49ED874C441F5D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1043438145"/>
            <w:placeholder>
              <w:docPart w:val="D9A19BE444D246AAAEDC76A2AC454C8C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260065856"/>
            <w:placeholder>
              <w:docPart w:val="2FA230027A464A1EB458A02254D54506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882160939"/>
            <w:placeholder>
              <w:docPart w:val="B6F0C609C64940ABBEEADA7E9FF7D39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1138792321"/>
            <w:placeholder>
              <w:docPart w:val="D5812A1E30AF40A4986310444F5FAB3F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592050030"/>
            <w:placeholder>
              <w:docPart w:val="9BBDE79EFD4E4048AFFDC5C22C79D0FC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723749341"/>
            <w:placeholder>
              <w:docPart w:val="9948DD47CF5147F2AD71CB4E8992E5DA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996599567"/>
            <w:placeholder>
              <w:docPart w:val="133E2563D6B949EC89CA9D150A8CB24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417322384"/>
            <w:placeholder>
              <w:docPart w:val="3AE7C2CE71A34D2AB0D70B34CF851EAC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701663224"/>
            <w:placeholder>
              <w:docPart w:val="C9611FD59EA942119441BC87EDF555E5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756441613"/>
            <w:placeholder>
              <w:docPart w:val="40C6FFE6103A4A48ADA71023A9388845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1038824239"/>
            <w:placeholder>
              <w:docPart w:val="1BC7718465FC4EA795555A2E9654D11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460419864"/>
            <w:placeholder>
              <w:docPart w:val="B36A28A243BD4BF289BFE00A6B0C6B8F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2001382019"/>
            <w:placeholder>
              <w:docPart w:val="1F1585AE762B4FE3A4F678EF3E9ABE4B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879166487"/>
            <w:placeholder>
              <w:docPart w:val="D16C2F9115634FF2852C6D9BA1BB2F7E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1815024500"/>
            <w:placeholder>
              <w:docPart w:val="398305A9A76F42DABBF8056D3FC318A4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738219133"/>
            <w:placeholder>
              <w:docPart w:val="234BFF19CAF143DA89FDC7D2452413A6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476444475"/>
            <w:placeholder>
              <w:docPart w:val="E00AC14AE3A644388D3C611E9C7210D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1717082050"/>
            <w:placeholder>
              <w:docPart w:val="63E1819A31B042FC9D4F2A0DE2DFB5BE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1240518970"/>
            <w:placeholder>
              <w:docPart w:val="52BDDE1E8E0E417BAB0064AFC6664DC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864513703"/>
            <w:placeholder>
              <w:docPart w:val="CD8F649D38754930A1EEF3C4E90E7E96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869642091"/>
            <w:placeholder>
              <w:docPart w:val="8F25FAD90BA244049146CD24C9E679F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230802863"/>
            <w:placeholder>
              <w:docPart w:val="08D0C33404FF4873825243CBAF54DD9A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739009157"/>
            <w:placeholder>
              <w:docPart w:val="3D5339EBBCEA46B4AE96C6A397805F9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2139869648"/>
            <w:placeholder>
              <w:docPart w:val="BAA1E977722D426C8B03208BFBC30FE7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1231501402"/>
            <w:placeholder>
              <w:docPart w:val="47CDDBC5A3344A749CF26D84F88273B1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439815601"/>
            <w:placeholder>
              <w:docPart w:val="3BB1CB4647074AE4AAE52A0A3A582CA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2098209389"/>
            <w:placeholder>
              <w:docPart w:val="D6BA855E283C40FABECAA57F63BBE722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4199798"/>
            <w:placeholder>
              <w:docPart w:val="47BDF354E2A54F9893212CCC157456ED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1478578395"/>
            <w:placeholder>
              <w:docPart w:val="30EA48CAF02C4545BD2154E9DFF02472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073002158"/>
            <w:placeholder>
              <w:docPart w:val="FAF8250801824568A105DBB8BD957418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1595091490"/>
            <w:placeholder>
              <w:docPart w:val="39B8CC099C8F420A88E62BA46413E7AC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495928766"/>
            <w:placeholder>
              <w:docPart w:val="C0734AE909674B33967EA9BB9AA04FB0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574663861"/>
            <w:placeholder>
              <w:docPart w:val="81A4CF188E0A4A63984D3B77AD7A2D2A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684212510"/>
            <w:placeholder>
              <w:docPart w:val="5285AAC80F7B436F98166F499F2E98E0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1476639669"/>
            <w:placeholder>
              <w:docPart w:val="96E53A11236C44C2BA1403C858110918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2104409230"/>
            <w:placeholder>
              <w:docPart w:val="9AD1DED1583C4DBFB5044353565A1733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1348401815"/>
            <w:placeholder>
              <w:docPart w:val="0FB147F2582443939F62EC19BAED10F9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-499499939"/>
            <w:placeholder>
              <w:docPart w:val="52A0DA22FD364CEA923FC73ACEF7120F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531468215"/>
            <w:placeholder>
              <w:docPart w:val="C598FC879AFA466FB67A338B3A014AF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994178575"/>
            <w:placeholder>
              <w:docPart w:val="C936FDA6374341439A4D02DAF1EE6A0F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294342" w:rsidRPr="000134DD" w:rsidTr="0001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sdt>
          <w:sdtPr>
            <w:rPr>
              <w:rStyle w:val="Oma"/>
              <w:rFonts w:cs="Arial"/>
              <w:szCs w:val="22"/>
            </w:rPr>
            <w:alias w:val="Alkaa"/>
            <w:tag w:val="Alkaa"/>
            <w:id w:val="-244416643"/>
            <w:placeholder>
              <w:docPart w:val="80AAA2470EC84E34900649373FD34733"/>
            </w:placeholder>
            <w:showingPlcHdr/>
            <w:date w:fullDate="2015-02-07T00:00:00Z"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" w:type="dxa"/>
              </w:tcPr>
              <w:p w:rsidR="00294342" w:rsidRPr="000134DD" w:rsidRDefault="00294342" w:rsidP="00294342">
                <w:pPr>
                  <w:rPr>
                    <w:rFonts w:cs="Arial"/>
                    <w:b w:val="0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b w:val="0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830488149"/>
            <w:placeholder>
              <w:docPart w:val="42BCEC94E6F54808AE85475A6B58FA38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äättyy"/>
            <w:tag w:val="Päättyy"/>
            <w:id w:val="-1594857837"/>
            <w:placeholder>
              <w:docPart w:val="0E37168BD22641A0B34DC5DB35CE401B"/>
            </w:placeholder>
            <w:showingPlcHdr/>
            <w:date>
              <w:dateFormat w:val="d.M.yyyy"/>
              <w:lid w:val="fi-FI"/>
              <w:storeMappedDataAs w:val="date"/>
              <w:calendar w:val="gregorian"/>
            </w:date>
          </w:sdtPr>
          <w:sdtEndPr>
            <w:rPr>
              <w:rStyle w:val="Kappaleenoletusfontti"/>
            </w:rPr>
          </w:sdtEndPr>
          <w:sdtContent>
            <w:tc>
              <w:tcPr>
                <w:tcW w:w="1421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päivämäärä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ello"/>
            <w:tag w:val="Kello"/>
            <w:id w:val="-2138863973"/>
            <w:placeholder>
              <w:docPart w:val="2DC9730DB8BE410990A3828FAF02F4AE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1279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Nimi"/>
            <w:tag w:val="Nimi"/>
            <w:id w:val="1384452607"/>
            <w:placeholder>
              <w:docPart w:val="F9BE875DF61D4CC187F40ADDAD1909E3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843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aikka"/>
            <w:tag w:val="Paikka"/>
            <w:id w:val="-1492020213"/>
            <w:placeholder>
              <w:docPart w:val="792DF21AE6804807A48AA5CDB481B9F4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2417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Kriteeristö"/>
            <w:tag w:val="Kriteeristö"/>
            <w:id w:val="-717351996"/>
            <w:placeholder>
              <w:docPart w:val="4E98077EFFDD43FA853B3B69D2125CFA"/>
            </w:placeholder>
            <w:showingPlcHdr/>
          </w:sdtPr>
          <w:sdtEndPr>
            <w:rPr>
              <w:rStyle w:val="Kappaleenoletusfontti"/>
            </w:rPr>
          </w:sdtEndPr>
          <w:sdtContent>
            <w:tc>
              <w:tcPr>
                <w:tcW w:w="3945" w:type="dxa"/>
              </w:tcPr>
              <w:p w:rsidR="00294342" w:rsidRPr="000134DD" w:rsidRDefault="00294342" w:rsidP="00294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0134DD">
                  <w:rPr>
                    <w:rStyle w:val="Paikkamerkkiteksti"/>
                    <w:rFonts w:cs="Arial"/>
                    <w:szCs w:val="22"/>
                  </w:rPr>
                  <w:t>Kirjoita tekstiä napsauttamalla tätä.</w:t>
                </w:r>
              </w:p>
            </w:tc>
          </w:sdtContent>
        </w:sdt>
      </w:tr>
    </w:tbl>
    <w:p w:rsidR="005C7FA2" w:rsidRDefault="005C7FA2" w:rsidP="00FE5B1C"/>
    <w:sectPr w:rsidR="005C7FA2" w:rsidSect="00551664">
      <w:headerReference w:type="default" r:id="rId10"/>
      <w:footerReference w:type="default" r:id="rId11"/>
      <w:pgSz w:w="16838" w:h="11906" w:orient="landscape" w:code="9"/>
      <w:pgMar w:top="1418" w:right="1134" w:bottom="1418" w:left="1134" w:header="56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FC" w:rsidRDefault="003914FC">
      <w:r>
        <w:separator/>
      </w:r>
    </w:p>
  </w:endnote>
  <w:endnote w:type="continuationSeparator" w:id="0">
    <w:p w:rsidR="003914FC" w:rsidRDefault="0039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3" w:rsidRPr="00E32C07" w:rsidRDefault="005372C3" w:rsidP="00E32C07">
    <w:pPr>
      <w:pStyle w:val="Alatunniste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20"/>
      </w:rPr>
    </w:pPr>
    <w:r w:rsidRPr="00E32C07">
      <w:rPr>
        <w:color w:val="7F7F7F" w:themeColor="background1" w:themeShade="7F"/>
        <w:sz w:val="20"/>
      </w:rPr>
      <w:t>Copyright © SecMeter 201</w:t>
    </w:r>
    <w:r w:rsidR="008E3F51">
      <w:rPr>
        <w:color w:val="7F7F7F" w:themeColor="background1" w:themeShade="7F"/>
        <w:sz w:val="20"/>
      </w:rPr>
      <w:t>7</w:t>
    </w:r>
  </w:p>
  <w:p w:rsidR="005372C3" w:rsidRDefault="005372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FC" w:rsidRDefault="003914FC">
      <w:r>
        <w:separator/>
      </w:r>
    </w:p>
  </w:footnote>
  <w:footnote w:type="continuationSeparator" w:id="0">
    <w:p w:rsidR="003914FC" w:rsidRDefault="0039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42" w:rsidRDefault="00294342">
    <w:pPr>
      <w:pStyle w:val="Yltunniste"/>
    </w:pPr>
    <w:r>
      <w:rPr>
        <w:caps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5" name="Ryhmä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Ryhmä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Suorakulmio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uorakulmi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uorakulmio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kstiruutu 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42" w:rsidRDefault="00294342">
                            <w:pPr>
                              <w:pStyle w:val="Yltunnis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136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5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">
              <v:group id="Ryhmä 6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Suorakulmio 7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  <v:fill opacity="0"/>
                </v:rect>
                <v:shape id="Suorakulmi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" path="m,l1462822,r,1014481l638269,407899,,xe" fillcolor="#4a66ac [3204]" stroked="f" strokeweight="1pt">
                  <v:path arrowok="t" o:connecttype="custom" o:connectlocs="0,0;1463040,0;1463040,1014984;638364,408101;0,0" o:connectangles="0,0,0,0,0"/>
                </v:shape>
                <v:rect id="Suorakulmio 9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:rsidR="00294342" w:rsidRDefault="00294342">
                      <w:pPr>
                        <w:pStyle w:val="Yltunnis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6136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8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79DB"/>
    <w:multiLevelType w:val="multilevel"/>
    <w:tmpl w:val="0409001F"/>
    <w:numStyleLink w:val="111111"/>
  </w:abstractNum>
  <w:abstractNum w:abstractNumId="18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18"/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9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4"/>
  </w:num>
  <w:num w:numId="24">
    <w:abstractNumId w:val="8"/>
  </w:num>
  <w:num w:numId="25">
    <w:abstractNumId w:val="10"/>
  </w:num>
  <w:num w:numId="26">
    <w:abstractNumId w:val="5"/>
  </w:num>
  <w:num w:numId="2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1kjx1nuFjv1MJfJmISd4ZHtOB/6pAfgvP+MoRx5or5+OnWLbVVP7zkV8UTMba5cour1ZSTcGoUhcGSSDLjVtQ==" w:salt="z0BKw/zVsvc8BWqx8Sj7a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C"/>
    <w:rsid w:val="00000E76"/>
    <w:rsid w:val="00004C3D"/>
    <w:rsid w:val="00010661"/>
    <w:rsid w:val="00010A99"/>
    <w:rsid w:val="000134DD"/>
    <w:rsid w:val="0001395E"/>
    <w:rsid w:val="00015337"/>
    <w:rsid w:val="00023322"/>
    <w:rsid w:val="00026FEA"/>
    <w:rsid w:val="0002710C"/>
    <w:rsid w:val="00027950"/>
    <w:rsid w:val="00030E0B"/>
    <w:rsid w:val="000336ED"/>
    <w:rsid w:val="00034175"/>
    <w:rsid w:val="000415E7"/>
    <w:rsid w:val="00053937"/>
    <w:rsid w:val="0005499A"/>
    <w:rsid w:val="0006025C"/>
    <w:rsid w:val="0006142B"/>
    <w:rsid w:val="00061CB4"/>
    <w:rsid w:val="000659D8"/>
    <w:rsid w:val="0008187A"/>
    <w:rsid w:val="00092E48"/>
    <w:rsid w:val="000938A1"/>
    <w:rsid w:val="000A4024"/>
    <w:rsid w:val="000A4801"/>
    <w:rsid w:val="000B09BC"/>
    <w:rsid w:val="000B355A"/>
    <w:rsid w:val="000D3817"/>
    <w:rsid w:val="000D390D"/>
    <w:rsid w:val="000D69FB"/>
    <w:rsid w:val="000E0F37"/>
    <w:rsid w:val="000E188A"/>
    <w:rsid w:val="000E3AE0"/>
    <w:rsid w:val="000E46F8"/>
    <w:rsid w:val="000E6536"/>
    <w:rsid w:val="000F0F38"/>
    <w:rsid w:val="00110CD0"/>
    <w:rsid w:val="001111A0"/>
    <w:rsid w:val="00113CA0"/>
    <w:rsid w:val="00131CA6"/>
    <w:rsid w:val="00133270"/>
    <w:rsid w:val="00155BA1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B01D5"/>
    <w:rsid w:val="001B3EC9"/>
    <w:rsid w:val="001D53C7"/>
    <w:rsid w:val="001E3384"/>
    <w:rsid w:val="001E5274"/>
    <w:rsid w:val="001F146D"/>
    <w:rsid w:val="001F71AE"/>
    <w:rsid w:val="0020141B"/>
    <w:rsid w:val="0020259C"/>
    <w:rsid w:val="00203BD9"/>
    <w:rsid w:val="0020404F"/>
    <w:rsid w:val="002112AE"/>
    <w:rsid w:val="002116A6"/>
    <w:rsid w:val="00216A56"/>
    <w:rsid w:val="00221FCD"/>
    <w:rsid w:val="0022654A"/>
    <w:rsid w:val="002322AF"/>
    <w:rsid w:val="00236A98"/>
    <w:rsid w:val="0023705F"/>
    <w:rsid w:val="0025251E"/>
    <w:rsid w:val="002601CF"/>
    <w:rsid w:val="0026361E"/>
    <w:rsid w:val="00266E4B"/>
    <w:rsid w:val="002706EC"/>
    <w:rsid w:val="00271476"/>
    <w:rsid w:val="00276BC0"/>
    <w:rsid w:val="00290000"/>
    <w:rsid w:val="00294342"/>
    <w:rsid w:val="002B6E1F"/>
    <w:rsid w:val="002C2154"/>
    <w:rsid w:val="002D1F2A"/>
    <w:rsid w:val="00304904"/>
    <w:rsid w:val="00313D1C"/>
    <w:rsid w:val="003147F1"/>
    <w:rsid w:val="003166F1"/>
    <w:rsid w:val="003174AB"/>
    <w:rsid w:val="00323905"/>
    <w:rsid w:val="003305D7"/>
    <w:rsid w:val="0035017F"/>
    <w:rsid w:val="003515BA"/>
    <w:rsid w:val="00351650"/>
    <w:rsid w:val="00353C7D"/>
    <w:rsid w:val="0036385A"/>
    <w:rsid w:val="00363F54"/>
    <w:rsid w:val="00365AEC"/>
    <w:rsid w:val="00381F56"/>
    <w:rsid w:val="003877D4"/>
    <w:rsid w:val="003914FC"/>
    <w:rsid w:val="00393991"/>
    <w:rsid w:val="003950DD"/>
    <w:rsid w:val="00397884"/>
    <w:rsid w:val="003A300E"/>
    <w:rsid w:val="003A3C16"/>
    <w:rsid w:val="003A78AD"/>
    <w:rsid w:val="003B137D"/>
    <w:rsid w:val="003B5329"/>
    <w:rsid w:val="003B6AE2"/>
    <w:rsid w:val="003C1307"/>
    <w:rsid w:val="003C27DE"/>
    <w:rsid w:val="003E1FE1"/>
    <w:rsid w:val="003E324B"/>
    <w:rsid w:val="003E373F"/>
    <w:rsid w:val="003F22CA"/>
    <w:rsid w:val="004102AE"/>
    <w:rsid w:val="00410A24"/>
    <w:rsid w:val="004122F2"/>
    <w:rsid w:val="00414AE5"/>
    <w:rsid w:val="00420758"/>
    <w:rsid w:val="00425B26"/>
    <w:rsid w:val="004261DA"/>
    <w:rsid w:val="00432E3E"/>
    <w:rsid w:val="00433285"/>
    <w:rsid w:val="00434CA2"/>
    <w:rsid w:val="00436DF7"/>
    <w:rsid w:val="0043767B"/>
    <w:rsid w:val="004376EF"/>
    <w:rsid w:val="00441D66"/>
    <w:rsid w:val="00446A25"/>
    <w:rsid w:val="00450E1C"/>
    <w:rsid w:val="0046136A"/>
    <w:rsid w:val="004651E6"/>
    <w:rsid w:val="004658A4"/>
    <w:rsid w:val="004773B9"/>
    <w:rsid w:val="004835AC"/>
    <w:rsid w:val="004845A3"/>
    <w:rsid w:val="00495DA7"/>
    <w:rsid w:val="00497599"/>
    <w:rsid w:val="004A09BE"/>
    <w:rsid w:val="004A111D"/>
    <w:rsid w:val="004A3DAC"/>
    <w:rsid w:val="004A3E66"/>
    <w:rsid w:val="004B5954"/>
    <w:rsid w:val="004B728F"/>
    <w:rsid w:val="004C1D7D"/>
    <w:rsid w:val="004C2CC5"/>
    <w:rsid w:val="004C78E9"/>
    <w:rsid w:val="004D5330"/>
    <w:rsid w:val="004E205F"/>
    <w:rsid w:val="004E21F9"/>
    <w:rsid w:val="004E4A0B"/>
    <w:rsid w:val="004E5F14"/>
    <w:rsid w:val="00502DBF"/>
    <w:rsid w:val="00504154"/>
    <w:rsid w:val="005226B6"/>
    <w:rsid w:val="00523535"/>
    <w:rsid w:val="005265CF"/>
    <w:rsid w:val="0053276E"/>
    <w:rsid w:val="00533A76"/>
    <w:rsid w:val="00535F2F"/>
    <w:rsid w:val="005372C3"/>
    <w:rsid w:val="00543F51"/>
    <w:rsid w:val="00546490"/>
    <w:rsid w:val="005474E1"/>
    <w:rsid w:val="00551664"/>
    <w:rsid w:val="00560318"/>
    <w:rsid w:val="00565917"/>
    <w:rsid w:val="00566A2B"/>
    <w:rsid w:val="00566B16"/>
    <w:rsid w:val="00567B0B"/>
    <w:rsid w:val="0057491B"/>
    <w:rsid w:val="00580F4F"/>
    <w:rsid w:val="00582EA1"/>
    <w:rsid w:val="00583A50"/>
    <w:rsid w:val="005A4648"/>
    <w:rsid w:val="005B5B92"/>
    <w:rsid w:val="005C5067"/>
    <w:rsid w:val="005C7FA2"/>
    <w:rsid w:val="005D3FE5"/>
    <w:rsid w:val="005D5400"/>
    <w:rsid w:val="005D5857"/>
    <w:rsid w:val="005E720D"/>
    <w:rsid w:val="005E7EEB"/>
    <w:rsid w:val="005F637D"/>
    <w:rsid w:val="00602E65"/>
    <w:rsid w:val="00613CFB"/>
    <w:rsid w:val="00614E70"/>
    <w:rsid w:val="006178F5"/>
    <w:rsid w:val="00622DD1"/>
    <w:rsid w:val="00626B1B"/>
    <w:rsid w:val="0063475D"/>
    <w:rsid w:val="00636C20"/>
    <w:rsid w:val="00642014"/>
    <w:rsid w:val="00642174"/>
    <w:rsid w:val="00663006"/>
    <w:rsid w:val="00667EF2"/>
    <w:rsid w:val="00670248"/>
    <w:rsid w:val="00673F92"/>
    <w:rsid w:val="006B76CD"/>
    <w:rsid w:val="006C2BDC"/>
    <w:rsid w:val="006C302A"/>
    <w:rsid w:val="006C4F28"/>
    <w:rsid w:val="006D23BF"/>
    <w:rsid w:val="006D2D48"/>
    <w:rsid w:val="006D57CA"/>
    <w:rsid w:val="006E2164"/>
    <w:rsid w:val="006F1CFC"/>
    <w:rsid w:val="006F1E6B"/>
    <w:rsid w:val="006F4BB4"/>
    <w:rsid w:val="006F76E3"/>
    <w:rsid w:val="00702FD5"/>
    <w:rsid w:val="0070635A"/>
    <w:rsid w:val="00707520"/>
    <w:rsid w:val="00707B2A"/>
    <w:rsid w:val="007143E6"/>
    <w:rsid w:val="007148D7"/>
    <w:rsid w:val="00722644"/>
    <w:rsid w:val="00724C2F"/>
    <w:rsid w:val="00725AD9"/>
    <w:rsid w:val="00727011"/>
    <w:rsid w:val="0073171A"/>
    <w:rsid w:val="00733BE9"/>
    <w:rsid w:val="00735003"/>
    <w:rsid w:val="0074277C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E0DAD"/>
    <w:rsid w:val="007E332B"/>
    <w:rsid w:val="007E6FBC"/>
    <w:rsid w:val="007E742D"/>
    <w:rsid w:val="007E7F9A"/>
    <w:rsid w:val="007F59E9"/>
    <w:rsid w:val="00810F13"/>
    <w:rsid w:val="00834CD0"/>
    <w:rsid w:val="00836383"/>
    <w:rsid w:val="00852D7B"/>
    <w:rsid w:val="008579AB"/>
    <w:rsid w:val="00861FC5"/>
    <w:rsid w:val="00862415"/>
    <w:rsid w:val="00866A01"/>
    <w:rsid w:val="00874D80"/>
    <w:rsid w:val="00877AEC"/>
    <w:rsid w:val="00881936"/>
    <w:rsid w:val="008920DC"/>
    <w:rsid w:val="00897518"/>
    <w:rsid w:val="008A3D87"/>
    <w:rsid w:val="008A5C12"/>
    <w:rsid w:val="008B002D"/>
    <w:rsid w:val="008B1A36"/>
    <w:rsid w:val="008B766B"/>
    <w:rsid w:val="008C00D3"/>
    <w:rsid w:val="008C7E32"/>
    <w:rsid w:val="008E0F57"/>
    <w:rsid w:val="008E2808"/>
    <w:rsid w:val="008E3F51"/>
    <w:rsid w:val="008E468E"/>
    <w:rsid w:val="008E5F61"/>
    <w:rsid w:val="008F06FE"/>
    <w:rsid w:val="00902441"/>
    <w:rsid w:val="009025CE"/>
    <w:rsid w:val="00921009"/>
    <w:rsid w:val="009348FC"/>
    <w:rsid w:val="009352AB"/>
    <w:rsid w:val="00940351"/>
    <w:rsid w:val="00947DB2"/>
    <w:rsid w:val="00953849"/>
    <w:rsid w:val="00956A58"/>
    <w:rsid w:val="009679DE"/>
    <w:rsid w:val="009708FF"/>
    <w:rsid w:val="00972692"/>
    <w:rsid w:val="00974C1C"/>
    <w:rsid w:val="00980EE8"/>
    <w:rsid w:val="009842FF"/>
    <w:rsid w:val="00992673"/>
    <w:rsid w:val="009A4805"/>
    <w:rsid w:val="009A613F"/>
    <w:rsid w:val="009B7A6A"/>
    <w:rsid w:val="009C7FD4"/>
    <w:rsid w:val="009D064C"/>
    <w:rsid w:val="009E2CE3"/>
    <w:rsid w:val="009F1DF3"/>
    <w:rsid w:val="009F5E0D"/>
    <w:rsid w:val="00A04CDC"/>
    <w:rsid w:val="00A16423"/>
    <w:rsid w:val="00A16C69"/>
    <w:rsid w:val="00A22255"/>
    <w:rsid w:val="00A27860"/>
    <w:rsid w:val="00A424B3"/>
    <w:rsid w:val="00A549B4"/>
    <w:rsid w:val="00A57302"/>
    <w:rsid w:val="00A57F00"/>
    <w:rsid w:val="00A57F24"/>
    <w:rsid w:val="00A6031E"/>
    <w:rsid w:val="00A664EA"/>
    <w:rsid w:val="00A668BC"/>
    <w:rsid w:val="00A66CBD"/>
    <w:rsid w:val="00A70AA1"/>
    <w:rsid w:val="00A80B0B"/>
    <w:rsid w:val="00A853D8"/>
    <w:rsid w:val="00A8630D"/>
    <w:rsid w:val="00A94D50"/>
    <w:rsid w:val="00AB5424"/>
    <w:rsid w:val="00AC064A"/>
    <w:rsid w:val="00AC2F76"/>
    <w:rsid w:val="00AD119B"/>
    <w:rsid w:val="00AD7075"/>
    <w:rsid w:val="00AE5514"/>
    <w:rsid w:val="00AF314C"/>
    <w:rsid w:val="00AF4352"/>
    <w:rsid w:val="00B0583D"/>
    <w:rsid w:val="00B058A1"/>
    <w:rsid w:val="00B05B37"/>
    <w:rsid w:val="00B1095B"/>
    <w:rsid w:val="00B22631"/>
    <w:rsid w:val="00B37399"/>
    <w:rsid w:val="00B427D3"/>
    <w:rsid w:val="00B42F7F"/>
    <w:rsid w:val="00B46904"/>
    <w:rsid w:val="00B54CDD"/>
    <w:rsid w:val="00B65F5C"/>
    <w:rsid w:val="00B73BE5"/>
    <w:rsid w:val="00B744A8"/>
    <w:rsid w:val="00B77E68"/>
    <w:rsid w:val="00B80162"/>
    <w:rsid w:val="00B95D66"/>
    <w:rsid w:val="00B96E8A"/>
    <w:rsid w:val="00B97880"/>
    <w:rsid w:val="00BA59C7"/>
    <w:rsid w:val="00BA62B1"/>
    <w:rsid w:val="00BA6CE9"/>
    <w:rsid w:val="00BB5E55"/>
    <w:rsid w:val="00BC3C97"/>
    <w:rsid w:val="00BC44B2"/>
    <w:rsid w:val="00BD4655"/>
    <w:rsid w:val="00BE5C8E"/>
    <w:rsid w:val="00C010D7"/>
    <w:rsid w:val="00C16B50"/>
    <w:rsid w:val="00C219D8"/>
    <w:rsid w:val="00C2244A"/>
    <w:rsid w:val="00C24749"/>
    <w:rsid w:val="00C322DD"/>
    <w:rsid w:val="00C66A8A"/>
    <w:rsid w:val="00C8027F"/>
    <w:rsid w:val="00C82B5C"/>
    <w:rsid w:val="00C83695"/>
    <w:rsid w:val="00C870B1"/>
    <w:rsid w:val="00C93B2D"/>
    <w:rsid w:val="00CB12B3"/>
    <w:rsid w:val="00CB6A3F"/>
    <w:rsid w:val="00CC1F82"/>
    <w:rsid w:val="00CD543D"/>
    <w:rsid w:val="00CD5828"/>
    <w:rsid w:val="00CE3987"/>
    <w:rsid w:val="00CE42CD"/>
    <w:rsid w:val="00CF15D2"/>
    <w:rsid w:val="00CF7455"/>
    <w:rsid w:val="00D11CCE"/>
    <w:rsid w:val="00D371D6"/>
    <w:rsid w:val="00D433CD"/>
    <w:rsid w:val="00D51C3D"/>
    <w:rsid w:val="00D54888"/>
    <w:rsid w:val="00D5660F"/>
    <w:rsid w:val="00D57CFB"/>
    <w:rsid w:val="00D62E8C"/>
    <w:rsid w:val="00D6326D"/>
    <w:rsid w:val="00D94C6F"/>
    <w:rsid w:val="00DA5B6C"/>
    <w:rsid w:val="00DA75BC"/>
    <w:rsid w:val="00DB6138"/>
    <w:rsid w:val="00DB6636"/>
    <w:rsid w:val="00DB7027"/>
    <w:rsid w:val="00DC40B1"/>
    <w:rsid w:val="00DD19E1"/>
    <w:rsid w:val="00DD3E69"/>
    <w:rsid w:val="00DE2D99"/>
    <w:rsid w:val="00DF5198"/>
    <w:rsid w:val="00E0293C"/>
    <w:rsid w:val="00E032A2"/>
    <w:rsid w:val="00E0482B"/>
    <w:rsid w:val="00E12E83"/>
    <w:rsid w:val="00E15748"/>
    <w:rsid w:val="00E15BCB"/>
    <w:rsid w:val="00E20F07"/>
    <w:rsid w:val="00E32C07"/>
    <w:rsid w:val="00E3766F"/>
    <w:rsid w:val="00E4263A"/>
    <w:rsid w:val="00E43E32"/>
    <w:rsid w:val="00E52E81"/>
    <w:rsid w:val="00E5363F"/>
    <w:rsid w:val="00E54CA2"/>
    <w:rsid w:val="00E57907"/>
    <w:rsid w:val="00E57D3B"/>
    <w:rsid w:val="00E648D6"/>
    <w:rsid w:val="00E7561B"/>
    <w:rsid w:val="00E7667A"/>
    <w:rsid w:val="00E861FE"/>
    <w:rsid w:val="00E86324"/>
    <w:rsid w:val="00E903A5"/>
    <w:rsid w:val="00E906F9"/>
    <w:rsid w:val="00E939FE"/>
    <w:rsid w:val="00EA0BF5"/>
    <w:rsid w:val="00EA19BD"/>
    <w:rsid w:val="00EA221E"/>
    <w:rsid w:val="00EA2A45"/>
    <w:rsid w:val="00EB46E2"/>
    <w:rsid w:val="00EB63E6"/>
    <w:rsid w:val="00EC11D6"/>
    <w:rsid w:val="00EC19FF"/>
    <w:rsid w:val="00EC7763"/>
    <w:rsid w:val="00ED095B"/>
    <w:rsid w:val="00ED37CB"/>
    <w:rsid w:val="00ED5539"/>
    <w:rsid w:val="00EE555D"/>
    <w:rsid w:val="00EE57C1"/>
    <w:rsid w:val="00EF23F4"/>
    <w:rsid w:val="00EF541E"/>
    <w:rsid w:val="00F17214"/>
    <w:rsid w:val="00F22F59"/>
    <w:rsid w:val="00F31252"/>
    <w:rsid w:val="00F33641"/>
    <w:rsid w:val="00F35058"/>
    <w:rsid w:val="00F44CDC"/>
    <w:rsid w:val="00F61942"/>
    <w:rsid w:val="00F67050"/>
    <w:rsid w:val="00F73A5B"/>
    <w:rsid w:val="00F8274F"/>
    <w:rsid w:val="00FA0E1B"/>
    <w:rsid w:val="00FA4C26"/>
    <w:rsid w:val="00FB37CE"/>
    <w:rsid w:val="00FB438A"/>
    <w:rsid w:val="00FC55FC"/>
    <w:rsid w:val="00FC5DCF"/>
    <w:rsid w:val="00FD475A"/>
    <w:rsid w:val="00FD66C1"/>
    <w:rsid w:val="00FD7034"/>
    <w:rsid w:val="00FD73D4"/>
    <w:rsid w:val="00FD7805"/>
    <w:rsid w:val="00FE3A8D"/>
    <w:rsid w:val="00FE5315"/>
    <w:rsid w:val="00FE5B1C"/>
    <w:rsid w:val="00FF4DC6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9CD66"/>
  <w15:docId w15:val="{B12C7B46-5D4B-4F6F-8653-5844074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table" w:styleId="Normaaliluettelo2-korostus3">
    <w:name w:val="Medium List 2 Accent 3"/>
    <w:basedOn w:val="Normaalitaulukko"/>
    <w:uiPriority w:val="66"/>
    <w:rsid w:val="00FE5B1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uudukkotaulukko4-korostus6">
    <w:name w:val="Grid Table 4 Accent 6"/>
    <w:basedOn w:val="Normaalitaulukko"/>
    <w:uiPriority w:val="49"/>
    <w:rsid w:val="000134DD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ummaluettelotaulukko5-korostus6">
    <w:name w:val="List Table 5 Dark Accent 6"/>
    <w:basedOn w:val="Normaalitaulukko"/>
    <w:uiPriority w:val="50"/>
    <w:rsid w:val="000134DD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32\ms\Alkup\7Muist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16F93E9DA4877B8797057CF8E46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D9F9F5-A99F-4CAB-85D6-5EB8E265124D}"/>
      </w:docPartPr>
      <w:docPartBody>
        <w:p w:rsidR="00022739" w:rsidRDefault="00C66E96" w:rsidP="00C66E96">
          <w:pPr>
            <w:pStyle w:val="51916F93E9DA4877B8797057CF8E463C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4DDDAE88DC43ACB7DB13F1498AD5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3256AE-3065-434A-B69F-C456EAAC17ED}"/>
      </w:docPartPr>
      <w:docPartBody>
        <w:p w:rsidR="00022739" w:rsidRDefault="00C66E96" w:rsidP="00C66E96">
          <w:pPr>
            <w:pStyle w:val="6E4DDDAE88DC43ACB7DB13F1498AD500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F6D860B80B487DB396AA06E6EE58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28C7E-F3E1-4BA5-9100-D973E131F7E4}"/>
      </w:docPartPr>
      <w:docPartBody>
        <w:p w:rsidR="00022739" w:rsidRDefault="00C66E96" w:rsidP="00C66E96">
          <w:pPr>
            <w:pStyle w:val="DAF6D860B80B487DB396AA06E6EE58B4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CAC9E2E28E43A3B87D82EE93A643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EE231-41F7-413B-9E8C-E09B944FFD1A}"/>
      </w:docPartPr>
      <w:docPartBody>
        <w:p w:rsidR="00022739" w:rsidRDefault="00C66E96" w:rsidP="00C66E96">
          <w:pPr>
            <w:pStyle w:val="55CAC9E2E28E43A3B87D82EE93A6438C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22BF67978F481AA6E34684E3039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A3B9B-EC48-417B-A544-FF68FDCB10E1}"/>
      </w:docPartPr>
      <w:docPartBody>
        <w:p w:rsidR="00022739" w:rsidRDefault="00C66E96" w:rsidP="00C66E96">
          <w:pPr>
            <w:pStyle w:val="2622BF67978F481AA6E34684E30398D62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5A445BBD8882458FA0732092AAD262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F6BC16-866C-4E3A-A8FF-DF29E3A4FA8B}"/>
      </w:docPartPr>
      <w:docPartBody>
        <w:p w:rsidR="00022739" w:rsidRDefault="00C66E96" w:rsidP="00C66E96">
          <w:pPr>
            <w:pStyle w:val="5A445BBD8882458FA0732092AAD26215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A80B0361C34E0DBC4B36C0E8C08A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60C1E-609B-464A-995F-D4C58728D3BD}"/>
      </w:docPartPr>
      <w:docPartBody>
        <w:p w:rsidR="00022739" w:rsidRDefault="00C66E96" w:rsidP="00C66E96">
          <w:pPr>
            <w:pStyle w:val="CDA80B0361C34E0DBC4B36C0E8C08A824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45F56403C9E45CC95FAC09230F17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DA1289-EBB5-4631-9A3C-84E2FA999569}"/>
      </w:docPartPr>
      <w:docPartBody>
        <w:p w:rsidR="00022739" w:rsidRDefault="00C66E96" w:rsidP="00C66E96">
          <w:pPr>
            <w:pStyle w:val="E45F56403C9E45CC95FAC09230F17657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C495014F1D4119BE9645B0E7FC1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2297F9-A518-40E9-B60A-05CA65AFCD40}"/>
      </w:docPartPr>
      <w:docPartBody>
        <w:p w:rsidR="00022739" w:rsidRDefault="00C66E96" w:rsidP="00C66E96">
          <w:pPr>
            <w:pStyle w:val="D9C495014F1D4119BE9645B0E7FC1526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9B7F68A8234EA38521EBABE20CAD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16822-077B-47FE-905D-A8C7A55C8A6E}"/>
      </w:docPartPr>
      <w:docPartBody>
        <w:p w:rsidR="00022739" w:rsidRDefault="00C66E96" w:rsidP="00C66E96">
          <w:pPr>
            <w:pStyle w:val="759B7F68A8234EA38521EBABE20CADA3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7CD8EEC4A484829BEC8D610F5619D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C706-A23F-41B7-8A86-28805ABB35BD}"/>
      </w:docPartPr>
      <w:docPartBody>
        <w:p w:rsidR="00022739" w:rsidRDefault="00C66E96" w:rsidP="00C66E96">
          <w:pPr>
            <w:pStyle w:val="17CD8EEC4A484829BEC8D610F5619D01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8AFFCD9D62498D80241F252EDA4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30E069-04F4-4CE2-A30B-4BBE07093B87}"/>
      </w:docPartPr>
      <w:docPartBody>
        <w:p w:rsidR="00022739" w:rsidRDefault="00C66E96" w:rsidP="00C66E96">
          <w:pPr>
            <w:pStyle w:val="7E8AFFCD9D62498D80241F252EDA48F1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2F9B3C8F9CF4347954CECDE829295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0197C8-E664-49CA-8E9F-D21D76478BCB}"/>
      </w:docPartPr>
      <w:docPartBody>
        <w:p w:rsidR="00022739" w:rsidRDefault="00C66E96" w:rsidP="00C66E96">
          <w:pPr>
            <w:pStyle w:val="32F9B3C8F9CF4347954CECDE829295C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2CBCC2FC284ED780FEEECEF4CF4E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1F2BFA-BCE1-4E5C-85DF-B5C8596BB5C5}"/>
      </w:docPartPr>
      <w:docPartBody>
        <w:p w:rsidR="00022739" w:rsidRDefault="00C66E96" w:rsidP="00C66E96">
          <w:pPr>
            <w:pStyle w:val="8D2CBCC2FC284ED780FEEECEF4CF4E5A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B80DD5C8436418B87BA2E9FB4B711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05FBCA-77F9-405F-9380-69377DDE8043}"/>
      </w:docPartPr>
      <w:docPartBody>
        <w:p w:rsidR="00022739" w:rsidRDefault="00C66E96" w:rsidP="00C66E96">
          <w:pPr>
            <w:pStyle w:val="EB80DD5C8436418B87BA2E9FB4B7117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845777E0BEB4E7BA7EF70DEC2D141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C6F795-C512-47D8-B31A-03797CF04070}"/>
      </w:docPartPr>
      <w:docPartBody>
        <w:p w:rsidR="00022739" w:rsidRDefault="00C66E96" w:rsidP="00C66E96">
          <w:pPr>
            <w:pStyle w:val="1845777E0BEB4E7BA7EF70DEC2D14157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5AF167D0EAD42E49F85757E56E86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AF46-2BD8-4667-9546-529EEB2338EF}"/>
      </w:docPartPr>
      <w:docPartBody>
        <w:p w:rsidR="00022739" w:rsidRDefault="00C66E96" w:rsidP="00C66E96">
          <w:pPr>
            <w:pStyle w:val="25AF167D0EAD42E49F85757E56E8627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B5590EF18844A69B16B0E9290D8ED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2B0014-AAFD-462B-AC29-29C89E8318B4}"/>
      </w:docPartPr>
      <w:docPartBody>
        <w:p w:rsidR="00022739" w:rsidRDefault="00C66E96" w:rsidP="00C66E96">
          <w:pPr>
            <w:pStyle w:val="EB5590EF18844A69B16B0E9290D8ED3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BB810FD8484784A0E61254EC29E4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95592A-FB93-465C-B869-B4813757A3C9}"/>
      </w:docPartPr>
      <w:docPartBody>
        <w:p w:rsidR="00022739" w:rsidRDefault="00C66E96" w:rsidP="00C66E96">
          <w:pPr>
            <w:pStyle w:val="3ABB810FD8484784A0E61254EC29E48E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C06BFA64C2448BBADEF963EF35FE5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70F941-3866-4E63-8070-04D6C0F3DBBB}"/>
      </w:docPartPr>
      <w:docPartBody>
        <w:p w:rsidR="00022739" w:rsidRDefault="00C66E96" w:rsidP="00C66E96">
          <w:pPr>
            <w:pStyle w:val="FC06BFA64C2448BBADEF963EF35FE528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FAE1702B6340B29E2B533D2E0799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604303-043A-485D-9377-CC28611C225F}"/>
      </w:docPartPr>
      <w:docPartBody>
        <w:p w:rsidR="00022739" w:rsidRDefault="00C66E96" w:rsidP="00C66E96">
          <w:pPr>
            <w:pStyle w:val="D3FAE1702B6340B29E2B533D2E0799F4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14074EC37174F2E93CBE811500526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836FB4-2B63-468C-87A4-2FA27037D032}"/>
      </w:docPartPr>
      <w:docPartBody>
        <w:p w:rsidR="00022739" w:rsidRDefault="00C66E96" w:rsidP="00C66E96">
          <w:pPr>
            <w:pStyle w:val="D14074EC37174F2E93CBE811500526D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5570C2F7C9464BBA620FFF099A15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97C280-E878-4546-AA2A-C1122B8CDD13}"/>
      </w:docPartPr>
      <w:docPartBody>
        <w:p w:rsidR="00022739" w:rsidRDefault="00C66E96" w:rsidP="00C66E96">
          <w:pPr>
            <w:pStyle w:val="B65570C2F7C9464BBA620FFF099A15F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29198146734BCC8CD5F0AB149E50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E0E4E-960E-4652-A016-DF8A01541124}"/>
      </w:docPartPr>
      <w:docPartBody>
        <w:p w:rsidR="00022739" w:rsidRDefault="00C66E96" w:rsidP="00C66E96">
          <w:pPr>
            <w:pStyle w:val="AD29198146734BCC8CD5F0AB149E50ED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AD36FEEFF6D4611BD8E8FD4068410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B3A318-F937-4FBD-85C5-BC9320C84C88}"/>
      </w:docPartPr>
      <w:docPartBody>
        <w:p w:rsidR="00022739" w:rsidRDefault="00C66E96" w:rsidP="00C66E96">
          <w:pPr>
            <w:pStyle w:val="1AD36FEEFF6D4611BD8E8FD4068410C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B8BFBD3AE741BD87F6755E676C2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BD72C-E180-47B0-98BC-00619A787117}"/>
      </w:docPartPr>
      <w:docPartBody>
        <w:p w:rsidR="00022739" w:rsidRDefault="00C66E96" w:rsidP="00C66E96">
          <w:pPr>
            <w:pStyle w:val="2FB8BFBD3AE741BD87F6755E676C295F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5FA9F3B79F8C4E21994EB12FB260F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DE1FA-AA82-4B5C-9B0C-766F6DE67E9D}"/>
      </w:docPartPr>
      <w:docPartBody>
        <w:p w:rsidR="00022739" w:rsidRDefault="00C66E96" w:rsidP="00C66E96">
          <w:pPr>
            <w:pStyle w:val="5FA9F3B79F8C4E21994EB12FB260FD7B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6FE4A7706E0400DB05BB16CB1FEFC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72018-2BD4-4694-80B5-C829409285F4}"/>
      </w:docPartPr>
      <w:docPartBody>
        <w:p w:rsidR="00022739" w:rsidRDefault="00C66E96" w:rsidP="00C66E96">
          <w:pPr>
            <w:pStyle w:val="46FE4A7706E0400DB05BB16CB1FEFC36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59869D4EC865490783FB0DC934A075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82F20-5E19-4EA4-BE09-08A9E48A2A7F}"/>
      </w:docPartPr>
      <w:docPartBody>
        <w:p w:rsidR="00022739" w:rsidRDefault="00C66E96" w:rsidP="00C66E96">
          <w:pPr>
            <w:pStyle w:val="59869D4EC865490783FB0DC934A0757F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589DE3B4B54E669CC34EE0E78CAB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910CBF-076E-405B-9B75-D0B986354826}"/>
      </w:docPartPr>
      <w:docPartBody>
        <w:p w:rsidR="00022739" w:rsidRDefault="00C66E96" w:rsidP="00C66E96">
          <w:pPr>
            <w:pStyle w:val="7E589DE3B4B54E669CC34EE0E78CAB1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4325449DCFE4F7B9072246CCD3DF9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3B09DC-C041-4EFC-96DB-893272B6D038}"/>
      </w:docPartPr>
      <w:docPartBody>
        <w:p w:rsidR="00022739" w:rsidRDefault="00C66E96" w:rsidP="00C66E96">
          <w:pPr>
            <w:pStyle w:val="F4325449DCFE4F7B9072246CCD3DF92C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BC56B25B4E4DFBBBCD6C493BD67A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31A74E-AD03-4759-AA16-737FC9D5B274}"/>
      </w:docPartPr>
      <w:docPartBody>
        <w:p w:rsidR="00022739" w:rsidRDefault="00C66E96" w:rsidP="00C66E96">
          <w:pPr>
            <w:pStyle w:val="D3BC56B25B4E4DFBBBCD6C493BD67A9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03141AB4C14847A0508485486769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F2FA18-A331-45D6-9435-C9356BCCBA4D}"/>
      </w:docPartPr>
      <w:docPartBody>
        <w:p w:rsidR="00022739" w:rsidRDefault="00C66E96" w:rsidP="00C66E96">
          <w:pPr>
            <w:pStyle w:val="DE03141AB4C14847A050848548676993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86901FB3F0B54929884C1135C9B680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EAE038-E0B1-4E53-A310-E638F48259BF}"/>
      </w:docPartPr>
      <w:docPartBody>
        <w:p w:rsidR="00022739" w:rsidRDefault="00C66E96" w:rsidP="00C66E96">
          <w:pPr>
            <w:pStyle w:val="86901FB3F0B54929884C1135C9B6808B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F5AD5528CDF4EE8A424A61A37685E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5CD48B-9995-484A-A8ED-EC2728DEFCC2}"/>
      </w:docPartPr>
      <w:docPartBody>
        <w:p w:rsidR="00022739" w:rsidRDefault="00C66E96" w:rsidP="00C66E96">
          <w:pPr>
            <w:pStyle w:val="EF5AD5528CDF4EE8A424A61A37685E0A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24C15FADF484259A245651F41B72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E66EC-0E68-4AE4-B977-DE1ED37C89B0}"/>
      </w:docPartPr>
      <w:docPartBody>
        <w:p w:rsidR="00022739" w:rsidRDefault="00C66E96" w:rsidP="00C66E96">
          <w:pPr>
            <w:pStyle w:val="024C15FADF484259A245651F41B722AD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1F5A44A87E4770875C24FA4724A2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4E22EE-F294-4497-A536-66A287C143CE}"/>
      </w:docPartPr>
      <w:docPartBody>
        <w:p w:rsidR="00022739" w:rsidRDefault="00C66E96" w:rsidP="00C66E96">
          <w:pPr>
            <w:pStyle w:val="671F5A44A87E4770875C24FA4724A2FB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EEF1B9C1C34181A0512EEE3ABB2F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001144-8803-478A-92F4-F88194EFBFE8}"/>
      </w:docPartPr>
      <w:docPartBody>
        <w:p w:rsidR="00022739" w:rsidRDefault="00C66E96" w:rsidP="00C66E96">
          <w:pPr>
            <w:pStyle w:val="9BEEF1B9C1C34181A0512EEE3ABB2F5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92032939294EAB98C14195359C85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535F1-EBE5-4CC4-BDE4-62B527AAFD0D}"/>
      </w:docPartPr>
      <w:docPartBody>
        <w:p w:rsidR="00022739" w:rsidRDefault="00C66E96" w:rsidP="00C66E96">
          <w:pPr>
            <w:pStyle w:val="F392032939294EAB98C14195359C859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2E2F0855734439B6367050EC841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222A1B-B6B7-4158-ADFD-7AE78C4B3CCC}"/>
      </w:docPartPr>
      <w:docPartBody>
        <w:p w:rsidR="00022739" w:rsidRDefault="00C66E96" w:rsidP="00C66E96">
          <w:pPr>
            <w:pStyle w:val="CC2E2F0855734439B6367050EC8419B5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9C12398D3D2B40F1924DF12B094FC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16CD4A-04C7-4199-9FEB-2E6FD12D1367}"/>
      </w:docPartPr>
      <w:docPartBody>
        <w:p w:rsidR="00022739" w:rsidRDefault="00C66E96" w:rsidP="00C66E96">
          <w:pPr>
            <w:pStyle w:val="9C12398D3D2B40F1924DF12B094FCD72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23603FF931B47E78037C5A2D06854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F079BC-388F-4256-9F1E-D9D1B26ABFEB}"/>
      </w:docPartPr>
      <w:docPartBody>
        <w:p w:rsidR="00022739" w:rsidRDefault="00C66E96" w:rsidP="00C66E96">
          <w:pPr>
            <w:pStyle w:val="823603FF931B47E78037C5A2D0685479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5F98A7B4E16341878C0986A5CEE37C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7C516D-6527-4098-BA3F-C89D513254B8}"/>
      </w:docPartPr>
      <w:docPartBody>
        <w:p w:rsidR="00022739" w:rsidRDefault="00C66E96" w:rsidP="00C66E96">
          <w:pPr>
            <w:pStyle w:val="5F98A7B4E16341878C0986A5CEE37CC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064E4A11C2443A8B84155D6C0B46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7083D-342D-4C4D-B12F-609C3F13A771}"/>
      </w:docPartPr>
      <w:docPartBody>
        <w:p w:rsidR="00022739" w:rsidRDefault="00C66E96" w:rsidP="00C66E96">
          <w:pPr>
            <w:pStyle w:val="4A064E4A11C2443A8B84155D6C0B461A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ACB3C2A3E454347BAC08EB11A3FB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BD2DF2-945C-45FC-9F0E-249C734F7F3D}"/>
      </w:docPartPr>
      <w:docPartBody>
        <w:p w:rsidR="00022739" w:rsidRDefault="00C66E96" w:rsidP="00C66E96">
          <w:pPr>
            <w:pStyle w:val="7ACB3C2A3E454347BAC08EB11A3FBBEA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8BC51202BE41148DC41D80AA217D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8C6CC-9ED6-4CEA-B880-6E12AF4439D4}"/>
      </w:docPartPr>
      <w:docPartBody>
        <w:p w:rsidR="00022739" w:rsidRDefault="00C66E96" w:rsidP="00C66E96">
          <w:pPr>
            <w:pStyle w:val="268BC51202BE41148DC41D80AA217D9C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1E065D3D5F44EEAA1FF1FAA74B8B4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AE287D-7CA0-43E7-9475-615D666D6C5F}"/>
      </w:docPartPr>
      <w:docPartBody>
        <w:p w:rsidR="00022739" w:rsidRDefault="00C66E96" w:rsidP="00C66E96">
          <w:pPr>
            <w:pStyle w:val="D1E065D3D5F44EEAA1FF1FAA74B8B4B1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33455E6DCA24F2FB8684209A53132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628A64-893C-46E7-B949-D95294A5AB8E}"/>
      </w:docPartPr>
      <w:docPartBody>
        <w:p w:rsidR="00022739" w:rsidRDefault="00C66E96" w:rsidP="00C66E96">
          <w:pPr>
            <w:pStyle w:val="233455E6DCA24F2FB8684209A5313261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8C675BA6564D17A109F783FB251A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5176C2-3736-4F13-A940-A6B9D2429910}"/>
      </w:docPartPr>
      <w:docPartBody>
        <w:p w:rsidR="00022739" w:rsidRDefault="00C66E96" w:rsidP="00C66E96">
          <w:pPr>
            <w:pStyle w:val="2F8C675BA6564D17A109F783FB251A1A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BC404AFB8AFF420897BB623910D2C8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82756F-9828-45F1-A717-DFB836F717A9}"/>
      </w:docPartPr>
      <w:docPartBody>
        <w:p w:rsidR="00022739" w:rsidRDefault="00C66E96" w:rsidP="00C66E96">
          <w:pPr>
            <w:pStyle w:val="BC404AFB8AFF420897BB623910D2C80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DDC024FE3E427588A93A55AF3465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C9A63C-C2D7-444F-ABBA-AC44109B46BF}"/>
      </w:docPartPr>
      <w:docPartBody>
        <w:p w:rsidR="00022739" w:rsidRDefault="00C66E96" w:rsidP="00C66E96">
          <w:pPr>
            <w:pStyle w:val="4ADDC024FE3E427588A93A55AF346551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37912EC6B048A4A3702C1C921538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B24589-7CB3-4F16-84C2-AB9BA00BE76B}"/>
      </w:docPartPr>
      <w:docPartBody>
        <w:p w:rsidR="00022739" w:rsidRDefault="00C66E96" w:rsidP="00C66E96">
          <w:pPr>
            <w:pStyle w:val="DF37912EC6B048A4A3702C1C921538DB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E96CA9834241818C026F92B45691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488DB2-0857-4BE3-A4CB-916C38C679E7}"/>
      </w:docPartPr>
      <w:docPartBody>
        <w:p w:rsidR="00022739" w:rsidRDefault="00C66E96" w:rsidP="00C66E96">
          <w:pPr>
            <w:pStyle w:val="1EE96CA9834241818C026F92B4569171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1DECB4CFBA1415B9233E891124D6B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8BBD21-6292-431A-9CD9-A4353EEDC0BD}"/>
      </w:docPartPr>
      <w:docPartBody>
        <w:p w:rsidR="00022739" w:rsidRDefault="00C66E96" w:rsidP="00C66E96">
          <w:pPr>
            <w:pStyle w:val="91DECB4CFBA1415B9233E891124D6BB1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4AD9976C09E4BCFAA568D21B80E9E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C38343-11DA-4789-97E6-3853A7076813}"/>
      </w:docPartPr>
      <w:docPartBody>
        <w:p w:rsidR="00022739" w:rsidRDefault="00C66E96" w:rsidP="00C66E96">
          <w:pPr>
            <w:pStyle w:val="D4AD9976C09E4BCFAA568D21B80E9E11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B6F772EE1A940FD8DA56BF17B20E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98433A-1DF9-4D71-B173-9D37DE111116}"/>
      </w:docPartPr>
      <w:docPartBody>
        <w:p w:rsidR="00022739" w:rsidRDefault="00C66E96" w:rsidP="00C66E96">
          <w:pPr>
            <w:pStyle w:val="EB6F772EE1A940FD8DA56BF17B20EC22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827FFA6AB454F4CABB10482A4AC4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D284A8-C111-41AB-88FC-57E61B782963}"/>
      </w:docPartPr>
      <w:docPartBody>
        <w:p w:rsidR="00022739" w:rsidRDefault="00C66E96" w:rsidP="00C66E96">
          <w:pPr>
            <w:pStyle w:val="3827FFA6AB454F4CABB10482A4AC45FE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08F190DADD42ECB8508B0C8A64B4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F33D38-AD3B-4F50-A867-F515FCA0E03C}"/>
      </w:docPartPr>
      <w:docPartBody>
        <w:p w:rsidR="00022739" w:rsidRDefault="00C66E96" w:rsidP="00C66E96">
          <w:pPr>
            <w:pStyle w:val="CC08F190DADD42ECB8508B0C8A64B4F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5657E3F86494B50B5C56BEFDD1C46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58101-90E1-459E-B37A-A80B798EE1CA}"/>
      </w:docPartPr>
      <w:docPartBody>
        <w:p w:rsidR="00022739" w:rsidRDefault="00C66E96" w:rsidP="00C66E96">
          <w:pPr>
            <w:pStyle w:val="85657E3F86494B50B5C56BEFDD1C461D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BF056753CDF4B678DC555F8039876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226F67-71C8-4DEE-9A4B-64E4349C2E52}"/>
      </w:docPartPr>
      <w:docPartBody>
        <w:p w:rsidR="00022739" w:rsidRDefault="00C66E96" w:rsidP="00C66E96">
          <w:pPr>
            <w:pStyle w:val="1BF056753CDF4B678DC555F803987656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C3D8BEFCB9E4BE986303598496247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02BEE0-879D-4EC8-AED4-412C9F4C968D}"/>
      </w:docPartPr>
      <w:docPartBody>
        <w:p w:rsidR="00022739" w:rsidRDefault="00C66E96" w:rsidP="00C66E96">
          <w:pPr>
            <w:pStyle w:val="8C3D8BEFCB9E4BE98630359849624762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885A07BBD4804F48A49ED874C441F5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92DAB7-EE4F-47DC-8916-ABCF0F5BBD50}"/>
      </w:docPartPr>
      <w:docPartBody>
        <w:p w:rsidR="00022739" w:rsidRDefault="00C66E96" w:rsidP="00C66E96">
          <w:pPr>
            <w:pStyle w:val="885A07BBD4804F48A49ED874C441F5D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A19BE444D246AAAEDC76A2AC454C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E026-8F18-41E2-B334-55C1A2C1EBBC}"/>
      </w:docPartPr>
      <w:docPartBody>
        <w:p w:rsidR="00022739" w:rsidRDefault="00C66E96" w:rsidP="00C66E96">
          <w:pPr>
            <w:pStyle w:val="D9A19BE444D246AAAEDC76A2AC454C8C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FA230027A464A1EB458A02254D545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1A4FB8-212F-4F28-9FA6-E4EFD94A373D}"/>
      </w:docPartPr>
      <w:docPartBody>
        <w:p w:rsidR="00022739" w:rsidRDefault="00C66E96" w:rsidP="00C66E96">
          <w:pPr>
            <w:pStyle w:val="2FA230027A464A1EB458A02254D54506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F0C609C64940ABBEEADA7E9FF7D3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6EE2D-B838-4F55-8CBA-380C7C3B67B3}"/>
      </w:docPartPr>
      <w:docPartBody>
        <w:p w:rsidR="00022739" w:rsidRDefault="00C66E96" w:rsidP="00C66E96">
          <w:pPr>
            <w:pStyle w:val="B6F0C609C64940ABBEEADA7E9FF7D39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812A1E30AF40A4986310444F5FAB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E76D45-6756-4327-9AC2-95BD5ABC929A}"/>
      </w:docPartPr>
      <w:docPartBody>
        <w:p w:rsidR="00022739" w:rsidRDefault="00C66E96" w:rsidP="00C66E96">
          <w:pPr>
            <w:pStyle w:val="D5812A1E30AF40A4986310444F5FAB3F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BDE79EFD4E4048AFFDC5C22C79D0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FD7126-453A-4E7F-9E82-3FC6C19AD612}"/>
      </w:docPartPr>
      <w:docPartBody>
        <w:p w:rsidR="00022739" w:rsidRDefault="00C66E96" w:rsidP="00C66E96">
          <w:pPr>
            <w:pStyle w:val="9BBDE79EFD4E4048AFFDC5C22C79D0FC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948DD47CF5147F2AD71CB4E8992E5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D5D6D-CB13-4F78-8B99-95D049F47FB1}"/>
      </w:docPartPr>
      <w:docPartBody>
        <w:p w:rsidR="00022739" w:rsidRDefault="00C66E96" w:rsidP="00C66E96">
          <w:pPr>
            <w:pStyle w:val="9948DD47CF5147F2AD71CB4E8992E5DA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133E2563D6B949EC89CA9D150A8CB2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763F36-4DA3-422E-9759-499266127146}"/>
      </w:docPartPr>
      <w:docPartBody>
        <w:p w:rsidR="00022739" w:rsidRDefault="00C66E96" w:rsidP="00C66E96">
          <w:pPr>
            <w:pStyle w:val="133E2563D6B949EC89CA9D150A8CB24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E7C2CE71A34D2AB0D70B34CF851E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F8E22-6618-45E0-9A26-D43D4F8DDCB1}"/>
      </w:docPartPr>
      <w:docPartBody>
        <w:p w:rsidR="00022739" w:rsidRDefault="00C66E96" w:rsidP="00C66E96">
          <w:pPr>
            <w:pStyle w:val="3AE7C2CE71A34D2AB0D70B34CF851EAC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C9611FD59EA942119441BC87EDF55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8BAE56-3CD6-4F15-A486-FC161EF93514}"/>
      </w:docPartPr>
      <w:docPartBody>
        <w:p w:rsidR="00022739" w:rsidRDefault="00C66E96" w:rsidP="00C66E96">
          <w:pPr>
            <w:pStyle w:val="C9611FD59EA942119441BC87EDF555E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0C6FFE6103A4A48ADA71023A9388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2A43CB-8C0C-41DD-A38F-C05EC8A77695}"/>
      </w:docPartPr>
      <w:docPartBody>
        <w:p w:rsidR="00022739" w:rsidRDefault="00C66E96" w:rsidP="00C66E96">
          <w:pPr>
            <w:pStyle w:val="40C6FFE6103A4A48ADA71023A9388845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BC7718465FC4EA795555A2E9654D1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86A72-BB40-4A81-A141-C5F533C4E75A}"/>
      </w:docPartPr>
      <w:docPartBody>
        <w:p w:rsidR="00022739" w:rsidRDefault="00C66E96" w:rsidP="00C66E96">
          <w:pPr>
            <w:pStyle w:val="1BC7718465FC4EA795555A2E9654D11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6A28A243BD4BF289BFE00A6B0C6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F5358E-335D-4CC5-BF12-DD4BD3D6946D}"/>
      </w:docPartPr>
      <w:docPartBody>
        <w:p w:rsidR="00022739" w:rsidRDefault="00C66E96" w:rsidP="00C66E96">
          <w:pPr>
            <w:pStyle w:val="B36A28A243BD4BF289BFE00A6B0C6B8F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1585AE762B4FE3A4F678EF3E9ABE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4D50FB-5CD7-4641-9B4B-A53B2D682D2C}"/>
      </w:docPartPr>
      <w:docPartBody>
        <w:p w:rsidR="00022739" w:rsidRDefault="00C66E96" w:rsidP="00C66E96">
          <w:pPr>
            <w:pStyle w:val="1F1585AE762B4FE3A4F678EF3E9ABE4B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16C2F9115634FF2852C6D9BA1BB2F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BF3CA7-281A-49DC-8BB1-D899531F9330}"/>
      </w:docPartPr>
      <w:docPartBody>
        <w:p w:rsidR="00022739" w:rsidRDefault="00C66E96" w:rsidP="00C66E96">
          <w:pPr>
            <w:pStyle w:val="D16C2F9115634FF2852C6D9BA1BB2F7E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8305A9A76F42DABBF8056D3FC318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9E6FB-F4FE-4931-A173-2503999119B3}"/>
      </w:docPartPr>
      <w:docPartBody>
        <w:p w:rsidR="00022739" w:rsidRDefault="00C66E96" w:rsidP="00C66E96">
          <w:pPr>
            <w:pStyle w:val="398305A9A76F42DABBF8056D3FC318A4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34BFF19CAF143DA89FDC7D2452413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EDF2-0DF1-48A5-9F30-DC94A096678D}"/>
      </w:docPartPr>
      <w:docPartBody>
        <w:p w:rsidR="00022739" w:rsidRDefault="00C66E96" w:rsidP="00C66E96">
          <w:pPr>
            <w:pStyle w:val="234BFF19CAF143DA89FDC7D2452413A6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0AC14AE3A644388D3C611E9C721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0D181D-68D8-46F4-B9E4-A8B10D9D04D8}"/>
      </w:docPartPr>
      <w:docPartBody>
        <w:p w:rsidR="00022739" w:rsidRDefault="00C66E96" w:rsidP="00C66E96">
          <w:pPr>
            <w:pStyle w:val="E00AC14AE3A644388D3C611E9C7210D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E1819A31B042FC9D4F2A0DE2DFB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AA414E-B4D5-4BD2-9963-7CC37969B8BB}"/>
      </w:docPartPr>
      <w:docPartBody>
        <w:p w:rsidR="00022739" w:rsidRDefault="00C66E96" w:rsidP="00C66E96">
          <w:pPr>
            <w:pStyle w:val="63E1819A31B042FC9D4F2A0DE2DFB5BE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BDDE1E8E0E417BAB0064AFC6664D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BE46EE-0DC8-4BC9-ABB3-1DB50E2F16B1}"/>
      </w:docPartPr>
      <w:docPartBody>
        <w:p w:rsidR="00022739" w:rsidRDefault="00C66E96" w:rsidP="00C66E96">
          <w:pPr>
            <w:pStyle w:val="52BDDE1E8E0E417BAB0064AFC6664DC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8F649D38754930A1EEF3C4E90E7E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0C709-F052-410C-9284-5D86C657D669}"/>
      </w:docPartPr>
      <w:docPartBody>
        <w:p w:rsidR="00022739" w:rsidRDefault="00C66E96" w:rsidP="00C66E96">
          <w:pPr>
            <w:pStyle w:val="CD8F649D38754930A1EEF3C4E90E7E96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8F25FAD90BA244049146CD24C9E679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D38EF1-4FC0-43AA-8174-6191E9933210}"/>
      </w:docPartPr>
      <w:docPartBody>
        <w:p w:rsidR="00022739" w:rsidRDefault="00C66E96" w:rsidP="00C66E96">
          <w:pPr>
            <w:pStyle w:val="8F25FAD90BA244049146CD24C9E679F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8D0C33404FF4873825243CBAF54DD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C7185-9E1B-4983-BF92-84E6C5F8197E}"/>
      </w:docPartPr>
      <w:docPartBody>
        <w:p w:rsidR="00022739" w:rsidRDefault="00C66E96" w:rsidP="00C66E96">
          <w:pPr>
            <w:pStyle w:val="08D0C33404FF4873825243CBAF54DD9A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D5339EBBCEA46B4AE96C6A397805F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425A7C-A9FA-4397-9E55-C7F61A429360}"/>
      </w:docPartPr>
      <w:docPartBody>
        <w:p w:rsidR="00022739" w:rsidRDefault="00C66E96" w:rsidP="00C66E96">
          <w:pPr>
            <w:pStyle w:val="3D5339EBBCEA46B4AE96C6A397805F9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AA1E977722D426C8B03208BFBC30F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498FF5-1E65-4AC4-9606-ADA7602F7A21}"/>
      </w:docPartPr>
      <w:docPartBody>
        <w:p w:rsidR="00022739" w:rsidRDefault="00C66E96" w:rsidP="00C66E96">
          <w:pPr>
            <w:pStyle w:val="BAA1E977722D426C8B03208BFBC30FE7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CDDBC5A3344A749CF26D84F88273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6336CE-A401-407C-8E7E-B376C89D25CE}"/>
      </w:docPartPr>
      <w:docPartBody>
        <w:p w:rsidR="00022739" w:rsidRDefault="00C66E96" w:rsidP="00C66E96">
          <w:pPr>
            <w:pStyle w:val="47CDDBC5A3344A749CF26D84F88273B1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BB1CB4647074AE4AAE52A0A3A582C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5D8AFF-74CF-4088-BD85-D95EB223ADC6}"/>
      </w:docPartPr>
      <w:docPartBody>
        <w:p w:rsidR="00022739" w:rsidRDefault="00C66E96" w:rsidP="00C66E96">
          <w:pPr>
            <w:pStyle w:val="3BB1CB4647074AE4AAE52A0A3A582CA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6BA855E283C40FABECAA57F63BBE7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5A41F5-FA0B-424F-8E3C-06F1A4EC67D9}"/>
      </w:docPartPr>
      <w:docPartBody>
        <w:p w:rsidR="00022739" w:rsidRDefault="00C66E96" w:rsidP="00C66E96">
          <w:pPr>
            <w:pStyle w:val="D6BA855E283C40FABECAA57F63BBE722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47BDF354E2A54F9893212CCC157456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4F68C2-9E1A-4A8E-889C-60846893B97B}"/>
      </w:docPartPr>
      <w:docPartBody>
        <w:p w:rsidR="00022739" w:rsidRDefault="00C66E96" w:rsidP="00C66E96">
          <w:pPr>
            <w:pStyle w:val="47BDF354E2A54F9893212CCC157456ED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EA48CAF02C4545BD2154E9DFF024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705DD7-3222-414D-9455-040D36783B31}"/>
      </w:docPartPr>
      <w:docPartBody>
        <w:p w:rsidR="00022739" w:rsidRDefault="00C66E96" w:rsidP="00C66E96">
          <w:pPr>
            <w:pStyle w:val="30EA48CAF02C4545BD2154E9DFF02472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AF8250801824568A105DBB8BD9574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51BFF-0BE9-4E6F-9299-2FBC76D09D03}"/>
      </w:docPartPr>
      <w:docPartBody>
        <w:p w:rsidR="00022739" w:rsidRDefault="00C66E96" w:rsidP="00C66E96">
          <w:pPr>
            <w:pStyle w:val="FAF8250801824568A105DBB8BD957418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B8CC099C8F420A88E62BA46413E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9154D7-1F2C-486C-82A6-E17792D60B24}"/>
      </w:docPartPr>
      <w:docPartBody>
        <w:p w:rsidR="00022739" w:rsidRDefault="00C66E96" w:rsidP="00C66E96">
          <w:pPr>
            <w:pStyle w:val="39B8CC099C8F420A88E62BA46413E7AC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0734AE909674B33967EA9BB9AA04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18A22-458D-46B5-8E02-D78BE64C3E22}"/>
      </w:docPartPr>
      <w:docPartBody>
        <w:p w:rsidR="00022739" w:rsidRDefault="00C66E96" w:rsidP="00C66E96">
          <w:pPr>
            <w:pStyle w:val="C0734AE909674B33967EA9BB9AA04FB0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A4CF188E0A4A63984D3B77AD7A2D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D81900-A679-4D6A-8A1F-343A2BF1DC24}"/>
      </w:docPartPr>
      <w:docPartBody>
        <w:p w:rsidR="00022739" w:rsidRDefault="00C66E96" w:rsidP="00C66E96">
          <w:pPr>
            <w:pStyle w:val="81A4CF188E0A4A63984D3B77AD7A2D2A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85AAC80F7B436F98166F499F2E9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8442EC-5196-4678-8650-E904ABF36D9F}"/>
      </w:docPartPr>
      <w:docPartBody>
        <w:p w:rsidR="00022739" w:rsidRDefault="00C66E96" w:rsidP="00C66E96">
          <w:pPr>
            <w:pStyle w:val="5285AAC80F7B436F98166F499F2E98E0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96E53A11236C44C2BA1403C858110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C35B9F-A325-4769-9614-8B31A2E73804}"/>
      </w:docPartPr>
      <w:docPartBody>
        <w:p w:rsidR="00022739" w:rsidRDefault="00C66E96" w:rsidP="00C66E96">
          <w:pPr>
            <w:pStyle w:val="96E53A11236C44C2BA1403C858110918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AD1DED1583C4DBFB5044353565A1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8A7FCC-DFA4-4D98-91B4-AF8C2C97F9CB}"/>
      </w:docPartPr>
      <w:docPartBody>
        <w:p w:rsidR="00022739" w:rsidRDefault="00C66E96" w:rsidP="00C66E96">
          <w:pPr>
            <w:pStyle w:val="9AD1DED1583C4DBFB5044353565A1733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FB147F2582443939F62EC19BAED10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0ABA4A-F331-465C-8166-98DBA3F19437}"/>
      </w:docPartPr>
      <w:docPartBody>
        <w:p w:rsidR="00022739" w:rsidRDefault="00C66E96" w:rsidP="00C66E96">
          <w:pPr>
            <w:pStyle w:val="0FB147F2582443939F62EC19BAED10F9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A0DA22FD364CEA923FC73ACEF71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B76043-0AFD-432A-A3D9-C9EC37265673}"/>
      </w:docPartPr>
      <w:docPartBody>
        <w:p w:rsidR="00022739" w:rsidRDefault="00C66E96" w:rsidP="00C66E96">
          <w:pPr>
            <w:pStyle w:val="52A0DA22FD364CEA923FC73ACEF7120F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98FC879AFA466FB67A338B3A014A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4F3CB9-00B9-44A4-8064-3F5FCD2314D1}"/>
      </w:docPartPr>
      <w:docPartBody>
        <w:p w:rsidR="00022739" w:rsidRDefault="00C66E96" w:rsidP="00C66E96">
          <w:pPr>
            <w:pStyle w:val="C598FC879AFA466FB67A338B3A014AF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936FDA6374341439A4D02DAF1EE6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D88214-166B-4907-8E27-03BE545F5B27}"/>
      </w:docPartPr>
      <w:docPartBody>
        <w:p w:rsidR="00022739" w:rsidRDefault="00C66E96" w:rsidP="00C66E96">
          <w:pPr>
            <w:pStyle w:val="C936FDA6374341439A4D02DAF1EE6A0F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0AAA2470EC84E34900649373FD34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0E2A1-FEF1-4903-8864-4485CEA1CE11}"/>
      </w:docPartPr>
      <w:docPartBody>
        <w:p w:rsidR="00022739" w:rsidRDefault="00C66E96" w:rsidP="00C66E96">
          <w:pPr>
            <w:pStyle w:val="80AAA2470EC84E34900649373FD34733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42BCEC94E6F54808AE85475A6B58FA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588B4C-C83E-45B0-BF6C-A17A04624F4C}"/>
      </w:docPartPr>
      <w:docPartBody>
        <w:p w:rsidR="00022739" w:rsidRDefault="00C66E96" w:rsidP="00C66E96">
          <w:pPr>
            <w:pStyle w:val="42BCEC94E6F54808AE85475A6B58FA38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E37168BD22641A0B34DC5DB35CE40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4F9C00-244E-4D1E-9AC7-2CE699EE950A}"/>
      </w:docPartPr>
      <w:docPartBody>
        <w:p w:rsidR="00022739" w:rsidRDefault="00C66E96" w:rsidP="00C66E96">
          <w:pPr>
            <w:pStyle w:val="0E37168BD22641A0B34DC5DB35CE401B"/>
          </w:pPr>
          <w:r w:rsidRPr="002B720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DC9730DB8BE410990A3828FAF02F4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7A51D-859D-4C5F-ABE4-1CA9FBE515FB}"/>
      </w:docPartPr>
      <w:docPartBody>
        <w:p w:rsidR="00022739" w:rsidRDefault="00C66E96" w:rsidP="00C66E96">
          <w:pPr>
            <w:pStyle w:val="2DC9730DB8BE410990A3828FAF02F4AE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9BE875DF61D4CC187F40ADDAD1909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DA7F65-8F7D-4FAB-A34B-8E7138BB3959}"/>
      </w:docPartPr>
      <w:docPartBody>
        <w:p w:rsidR="00022739" w:rsidRDefault="00C66E96" w:rsidP="00C66E96">
          <w:pPr>
            <w:pStyle w:val="F9BE875DF61D4CC187F40ADDAD1909E3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2DF21AE6804807A48AA5CDB481B9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F7BB34-5937-4CEA-A5AA-D9F7FFF411F6}"/>
      </w:docPartPr>
      <w:docPartBody>
        <w:p w:rsidR="00022739" w:rsidRDefault="00C66E96" w:rsidP="00C66E96">
          <w:pPr>
            <w:pStyle w:val="792DF21AE6804807A48AA5CDB481B9F4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E98077EFFDD43FA853B3B69D2125C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12DE13-B98E-4024-9D16-C9FF7DD4CFC9}"/>
      </w:docPartPr>
      <w:docPartBody>
        <w:p w:rsidR="00022739" w:rsidRDefault="00C66E96" w:rsidP="00C66E96">
          <w:pPr>
            <w:pStyle w:val="4E98077EFFDD43FA853B3B69D2125CFA"/>
          </w:pPr>
          <w:r w:rsidRPr="002B720C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22739"/>
    <w:rsid w:val="000C64DE"/>
    <w:rsid w:val="001A655F"/>
    <w:rsid w:val="001B20B1"/>
    <w:rsid w:val="00333758"/>
    <w:rsid w:val="003576B4"/>
    <w:rsid w:val="00396828"/>
    <w:rsid w:val="004F349B"/>
    <w:rsid w:val="00575C55"/>
    <w:rsid w:val="005761C0"/>
    <w:rsid w:val="00656298"/>
    <w:rsid w:val="00675EF8"/>
    <w:rsid w:val="00747FCC"/>
    <w:rsid w:val="00A77761"/>
    <w:rsid w:val="00C66E96"/>
    <w:rsid w:val="00CC3226"/>
    <w:rsid w:val="00DD659A"/>
    <w:rsid w:val="00EE1447"/>
    <w:rsid w:val="00F30712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6E96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FB0BA9385B4896BF11AA80600BAAF6">
    <w:name w:val="E9FB0BA9385B4896BF11AA80600BAAF6"/>
    <w:rsid w:val="000C64DE"/>
  </w:style>
  <w:style w:type="paragraph" w:customStyle="1" w:styleId="76C03BFFF3184396BA52586B8CAABB8C">
    <w:name w:val="76C03BFFF3184396BA52586B8CAABB8C"/>
    <w:rsid w:val="000C64DE"/>
  </w:style>
  <w:style w:type="paragraph" w:customStyle="1" w:styleId="4CBA578E573B427AA5DA162E9B3BE7E5">
    <w:name w:val="4CBA578E573B427AA5DA162E9B3BE7E5"/>
    <w:rsid w:val="000C64DE"/>
  </w:style>
  <w:style w:type="paragraph" w:customStyle="1" w:styleId="FB3665CB769746B0B163D5BEC5374664">
    <w:name w:val="FB3665CB769746B0B163D5BEC5374664"/>
    <w:rsid w:val="000C64DE"/>
  </w:style>
  <w:style w:type="paragraph" w:customStyle="1" w:styleId="A834332D45AF4629A3F837D3760938DF">
    <w:name w:val="A834332D45AF4629A3F837D3760938DF"/>
    <w:rsid w:val="000C64DE"/>
  </w:style>
  <w:style w:type="paragraph" w:customStyle="1" w:styleId="5BCE011F83464205B01C3E8045EBFE1B">
    <w:name w:val="5BCE011F83464205B01C3E8045EBFE1B"/>
    <w:rsid w:val="000C64DE"/>
  </w:style>
  <w:style w:type="paragraph" w:customStyle="1" w:styleId="6470AC690E844CDB9F8DA3BF4F993A8B">
    <w:name w:val="6470AC690E844CDB9F8DA3BF4F993A8B"/>
    <w:rsid w:val="000C64DE"/>
  </w:style>
  <w:style w:type="paragraph" w:customStyle="1" w:styleId="5FC5EF6596D942449986E56A2DA1F51A">
    <w:name w:val="5FC5EF6596D942449986E56A2DA1F51A"/>
    <w:rsid w:val="000C64DE"/>
  </w:style>
  <w:style w:type="paragraph" w:customStyle="1" w:styleId="9D90372DAC72409EBD5746EAB26C4C3B">
    <w:name w:val="9D90372DAC72409EBD5746EAB26C4C3B"/>
    <w:rsid w:val="000C64DE"/>
  </w:style>
  <w:style w:type="paragraph" w:customStyle="1" w:styleId="C1CCEEA38F624121960115D1AC63C1F8">
    <w:name w:val="C1CCEEA38F624121960115D1AC63C1F8"/>
    <w:rsid w:val="000C64DE"/>
  </w:style>
  <w:style w:type="paragraph" w:customStyle="1" w:styleId="55EBF53DA9B24305873EB998BFBD424E">
    <w:name w:val="55EBF53DA9B24305873EB998BFBD424E"/>
    <w:rsid w:val="000C64DE"/>
  </w:style>
  <w:style w:type="paragraph" w:customStyle="1" w:styleId="247F31A002D94776BEFF9094EE43C714">
    <w:name w:val="247F31A002D94776BEFF9094EE43C714"/>
    <w:rsid w:val="000C64DE"/>
  </w:style>
  <w:style w:type="paragraph" w:customStyle="1" w:styleId="A864EE3707264189859648ADCE460E76">
    <w:name w:val="A864EE3707264189859648ADCE460E76"/>
    <w:rsid w:val="000C64DE"/>
  </w:style>
  <w:style w:type="paragraph" w:customStyle="1" w:styleId="7307090BE4EB48F4A2345032EE580848">
    <w:name w:val="7307090BE4EB48F4A2345032EE580848"/>
    <w:rsid w:val="000C64DE"/>
  </w:style>
  <w:style w:type="paragraph" w:customStyle="1" w:styleId="539FB6E2035A483BBDA8575744923F9E">
    <w:name w:val="539FB6E2035A483BBDA8575744923F9E"/>
    <w:rsid w:val="000C64DE"/>
  </w:style>
  <w:style w:type="paragraph" w:customStyle="1" w:styleId="3F1371E5F3C84AE18F39FF01A56AF648">
    <w:name w:val="3F1371E5F3C84AE18F39FF01A56AF648"/>
    <w:rsid w:val="000C64DE"/>
  </w:style>
  <w:style w:type="paragraph" w:customStyle="1" w:styleId="851A0E03FC9B4CCFA02F68CDB566430E">
    <w:name w:val="851A0E03FC9B4CCFA02F68CDB566430E"/>
    <w:rsid w:val="001B20B1"/>
  </w:style>
  <w:style w:type="paragraph" w:customStyle="1" w:styleId="31242B45D6BF41C9B2E530512ACA00E3">
    <w:name w:val="31242B45D6BF41C9B2E530512ACA00E3"/>
    <w:rsid w:val="001B20B1"/>
  </w:style>
  <w:style w:type="paragraph" w:customStyle="1" w:styleId="3005448C40294D3EB123B4BA4C763DCE">
    <w:name w:val="3005448C40294D3EB123B4BA4C763DCE"/>
    <w:rsid w:val="001B20B1"/>
  </w:style>
  <w:style w:type="paragraph" w:customStyle="1" w:styleId="DB64456758C04271B6D89ED11BDB041D">
    <w:name w:val="DB64456758C04271B6D89ED11BDB041D"/>
    <w:rsid w:val="001B20B1"/>
  </w:style>
  <w:style w:type="paragraph" w:customStyle="1" w:styleId="DD1794AF6FCB45EF98CBD5FFA8A738FF">
    <w:name w:val="DD1794AF6FCB45EF98CBD5FFA8A738FF"/>
    <w:rsid w:val="001B20B1"/>
  </w:style>
  <w:style w:type="paragraph" w:customStyle="1" w:styleId="2311FEE53D114F2B9FAD252DDD770382">
    <w:name w:val="2311FEE53D114F2B9FAD252DDD770382"/>
    <w:rsid w:val="001B20B1"/>
  </w:style>
  <w:style w:type="paragraph" w:customStyle="1" w:styleId="F54BDD2DF2F04DD9A020C7F67A4D9284">
    <w:name w:val="F54BDD2DF2F04DD9A020C7F67A4D9284"/>
    <w:rsid w:val="001B20B1"/>
  </w:style>
  <w:style w:type="paragraph" w:customStyle="1" w:styleId="FF14A1A526314A3D86394A3F70E0ACDB">
    <w:name w:val="FF14A1A526314A3D86394A3F70E0ACDB"/>
    <w:rsid w:val="001B20B1"/>
  </w:style>
  <w:style w:type="paragraph" w:customStyle="1" w:styleId="496E1D1934F74E5C8898EF6A03683BA2">
    <w:name w:val="496E1D1934F74E5C8898EF6A03683BA2"/>
    <w:rsid w:val="001B20B1"/>
  </w:style>
  <w:style w:type="paragraph" w:customStyle="1" w:styleId="9C035FDA046D41968CFFCFE184075541">
    <w:name w:val="9C035FDA046D41968CFFCFE184075541"/>
    <w:rsid w:val="001B20B1"/>
  </w:style>
  <w:style w:type="paragraph" w:customStyle="1" w:styleId="DF1A341678D44552BDA75DCC44F9EC7F">
    <w:name w:val="DF1A341678D44552BDA75DCC44F9EC7F"/>
    <w:rsid w:val="001B20B1"/>
  </w:style>
  <w:style w:type="paragraph" w:customStyle="1" w:styleId="D6C429F6EC744D5CA65D2CF7DEEDA160">
    <w:name w:val="D6C429F6EC744D5CA65D2CF7DEEDA160"/>
    <w:rsid w:val="001B20B1"/>
  </w:style>
  <w:style w:type="paragraph" w:customStyle="1" w:styleId="2DB0561D176F4B68995B45D68D33B14E">
    <w:name w:val="2DB0561D176F4B68995B45D68D33B14E"/>
    <w:rsid w:val="001B20B1"/>
  </w:style>
  <w:style w:type="paragraph" w:customStyle="1" w:styleId="1CCD68A5F7A345E3A7C54F046FD9D169">
    <w:name w:val="1CCD68A5F7A345E3A7C54F046FD9D169"/>
    <w:rsid w:val="001B20B1"/>
  </w:style>
  <w:style w:type="paragraph" w:customStyle="1" w:styleId="C919346C23E84DCAB989FB74F9CB07E9">
    <w:name w:val="C919346C23E84DCAB989FB74F9CB07E9"/>
    <w:rsid w:val="001B20B1"/>
  </w:style>
  <w:style w:type="paragraph" w:customStyle="1" w:styleId="83BEAEFF81944F658FF5BCAF32A85402">
    <w:name w:val="83BEAEFF81944F658FF5BCAF32A85402"/>
    <w:rsid w:val="001B20B1"/>
  </w:style>
  <w:style w:type="paragraph" w:customStyle="1" w:styleId="E6BAB044C4054CCBB8B725064240848E">
    <w:name w:val="E6BAB044C4054CCBB8B725064240848E"/>
    <w:rsid w:val="001B20B1"/>
  </w:style>
  <w:style w:type="paragraph" w:customStyle="1" w:styleId="B29A5C80624144BEBABEE724E552BB21">
    <w:name w:val="B29A5C80624144BEBABEE724E552BB21"/>
    <w:rsid w:val="001B20B1"/>
  </w:style>
  <w:style w:type="paragraph" w:customStyle="1" w:styleId="1C6C33717713467F851CA9E661F37A57">
    <w:name w:val="1C6C33717713467F851CA9E661F37A57"/>
    <w:rsid w:val="001B20B1"/>
  </w:style>
  <w:style w:type="paragraph" w:customStyle="1" w:styleId="DD89741AA8F844DBBA812CA72EECEDFA">
    <w:name w:val="DD89741AA8F844DBBA812CA72EECEDFA"/>
    <w:rsid w:val="001B20B1"/>
  </w:style>
  <w:style w:type="paragraph" w:customStyle="1" w:styleId="A94F581B01BC4FBCBCD2C39B0C6D4680">
    <w:name w:val="A94F581B01BC4FBCBCD2C39B0C6D4680"/>
    <w:rsid w:val="001B20B1"/>
  </w:style>
  <w:style w:type="paragraph" w:customStyle="1" w:styleId="9166F8AC5CB04BC8A0876F911B5C53D5">
    <w:name w:val="9166F8AC5CB04BC8A0876F911B5C53D5"/>
    <w:rsid w:val="001B20B1"/>
  </w:style>
  <w:style w:type="paragraph" w:customStyle="1" w:styleId="C3303FC0E0C947A29C3456A4B9176F29">
    <w:name w:val="C3303FC0E0C947A29C3456A4B9176F29"/>
    <w:rsid w:val="001B20B1"/>
  </w:style>
  <w:style w:type="paragraph" w:customStyle="1" w:styleId="5106269623C7499C83AA991E2D7D74BE">
    <w:name w:val="5106269623C7499C83AA991E2D7D74BE"/>
    <w:rsid w:val="001B20B1"/>
  </w:style>
  <w:style w:type="paragraph" w:customStyle="1" w:styleId="6A65373AD50448789733ABEF5C7F1BA8">
    <w:name w:val="6A65373AD50448789733ABEF5C7F1BA8"/>
    <w:rsid w:val="001B20B1"/>
  </w:style>
  <w:style w:type="paragraph" w:customStyle="1" w:styleId="9983562A4D9F400F8606A75024FFBCA5">
    <w:name w:val="9983562A4D9F400F8606A75024FFBCA5"/>
    <w:rsid w:val="001B20B1"/>
  </w:style>
  <w:style w:type="paragraph" w:customStyle="1" w:styleId="5CD610C40D1D489E9F04841DBEBD5007">
    <w:name w:val="5CD610C40D1D489E9F04841DBEBD5007"/>
    <w:rsid w:val="001B20B1"/>
  </w:style>
  <w:style w:type="paragraph" w:customStyle="1" w:styleId="2847ABA273294172B10450B01F881A48">
    <w:name w:val="2847ABA273294172B10450B01F881A48"/>
    <w:rsid w:val="001B20B1"/>
  </w:style>
  <w:style w:type="paragraph" w:customStyle="1" w:styleId="7CEBF68A01A84EEF975F4FDFE3D05779">
    <w:name w:val="7CEBF68A01A84EEF975F4FDFE3D05779"/>
    <w:rsid w:val="001B20B1"/>
  </w:style>
  <w:style w:type="paragraph" w:customStyle="1" w:styleId="4D556404F12144529B1EC88EF8F5CAAB">
    <w:name w:val="4D556404F12144529B1EC88EF8F5CAAB"/>
    <w:rsid w:val="001B20B1"/>
  </w:style>
  <w:style w:type="paragraph" w:customStyle="1" w:styleId="C5B2419569744B5DB74A74EF0E4D26BD">
    <w:name w:val="C5B2419569744B5DB74A74EF0E4D26BD"/>
    <w:rsid w:val="001B20B1"/>
  </w:style>
  <w:style w:type="paragraph" w:customStyle="1" w:styleId="3691D8469864456285B259DF88739ABC">
    <w:name w:val="3691D8469864456285B259DF88739ABC"/>
    <w:rsid w:val="001B20B1"/>
  </w:style>
  <w:style w:type="paragraph" w:customStyle="1" w:styleId="D4071B464C8C4C2099918EF3E3D76D16">
    <w:name w:val="D4071B464C8C4C2099918EF3E3D76D16"/>
    <w:rsid w:val="001B20B1"/>
  </w:style>
  <w:style w:type="paragraph" w:customStyle="1" w:styleId="07BFD5967E714F61B78B24F079B54CB6">
    <w:name w:val="07BFD5967E714F61B78B24F079B54CB6"/>
    <w:rsid w:val="001B20B1"/>
  </w:style>
  <w:style w:type="paragraph" w:customStyle="1" w:styleId="C29E26ADE2654322A550E73DB233BCF3">
    <w:name w:val="C29E26ADE2654322A550E73DB233BCF3"/>
    <w:rsid w:val="001B20B1"/>
  </w:style>
  <w:style w:type="paragraph" w:customStyle="1" w:styleId="0A313873DDC24AAFAA104E41D65DC569">
    <w:name w:val="0A313873DDC24AAFAA104E41D65DC569"/>
    <w:rsid w:val="001B20B1"/>
  </w:style>
  <w:style w:type="paragraph" w:customStyle="1" w:styleId="077F9A0661354B8380D3942AD495D58A">
    <w:name w:val="077F9A0661354B8380D3942AD495D58A"/>
    <w:rsid w:val="001B20B1"/>
  </w:style>
  <w:style w:type="paragraph" w:customStyle="1" w:styleId="6E3C6EE9BC83491CB97C5CDADB40E6CA">
    <w:name w:val="6E3C6EE9BC83491CB97C5CDADB40E6CA"/>
    <w:rsid w:val="001B20B1"/>
  </w:style>
  <w:style w:type="paragraph" w:customStyle="1" w:styleId="4FF67AAB29F14B6C8F388614E60858AF">
    <w:name w:val="4FF67AAB29F14B6C8F388614E60858AF"/>
    <w:rsid w:val="001B20B1"/>
  </w:style>
  <w:style w:type="paragraph" w:customStyle="1" w:styleId="10FA69C717C0441E857BFC516540954A">
    <w:name w:val="10FA69C717C0441E857BFC516540954A"/>
    <w:rsid w:val="001B20B1"/>
  </w:style>
  <w:style w:type="paragraph" w:customStyle="1" w:styleId="01CDBC5DEDDD4CA6AD93C0EF2D546651">
    <w:name w:val="01CDBC5DEDDD4CA6AD93C0EF2D546651"/>
    <w:rsid w:val="001B20B1"/>
  </w:style>
  <w:style w:type="paragraph" w:customStyle="1" w:styleId="37BD6FF4C394460895FC224BAAA5AB50">
    <w:name w:val="37BD6FF4C394460895FC224BAAA5AB50"/>
    <w:rsid w:val="001B20B1"/>
  </w:style>
  <w:style w:type="paragraph" w:customStyle="1" w:styleId="2F7FDF0779EE41BFA5136A4BCF9DDDB2">
    <w:name w:val="2F7FDF0779EE41BFA5136A4BCF9DDDB2"/>
    <w:rsid w:val="001B20B1"/>
  </w:style>
  <w:style w:type="paragraph" w:customStyle="1" w:styleId="4F0E6018DB504E82A6EBB943D9266BB7">
    <w:name w:val="4F0E6018DB504E82A6EBB943D9266BB7"/>
    <w:rsid w:val="001B20B1"/>
  </w:style>
  <w:style w:type="paragraph" w:customStyle="1" w:styleId="2252BEAB87314E8CBC8F632C5312F47C">
    <w:name w:val="2252BEAB87314E8CBC8F632C5312F47C"/>
    <w:rsid w:val="001B20B1"/>
  </w:style>
  <w:style w:type="paragraph" w:customStyle="1" w:styleId="8392342AD16D44CC9C514DF3D4D11067">
    <w:name w:val="8392342AD16D44CC9C514DF3D4D11067"/>
    <w:rsid w:val="001B20B1"/>
  </w:style>
  <w:style w:type="paragraph" w:customStyle="1" w:styleId="744B83DD25614CF1BA8C42DA6C2E4AFC">
    <w:name w:val="744B83DD25614CF1BA8C42DA6C2E4AFC"/>
    <w:rsid w:val="001B20B1"/>
  </w:style>
  <w:style w:type="paragraph" w:customStyle="1" w:styleId="2D17B956D1874B40A76A235232187A1B">
    <w:name w:val="2D17B956D1874B40A76A235232187A1B"/>
    <w:rsid w:val="001B20B1"/>
  </w:style>
  <w:style w:type="paragraph" w:customStyle="1" w:styleId="03370F78B26A42649F472E9CC10AC583">
    <w:name w:val="03370F78B26A42649F472E9CC10AC583"/>
    <w:rsid w:val="001B20B1"/>
  </w:style>
  <w:style w:type="paragraph" w:customStyle="1" w:styleId="1745F89D6E374FFAAC51AA431FDF0844">
    <w:name w:val="1745F89D6E374FFAAC51AA431FDF0844"/>
    <w:rsid w:val="001B20B1"/>
  </w:style>
  <w:style w:type="paragraph" w:customStyle="1" w:styleId="724B2CD9127B4C1D84F6F039F0C79572">
    <w:name w:val="724B2CD9127B4C1D84F6F039F0C79572"/>
    <w:rsid w:val="001B20B1"/>
  </w:style>
  <w:style w:type="paragraph" w:customStyle="1" w:styleId="BD774EDCDEFB4357AB357285512EC4D7">
    <w:name w:val="BD774EDCDEFB4357AB357285512EC4D7"/>
    <w:rsid w:val="001B20B1"/>
  </w:style>
  <w:style w:type="paragraph" w:customStyle="1" w:styleId="52B42D0A5226490CBCF9B4CB01150C1F">
    <w:name w:val="52B42D0A5226490CBCF9B4CB01150C1F"/>
    <w:rsid w:val="001B20B1"/>
  </w:style>
  <w:style w:type="paragraph" w:customStyle="1" w:styleId="2A487910C1EB4336ACC164FFACE3FB96">
    <w:name w:val="2A487910C1EB4336ACC164FFACE3FB96"/>
    <w:rsid w:val="001B20B1"/>
  </w:style>
  <w:style w:type="paragraph" w:customStyle="1" w:styleId="6294362EA1F146449B3D19E57A2AFD54">
    <w:name w:val="6294362EA1F146449B3D19E57A2AFD54"/>
    <w:rsid w:val="001B20B1"/>
  </w:style>
  <w:style w:type="paragraph" w:customStyle="1" w:styleId="9298A5BEB4CA440F93C6B8B254C8E688">
    <w:name w:val="9298A5BEB4CA440F93C6B8B254C8E688"/>
    <w:rsid w:val="001B20B1"/>
  </w:style>
  <w:style w:type="paragraph" w:customStyle="1" w:styleId="6E998B48A7034250902479C32427BB64">
    <w:name w:val="6E998B48A7034250902479C32427BB64"/>
    <w:rsid w:val="001B20B1"/>
  </w:style>
  <w:style w:type="paragraph" w:customStyle="1" w:styleId="662A8ED3783C4207A115043FB1BF10A6">
    <w:name w:val="662A8ED3783C4207A115043FB1BF10A6"/>
    <w:rsid w:val="001B20B1"/>
  </w:style>
  <w:style w:type="paragraph" w:customStyle="1" w:styleId="FC804AC55A844C79A99B3FF551A3B2FA">
    <w:name w:val="FC804AC55A844C79A99B3FF551A3B2FA"/>
    <w:rsid w:val="001B20B1"/>
  </w:style>
  <w:style w:type="paragraph" w:customStyle="1" w:styleId="F5EE1469114B489FB4FC2B159135FD42">
    <w:name w:val="F5EE1469114B489FB4FC2B159135FD42"/>
    <w:rsid w:val="001B20B1"/>
  </w:style>
  <w:style w:type="paragraph" w:customStyle="1" w:styleId="CCC8821A235B4EDF93AE2CEBC72D811B">
    <w:name w:val="CCC8821A235B4EDF93AE2CEBC72D811B"/>
    <w:rsid w:val="001B20B1"/>
  </w:style>
  <w:style w:type="paragraph" w:customStyle="1" w:styleId="21FE98C434564D9DA90C2A566BF4B5C3">
    <w:name w:val="21FE98C434564D9DA90C2A566BF4B5C3"/>
    <w:rsid w:val="001B20B1"/>
  </w:style>
  <w:style w:type="paragraph" w:customStyle="1" w:styleId="2D0D658C6DBC45AAAD48F87825731E3B">
    <w:name w:val="2D0D658C6DBC45AAAD48F87825731E3B"/>
    <w:rsid w:val="001B20B1"/>
  </w:style>
  <w:style w:type="paragraph" w:customStyle="1" w:styleId="1A24317F309447ADB74C1437EF83D109">
    <w:name w:val="1A24317F309447ADB74C1437EF83D109"/>
    <w:rsid w:val="001B20B1"/>
  </w:style>
  <w:style w:type="paragraph" w:customStyle="1" w:styleId="BBA8A13023FC4380B55DB5316B99506E">
    <w:name w:val="BBA8A13023FC4380B55DB5316B99506E"/>
    <w:rsid w:val="001B20B1"/>
  </w:style>
  <w:style w:type="paragraph" w:customStyle="1" w:styleId="F01ACB29298841DD89AAD138F1AB30A6">
    <w:name w:val="F01ACB29298841DD89AAD138F1AB30A6"/>
    <w:rsid w:val="001B20B1"/>
  </w:style>
  <w:style w:type="paragraph" w:customStyle="1" w:styleId="C8DC7A7C78DA47A3B05E7D1855349DBF">
    <w:name w:val="C8DC7A7C78DA47A3B05E7D1855349DBF"/>
    <w:rsid w:val="001B20B1"/>
  </w:style>
  <w:style w:type="paragraph" w:customStyle="1" w:styleId="C2BDC3907A5E4AD58BB6699C2995034C">
    <w:name w:val="C2BDC3907A5E4AD58BB6699C2995034C"/>
    <w:rsid w:val="001B20B1"/>
  </w:style>
  <w:style w:type="paragraph" w:customStyle="1" w:styleId="04AC5758C6054C05BB4CDE5B49A75B48">
    <w:name w:val="04AC5758C6054C05BB4CDE5B49A75B48"/>
    <w:rsid w:val="001B20B1"/>
  </w:style>
  <w:style w:type="paragraph" w:customStyle="1" w:styleId="26927695D3AF49538C4C0CE1D21A6CAE">
    <w:name w:val="26927695D3AF49538C4C0CE1D21A6CAE"/>
    <w:rsid w:val="001B20B1"/>
  </w:style>
  <w:style w:type="paragraph" w:customStyle="1" w:styleId="C77916639AF04FF99BCE0B26D61FAA1D">
    <w:name w:val="C77916639AF04FF99BCE0B26D61FAA1D"/>
    <w:rsid w:val="001B20B1"/>
  </w:style>
  <w:style w:type="paragraph" w:customStyle="1" w:styleId="47B2F8C5FA094F52AAFE7C8EA44A2005">
    <w:name w:val="47B2F8C5FA094F52AAFE7C8EA44A2005"/>
    <w:rsid w:val="001B20B1"/>
  </w:style>
  <w:style w:type="paragraph" w:customStyle="1" w:styleId="E124D0DFB7BC45C39309211A56D3DBD5">
    <w:name w:val="E124D0DFB7BC45C39309211A56D3DBD5"/>
    <w:rsid w:val="001B20B1"/>
  </w:style>
  <w:style w:type="paragraph" w:customStyle="1" w:styleId="8FAE2A0C6F6D4EA883FE63A825182E07">
    <w:name w:val="8FAE2A0C6F6D4EA883FE63A825182E07"/>
    <w:rsid w:val="001B20B1"/>
  </w:style>
  <w:style w:type="paragraph" w:customStyle="1" w:styleId="0895E2A88C8F44A4808119F8DB97E7FF">
    <w:name w:val="0895E2A88C8F44A4808119F8DB97E7FF"/>
    <w:rsid w:val="001B20B1"/>
  </w:style>
  <w:style w:type="paragraph" w:customStyle="1" w:styleId="07D9D63A69FC404FB0B69FF39EDAFA79">
    <w:name w:val="07D9D63A69FC404FB0B69FF39EDAFA79"/>
    <w:rsid w:val="001B20B1"/>
  </w:style>
  <w:style w:type="paragraph" w:customStyle="1" w:styleId="05EB5C1A89F747359B19AAAB5419C35C">
    <w:name w:val="05EB5C1A89F747359B19AAAB5419C35C"/>
    <w:rsid w:val="001B20B1"/>
  </w:style>
  <w:style w:type="paragraph" w:customStyle="1" w:styleId="2F3316D209834516805D146F771B44C4">
    <w:name w:val="2F3316D209834516805D146F771B44C4"/>
    <w:rsid w:val="001B20B1"/>
  </w:style>
  <w:style w:type="paragraph" w:customStyle="1" w:styleId="170865A7BB8E4B0B800CBF2FE3A258F2">
    <w:name w:val="170865A7BB8E4B0B800CBF2FE3A258F2"/>
    <w:rsid w:val="001B20B1"/>
  </w:style>
  <w:style w:type="paragraph" w:customStyle="1" w:styleId="C8508578C6FA4913822507053C6DA327">
    <w:name w:val="C8508578C6FA4913822507053C6DA327"/>
    <w:rsid w:val="001B20B1"/>
  </w:style>
  <w:style w:type="paragraph" w:customStyle="1" w:styleId="866A6A24B8AC40A68E53A85A7B91F4CA">
    <w:name w:val="866A6A24B8AC40A68E53A85A7B91F4CA"/>
    <w:rsid w:val="001B20B1"/>
  </w:style>
  <w:style w:type="paragraph" w:customStyle="1" w:styleId="27623A3AA2B64120A94AA9E5A0BDC324">
    <w:name w:val="27623A3AA2B64120A94AA9E5A0BDC324"/>
    <w:rsid w:val="001B20B1"/>
  </w:style>
  <w:style w:type="paragraph" w:customStyle="1" w:styleId="DBC30978D36B4959BC36EC2735594823">
    <w:name w:val="DBC30978D36B4959BC36EC2735594823"/>
    <w:rsid w:val="001B20B1"/>
  </w:style>
  <w:style w:type="paragraph" w:customStyle="1" w:styleId="3207F43E552F4FC2B87C0F8F7EAE222C">
    <w:name w:val="3207F43E552F4FC2B87C0F8F7EAE222C"/>
    <w:rsid w:val="001B20B1"/>
  </w:style>
  <w:style w:type="paragraph" w:customStyle="1" w:styleId="734A0544498445EB9CF698E4004F2A9A">
    <w:name w:val="734A0544498445EB9CF698E4004F2A9A"/>
    <w:rsid w:val="001B20B1"/>
  </w:style>
  <w:style w:type="paragraph" w:customStyle="1" w:styleId="4E0E4ECDF3244A0D8829206F357E0C55">
    <w:name w:val="4E0E4ECDF3244A0D8829206F357E0C55"/>
    <w:rsid w:val="001B20B1"/>
  </w:style>
  <w:style w:type="paragraph" w:customStyle="1" w:styleId="67091059B46F4518B78640E18E93E228">
    <w:name w:val="67091059B46F4518B78640E18E93E228"/>
    <w:rsid w:val="001B20B1"/>
  </w:style>
  <w:style w:type="paragraph" w:customStyle="1" w:styleId="2145D9E1F31344318D4627055181AEC6">
    <w:name w:val="2145D9E1F31344318D4627055181AEC6"/>
    <w:rsid w:val="001B20B1"/>
  </w:style>
  <w:style w:type="paragraph" w:customStyle="1" w:styleId="1899601F333C48C0AD4F38D9B56C42FE">
    <w:name w:val="1899601F333C48C0AD4F38D9B56C42FE"/>
    <w:rsid w:val="001B20B1"/>
  </w:style>
  <w:style w:type="paragraph" w:customStyle="1" w:styleId="A5B4240DAC464E09B90C8469A978259D">
    <w:name w:val="A5B4240DAC464E09B90C8469A978259D"/>
    <w:rsid w:val="001B20B1"/>
  </w:style>
  <w:style w:type="paragraph" w:customStyle="1" w:styleId="F8D555F361774FD19702DB9206D9B217">
    <w:name w:val="F8D555F361774FD19702DB9206D9B217"/>
    <w:rsid w:val="001B20B1"/>
  </w:style>
  <w:style w:type="paragraph" w:customStyle="1" w:styleId="7A68778EB20B4E3E99D5ABC89E23CB09">
    <w:name w:val="7A68778EB20B4E3E99D5ABC89E23CB09"/>
    <w:rsid w:val="001B20B1"/>
  </w:style>
  <w:style w:type="paragraph" w:customStyle="1" w:styleId="6B2AD1C0542F4F05AB193EE075154315">
    <w:name w:val="6B2AD1C0542F4F05AB193EE075154315"/>
    <w:rsid w:val="001B20B1"/>
  </w:style>
  <w:style w:type="paragraph" w:customStyle="1" w:styleId="9A9A54C9017E4CF7884A7FFDF579D4B0">
    <w:name w:val="9A9A54C9017E4CF7884A7FFDF579D4B0"/>
    <w:rsid w:val="001B20B1"/>
  </w:style>
  <w:style w:type="paragraph" w:customStyle="1" w:styleId="3AA2DFD7411A4D5692CEFBFEA3A98513">
    <w:name w:val="3AA2DFD7411A4D5692CEFBFEA3A98513"/>
    <w:rsid w:val="001B20B1"/>
  </w:style>
  <w:style w:type="paragraph" w:customStyle="1" w:styleId="1E7DD9D0B1704138BD67E9E5D128540F">
    <w:name w:val="1E7DD9D0B1704138BD67E9E5D128540F"/>
    <w:rsid w:val="001B20B1"/>
  </w:style>
  <w:style w:type="paragraph" w:customStyle="1" w:styleId="3DEF8FA46BDD40DCB5CDDEEEA31FAC12">
    <w:name w:val="3DEF8FA46BDD40DCB5CDDEEEA31FAC12"/>
    <w:rsid w:val="001B20B1"/>
  </w:style>
  <w:style w:type="paragraph" w:customStyle="1" w:styleId="5A0E44F9020B4F73BC30CB8C33377C61">
    <w:name w:val="5A0E44F9020B4F73BC30CB8C33377C61"/>
    <w:rsid w:val="001B20B1"/>
  </w:style>
  <w:style w:type="paragraph" w:customStyle="1" w:styleId="32C01A8DE2FF40A2942A73DC4ABDBEF9">
    <w:name w:val="32C01A8DE2FF40A2942A73DC4ABDBEF9"/>
    <w:rsid w:val="001B20B1"/>
  </w:style>
  <w:style w:type="paragraph" w:customStyle="1" w:styleId="6134856A4F444DC09681430EB6708B88">
    <w:name w:val="6134856A4F444DC09681430EB6708B88"/>
    <w:rsid w:val="001B20B1"/>
  </w:style>
  <w:style w:type="paragraph" w:customStyle="1" w:styleId="C7A6831DEF664DA28918F3EEB56121DD">
    <w:name w:val="C7A6831DEF664DA28918F3EEB56121DD"/>
    <w:rsid w:val="001B20B1"/>
  </w:style>
  <w:style w:type="paragraph" w:customStyle="1" w:styleId="671DDFCB03484C50AAB2A5B7F71AF16D">
    <w:name w:val="671DDFCB03484C50AAB2A5B7F71AF16D"/>
    <w:rsid w:val="001B20B1"/>
  </w:style>
  <w:style w:type="paragraph" w:customStyle="1" w:styleId="8A2CE3789AB046569937E4A0DFE8645A">
    <w:name w:val="8A2CE3789AB046569937E4A0DFE8645A"/>
    <w:rsid w:val="001B20B1"/>
  </w:style>
  <w:style w:type="paragraph" w:customStyle="1" w:styleId="4190B142B85F46E7A533681E2B539C84">
    <w:name w:val="4190B142B85F46E7A533681E2B539C84"/>
    <w:rsid w:val="001B20B1"/>
  </w:style>
  <w:style w:type="paragraph" w:customStyle="1" w:styleId="09B7ADBC92BA42EB8F58BC329B69A781">
    <w:name w:val="09B7ADBC92BA42EB8F58BC329B69A781"/>
    <w:rsid w:val="001B20B1"/>
  </w:style>
  <w:style w:type="paragraph" w:customStyle="1" w:styleId="C1D33746D28641899F6C520DB2B98514">
    <w:name w:val="C1D33746D28641899F6C520DB2B98514"/>
    <w:rsid w:val="001B20B1"/>
  </w:style>
  <w:style w:type="paragraph" w:customStyle="1" w:styleId="D0084A4F5E004AE28F2EE7925CF83056">
    <w:name w:val="D0084A4F5E004AE28F2EE7925CF83056"/>
    <w:rsid w:val="001B20B1"/>
  </w:style>
  <w:style w:type="paragraph" w:customStyle="1" w:styleId="881BB494620F4449A14532FF1C4D9443">
    <w:name w:val="881BB494620F4449A14532FF1C4D9443"/>
    <w:rsid w:val="001B20B1"/>
  </w:style>
  <w:style w:type="paragraph" w:customStyle="1" w:styleId="F1A5D51E5B4E4DB0BE64848F9CB96400">
    <w:name w:val="F1A5D51E5B4E4DB0BE64848F9CB96400"/>
    <w:rsid w:val="001B20B1"/>
  </w:style>
  <w:style w:type="paragraph" w:customStyle="1" w:styleId="23F7909BA6AA40368FE044A9704FDA0B">
    <w:name w:val="23F7909BA6AA40368FE044A9704FDA0B"/>
    <w:rsid w:val="001B20B1"/>
  </w:style>
  <w:style w:type="paragraph" w:customStyle="1" w:styleId="AB19266DEA3B41C9B807F73BAF898E79">
    <w:name w:val="AB19266DEA3B41C9B807F73BAF898E79"/>
    <w:rsid w:val="001B20B1"/>
  </w:style>
  <w:style w:type="paragraph" w:customStyle="1" w:styleId="84B12FF32F04431C86E5B66DAC175578">
    <w:name w:val="84B12FF32F04431C86E5B66DAC175578"/>
    <w:rsid w:val="001B20B1"/>
  </w:style>
  <w:style w:type="paragraph" w:customStyle="1" w:styleId="064714058165457A9EC63FCC797BE025">
    <w:name w:val="064714058165457A9EC63FCC797BE025"/>
    <w:rsid w:val="001B20B1"/>
  </w:style>
  <w:style w:type="paragraph" w:customStyle="1" w:styleId="E6F3B1B53C1B43C8A2D03D09AF0D931E">
    <w:name w:val="E6F3B1B53C1B43C8A2D03D09AF0D931E"/>
    <w:rsid w:val="001B20B1"/>
  </w:style>
  <w:style w:type="paragraph" w:customStyle="1" w:styleId="BC38EB76B93F4E9D88B21DEA49FE7736">
    <w:name w:val="BC38EB76B93F4E9D88B21DEA49FE7736"/>
    <w:rsid w:val="001B20B1"/>
  </w:style>
  <w:style w:type="paragraph" w:customStyle="1" w:styleId="2F221E9DBE7E4BA195E252887ED1BCA5">
    <w:name w:val="2F221E9DBE7E4BA195E252887ED1BCA5"/>
    <w:rsid w:val="001B20B1"/>
  </w:style>
  <w:style w:type="paragraph" w:customStyle="1" w:styleId="706B0306C1D1478BA977F3E3645EFA9C">
    <w:name w:val="706B0306C1D1478BA977F3E3645EFA9C"/>
    <w:rsid w:val="001B20B1"/>
  </w:style>
  <w:style w:type="paragraph" w:customStyle="1" w:styleId="C99444C46208409CBB82698251EFEBCC">
    <w:name w:val="C99444C46208409CBB82698251EFEBCC"/>
    <w:rsid w:val="001B20B1"/>
  </w:style>
  <w:style w:type="paragraph" w:customStyle="1" w:styleId="9C54780F68C840189B9D4BCB28D580FA">
    <w:name w:val="9C54780F68C840189B9D4BCB28D580FA"/>
    <w:rsid w:val="001B20B1"/>
  </w:style>
  <w:style w:type="paragraph" w:customStyle="1" w:styleId="A546D2F633324935985EF0BBCA3CC7C5">
    <w:name w:val="A546D2F633324935985EF0BBCA3CC7C5"/>
    <w:rsid w:val="001B20B1"/>
  </w:style>
  <w:style w:type="paragraph" w:customStyle="1" w:styleId="2EE233719A764612B888C2DC298D2495">
    <w:name w:val="2EE233719A764612B888C2DC298D2495"/>
    <w:rsid w:val="001B20B1"/>
  </w:style>
  <w:style w:type="paragraph" w:customStyle="1" w:styleId="A67AF525B40240D8906FA5ADC9448210">
    <w:name w:val="A67AF525B40240D8906FA5ADC9448210"/>
    <w:rsid w:val="001B20B1"/>
  </w:style>
  <w:style w:type="paragraph" w:customStyle="1" w:styleId="852CF924DB4C47F3B80863541846B2AF">
    <w:name w:val="852CF924DB4C47F3B80863541846B2AF"/>
    <w:rsid w:val="001B20B1"/>
  </w:style>
  <w:style w:type="paragraph" w:customStyle="1" w:styleId="1FDA76F33B624320BCD6AB073B6E01E4">
    <w:name w:val="1FDA76F33B624320BCD6AB073B6E01E4"/>
    <w:rsid w:val="001B20B1"/>
  </w:style>
  <w:style w:type="paragraph" w:customStyle="1" w:styleId="9BD415FB3A814C42880D520E9D664618">
    <w:name w:val="9BD415FB3A814C42880D520E9D664618"/>
    <w:rsid w:val="001B20B1"/>
  </w:style>
  <w:style w:type="paragraph" w:customStyle="1" w:styleId="6D73E972CAC7431ABC8EC731D10B3EF2">
    <w:name w:val="6D73E972CAC7431ABC8EC731D10B3EF2"/>
    <w:rsid w:val="001B20B1"/>
  </w:style>
  <w:style w:type="paragraph" w:customStyle="1" w:styleId="100C24D1E64249F2BB246304AF567F65">
    <w:name w:val="100C24D1E64249F2BB246304AF567F65"/>
    <w:rsid w:val="001B20B1"/>
  </w:style>
  <w:style w:type="paragraph" w:customStyle="1" w:styleId="663967CBAC464F38848D066AAC3640FE">
    <w:name w:val="663967CBAC464F38848D066AAC3640FE"/>
    <w:rsid w:val="001B20B1"/>
  </w:style>
  <w:style w:type="paragraph" w:customStyle="1" w:styleId="290CD068325A42CA9A9575BA8C78B5D6">
    <w:name w:val="290CD068325A42CA9A9575BA8C78B5D6"/>
    <w:rsid w:val="001B20B1"/>
  </w:style>
  <w:style w:type="paragraph" w:customStyle="1" w:styleId="5C705B955D31447E9BB406A1B02E1549">
    <w:name w:val="5C705B955D31447E9BB406A1B02E1549"/>
    <w:rsid w:val="001B20B1"/>
  </w:style>
  <w:style w:type="paragraph" w:customStyle="1" w:styleId="29E50555AD7240E0A72E5D7ACA8063CD">
    <w:name w:val="29E50555AD7240E0A72E5D7ACA8063CD"/>
    <w:rsid w:val="001B20B1"/>
  </w:style>
  <w:style w:type="paragraph" w:customStyle="1" w:styleId="243B456406D44428B9534193CE557A00">
    <w:name w:val="243B456406D44428B9534193CE557A00"/>
    <w:rsid w:val="001B20B1"/>
  </w:style>
  <w:style w:type="paragraph" w:customStyle="1" w:styleId="020687140B4941AAAE13B05372193B23">
    <w:name w:val="020687140B4941AAAE13B05372193B23"/>
    <w:rsid w:val="001B20B1"/>
  </w:style>
  <w:style w:type="paragraph" w:customStyle="1" w:styleId="B10914C1ACC942BBA9F0EA43000547E3">
    <w:name w:val="B10914C1ACC942BBA9F0EA43000547E3"/>
    <w:rsid w:val="001B20B1"/>
  </w:style>
  <w:style w:type="paragraph" w:customStyle="1" w:styleId="6D0D737F36914EF2922865F47604CD6F">
    <w:name w:val="6D0D737F36914EF2922865F47604CD6F"/>
    <w:rsid w:val="001B20B1"/>
  </w:style>
  <w:style w:type="paragraph" w:customStyle="1" w:styleId="1418B595A2054AE8AF2E4D23596980FA">
    <w:name w:val="1418B595A2054AE8AF2E4D23596980FA"/>
    <w:rsid w:val="001B20B1"/>
  </w:style>
  <w:style w:type="paragraph" w:customStyle="1" w:styleId="10E43F896F11468A945CD25984D49F43">
    <w:name w:val="10E43F896F11468A945CD25984D49F43"/>
    <w:rsid w:val="001B20B1"/>
  </w:style>
  <w:style w:type="paragraph" w:customStyle="1" w:styleId="E01D4E22BCDF464690129F697BAA913E">
    <w:name w:val="E01D4E22BCDF464690129F697BAA913E"/>
    <w:rsid w:val="001B20B1"/>
  </w:style>
  <w:style w:type="paragraph" w:customStyle="1" w:styleId="32EEFCCD56E44AF6BFBA6EF8DBE3515C">
    <w:name w:val="32EEFCCD56E44AF6BFBA6EF8DBE3515C"/>
    <w:rsid w:val="001B20B1"/>
  </w:style>
  <w:style w:type="paragraph" w:customStyle="1" w:styleId="E0542422CBF04196AA8E280D50D2F519">
    <w:name w:val="E0542422CBF04196AA8E280D50D2F519"/>
    <w:rsid w:val="001B20B1"/>
  </w:style>
  <w:style w:type="paragraph" w:customStyle="1" w:styleId="F029589ADEB948F69446564EDDF1B054">
    <w:name w:val="F029589ADEB948F69446564EDDF1B054"/>
    <w:rsid w:val="001B20B1"/>
  </w:style>
  <w:style w:type="paragraph" w:customStyle="1" w:styleId="3FE3D78E158545EBB5FC45CB27934FE9">
    <w:name w:val="3FE3D78E158545EBB5FC45CB27934FE9"/>
    <w:rsid w:val="001B20B1"/>
  </w:style>
  <w:style w:type="paragraph" w:customStyle="1" w:styleId="1F65C713C02D45B2BF6AA8A1504F9571">
    <w:name w:val="1F65C713C02D45B2BF6AA8A1504F9571"/>
    <w:rsid w:val="001B20B1"/>
  </w:style>
  <w:style w:type="paragraph" w:customStyle="1" w:styleId="9B59CEC68B534885BF68ABA7FF4B10FB">
    <w:name w:val="9B59CEC68B534885BF68ABA7FF4B10FB"/>
    <w:rsid w:val="001B20B1"/>
  </w:style>
  <w:style w:type="paragraph" w:customStyle="1" w:styleId="0E8C3336ABA74EBBBDEC265268B97EAD">
    <w:name w:val="0E8C3336ABA74EBBBDEC265268B97EAD"/>
    <w:rsid w:val="001B20B1"/>
  </w:style>
  <w:style w:type="paragraph" w:customStyle="1" w:styleId="BAC1DB31E9D747E5A38C2008D6077DBB">
    <w:name w:val="BAC1DB31E9D747E5A38C2008D6077DBB"/>
    <w:rsid w:val="001B20B1"/>
  </w:style>
  <w:style w:type="paragraph" w:customStyle="1" w:styleId="46A8F8E96EA641DC92AF57B54E54C8D7">
    <w:name w:val="46A8F8E96EA641DC92AF57B54E54C8D7"/>
    <w:rsid w:val="001B20B1"/>
  </w:style>
  <w:style w:type="paragraph" w:customStyle="1" w:styleId="A6138E56DC894A41A83D18FB757372A3">
    <w:name w:val="A6138E56DC894A41A83D18FB757372A3"/>
    <w:rsid w:val="001B20B1"/>
  </w:style>
  <w:style w:type="paragraph" w:customStyle="1" w:styleId="D5A91A7C6AEB42218D8B7786C3BF67C3">
    <w:name w:val="D5A91A7C6AEB42218D8B7786C3BF67C3"/>
    <w:rsid w:val="001B20B1"/>
  </w:style>
  <w:style w:type="paragraph" w:customStyle="1" w:styleId="E4AD8D8B0F504F97A33840BD596E5DEF">
    <w:name w:val="E4AD8D8B0F504F97A33840BD596E5DEF"/>
    <w:rsid w:val="001B20B1"/>
  </w:style>
  <w:style w:type="paragraph" w:customStyle="1" w:styleId="923F5B1E352F4A5A82886B8D1FB20867">
    <w:name w:val="923F5B1E352F4A5A82886B8D1FB20867"/>
    <w:rsid w:val="001B20B1"/>
  </w:style>
  <w:style w:type="paragraph" w:customStyle="1" w:styleId="CE7D3CB03E8D48A4A956E92BA6A98412">
    <w:name w:val="CE7D3CB03E8D48A4A956E92BA6A98412"/>
    <w:rsid w:val="001B20B1"/>
  </w:style>
  <w:style w:type="paragraph" w:customStyle="1" w:styleId="CD723458A54B46F2B418F7765FB0C9BE">
    <w:name w:val="CD723458A54B46F2B418F7765FB0C9BE"/>
    <w:rsid w:val="001B20B1"/>
  </w:style>
  <w:style w:type="paragraph" w:customStyle="1" w:styleId="6114550990834544BAE9B952367C375E">
    <w:name w:val="6114550990834544BAE9B952367C375E"/>
    <w:rsid w:val="001B20B1"/>
  </w:style>
  <w:style w:type="paragraph" w:customStyle="1" w:styleId="9D67A52A41BE40FEBED4BE61A99C48B2">
    <w:name w:val="9D67A52A41BE40FEBED4BE61A99C48B2"/>
    <w:rsid w:val="001B20B1"/>
  </w:style>
  <w:style w:type="paragraph" w:customStyle="1" w:styleId="43A0EEFB846D44E68B373DE19CBDE9AC">
    <w:name w:val="43A0EEFB846D44E68B373DE19CBDE9AC"/>
    <w:rsid w:val="001B20B1"/>
  </w:style>
  <w:style w:type="paragraph" w:customStyle="1" w:styleId="AC9F30F404AA42C18F93E8832873A0E3">
    <w:name w:val="AC9F30F404AA42C18F93E8832873A0E3"/>
    <w:rsid w:val="001B20B1"/>
  </w:style>
  <w:style w:type="paragraph" w:customStyle="1" w:styleId="6ACD199127104E85BC412B66C59CEEA1">
    <w:name w:val="6ACD199127104E85BC412B66C59CEEA1"/>
    <w:rsid w:val="001B20B1"/>
  </w:style>
  <w:style w:type="paragraph" w:customStyle="1" w:styleId="CB7A4743DAAF40158896E0BCD56A4021">
    <w:name w:val="CB7A4743DAAF40158896E0BCD56A4021"/>
    <w:rsid w:val="001B20B1"/>
  </w:style>
  <w:style w:type="paragraph" w:customStyle="1" w:styleId="2F6F514E260D4BB593EDBBE928F079F4">
    <w:name w:val="2F6F514E260D4BB593EDBBE928F079F4"/>
    <w:rsid w:val="001B20B1"/>
  </w:style>
  <w:style w:type="paragraph" w:customStyle="1" w:styleId="F39C1FE319E5416EBB404C0D80D550DE">
    <w:name w:val="F39C1FE319E5416EBB404C0D80D550DE"/>
    <w:rsid w:val="001B20B1"/>
  </w:style>
  <w:style w:type="paragraph" w:customStyle="1" w:styleId="8E6D355BDF3F450099FB23E04E6B841D">
    <w:name w:val="8E6D355BDF3F450099FB23E04E6B841D"/>
    <w:rsid w:val="001B20B1"/>
  </w:style>
  <w:style w:type="paragraph" w:customStyle="1" w:styleId="3FF50375CBA747AB87FC838EE7EED798">
    <w:name w:val="3FF50375CBA747AB87FC838EE7EED798"/>
    <w:rsid w:val="001B20B1"/>
  </w:style>
  <w:style w:type="paragraph" w:customStyle="1" w:styleId="2443FF852BB0402F8EC17BE679BF4234">
    <w:name w:val="2443FF852BB0402F8EC17BE679BF4234"/>
    <w:rsid w:val="001B20B1"/>
  </w:style>
  <w:style w:type="paragraph" w:customStyle="1" w:styleId="AB41D70CE8E14FA6AEA5A4D780B4086F">
    <w:name w:val="AB41D70CE8E14FA6AEA5A4D780B4086F"/>
    <w:rsid w:val="001B20B1"/>
  </w:style>
  <w:style w:type="paragraph" w:customStyle="1" w:styleId="86DBA4F4B7D74FCEB6AF48A8A1872CD7">
    <w:name w:val="86DBA4F4B7D74FCEB6AF48A8A1872CD7"/>
    <w:rsid w:val="001B20B1"/>
  </w:style>
  <w:style w:type="paragraph" w:customStyle="1" w:styleId="E7B866AB9BB2439E875F57E2FABA26F0">
    <w:name w:val="E7B866AB9BB2439E875F57E2FABA26F0"/>
    <w:rsid w:val="001B20B1"/>
  </w:style>
  <w:style w:type="paragraph" w:customStyle="1" w:styleId="28E45B20E07A4BE69BE6F831B8B0C7EE">
    <w:name w:val="28E45B20E07A4BE69BE6F831B8B0C7EE"/>
    <w:rsid w:val="001B20B1"/>
  </w:style>
  <w:style w:type="paragraph" w:customStyle="1" w:styleId="9BCE9B8004354D979492BA2B3EC33E07">
    <w:name w:val="9BCE9B8004354D979492BA2B3EC33E07"/>
    <w:rsid w:val="001B20B1"/>
  </w:style>
  <w:style w:type="paragraph" w:customStyle="1" w:styleId="8CB026C66B5D463BA9B5D014E5387BB5">
    <w:name w:val="8CB026C66B5D463BA9B5D014E5387BB5"/>
    <w:rsid w:val="001B20B1"/>
  </w:style>
  <w:style w:type="paragraph" w:customStyle="1" w:styleId="A71693C7472749D58FDCE19B8530AE35">
    <w:name w:val="A71693C7472749D58FDCE19B8530AE35"/>
    <w:rsid w:val="001B20B1"/>
  </w:style>
  <w:style w:type="paragraph" w:customStyle="1" w:styleId="380D695857724F9B8229A5D6ADF09351">
    <w:name w:val="380D695857724F9B8229A5D6ADF09351"/>
    <w:rsid w:val="001B20B1"/>
  </w:style>
  <w:style w:type="paragraph" w:customStyle="1" w:styleId="B9E804C3E16A47C9BF2CEA0ACAD45DDE8">
    <w:name w:val="B9E804C3E16A47C9BF2CEA0ACAD45DDE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1">
    <w:name w:val="851A0E03FC9B4CCFA02F68CDB566430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">
    <w:name w:val="31242B45D6BF41C9B2E530512ACA00E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">
    <w:name w:val="3005448C40294D3EB123B4BA4C763DC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">
    <w:name w:val="DB64456758C04271B6D89ED11BDB041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">
    <w:name w:val="DD1794AF6FCB45EF98CBD5FFA8A738F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">
    <w:name w:val="2311FEE53D114F2B9FAD252DDD77038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">
    <w:name w:val="F54BDD2DF2F04DD9A020C7F67A4D928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">
    <w:name w:val="FF14A1A526314A3D86394A3F70E0ACD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">
    <w:name w:val="496E1D1934F74E5C8898EF6A03683BA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">
    <w:name w:val="9C035FDA046D41968CFFCFE18407554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">
    <w:name w:val="DF1A341678D44552BDA75DCC44F9EC7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429F6EC744D5CA65D2CF7DEEDA1601">
    <w:name w:val="D6C429F6EC744D5CA65D2CF7DEEDA16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B0561D176F4B68995B45D68D33B14E1">
    <w:name w:val="2DB0561D176F4B68995B45D68D33B14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D68A5F7A345E3A7C54F046FD9D1691">
    <w:name w:val="1CCD68A5F7A345E3A7C54F046FD9D16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9346C23E84DCAB989FB74F9CB07E91">
    <w:name w:val="C919346C23E84DCAB989FB74F9CB07E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BEAEFF81944F658FF5BCAF32A854021">
    <w:name w:val="83BEAEFF81944F658FF5BCAF32A8540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BAB044C4054CCBB8B725064240848E1">
    <w:name w:val="E6BAB044C4054CCBB8B725064240848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A5C80624144BEBABEE724E552BB211">
    <w:name w:val="B29A5C80624144BEBABEE724E552BB2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6C33717713467F851CA9E661F37A571">
    <w:name w:val="1C6C33717713467F851CA9E661F37A5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89741AA8F844DBBA812CA72EECEDFA1">
    <w:name w:val="DD89741AA8F844DBBA812CA72EECEDF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4F581B01BC4FBCBCD2C39B0C6D46801">
    <w:name w:val="A94F581B01BC4FBCBCD2C39B0C6D468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6F8AC5CB04BC8A0876F911B5C53D51">
    <w:name w:val="9166F8AC5CB04BC8A0876F911B5C53D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303FC0E0C947A29C3456A4B9176F291">
    <w:name w:val="C3303FC0E0C947A29C3456A4B9176F2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6269623C7499C83AA991E2D7D74BE1">
    <w:name w:val="5106269623C7499C83AA991E2D7D74B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3AD50448789733ABEF5C7F1BA81">
    <w:name w:val="6A65373AD50448789733ABEF5C7F1BA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83562A4D9F400F8606A75024FFBCA51">
    <w:name w:val="9983562A4D9F400F8606A75024FFBCA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D610C40D1D489E9F04841DBEBD50071">
    <w:name w:val="5CD610C40D1D489E9F04841DBEBD500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7ABA273294172B10450B01F881A481">
    <w:name w:val="2847ABA273294172B10450B01F881A4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EBF68A01A84EEF975F4FDFE3D057791">
    <w:name w:val="7CEBF68A01A84EEF975F4FDFE3D0577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56404F12144529B1EC88EF8F5CAAB1">
    <w:name w:val="4D556404F12144529B1EC88EF8F5CAA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B2419569744B5DB74A74EF0E4D26BD1">
    <w:name w:val="C5B2419569744B5DB74A74EF0E4D26B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1D8469864456285B259DF88739ABC1">
    <w:name w:val="3691D8469864456285B259DF88739AB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71B464C8C4C2099918EF3E3D76D161">
    <w:name w:val="D4071B464C8C4C2099918EF3E3D76D1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BFD5967E714F61B78B24F079B54CB61">
    <w:name w:val="07BFD5967E714F61B78B24F079B54CB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E26ADE2654322A550E73DB233BCF31">
    <w:name w:val="C29E26ADE2654322A550E73DB233BCF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313873DDC24AAFAA104E41D65DC5691">
    <w:name w:val="0A313873DDC24AAFAA104E41D65DC56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F9A0661354B8380D3942AD495D58A1">
    <w:name w:val="077F9A0661354B8380D3942AD495D58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C6EE9BC83491CB97C5CDADB40E6CA1">
    <w:name w:val="6E3C6EE9BC83491CB97C5CDADB40E6C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F67AAB29F14B6C8F388614E60858AF1">
    <w:name w:val="4FF67AAB29F14B6C8F388614E60858A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FA69C717C0441E857BFC516540954A1">
    <w:name w:val="10FA69C717C0441E857BFC516540954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DBC5DEDDD4CA6AD93C0EF2D5466511">
    <w:name w:val="01CDBC5DEDDD4CA6AD93C0EF2D54665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D6FF4C394460895FC224BAAA5AB501">
    <w:name w:val="37BD6FF4C394460895FC224BAAA5AB5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FDF0779EE41BFA5136A4BCF9DDDB21">
    <w:name w:val="2F7FDF0779EE41BFA5136A4BCF9DDDB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0E6018DB504E82A6EBB943D9266BB71">
    <w:name w:val="4F0E6018DB504E82A6EBB943D9266BB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2BEAB87314E8CBC8F632C5312F47C1">
    <w:name w:val="2252BEAB87314E8CBC8F632C5312F47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2342AD16D44CC9C514DF3D4D110671">
    <w:name w:val="8392342AD16D44CC9C514DF3D4D1106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4B83DD25614CF1BA8C42DA6C2E4AFC1">
    <w:name w:val="744B83DD25614CF1BA8C42DA6C2E4AF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7B956D1874B40A76A235232187A1B1">
    <w:name w:val="2D17B956D1874B40A76A235232187A1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370F78B26A42649F472E9CC10AC5831">
    <w:name w:val="03370F78B26A42649F472E9CC10AC58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5F89D6E374FFAAC51AA431FDF08441">
    <w:name w:val="1745F89D6E374FFAAC51AA431FDF084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4B2CD9127B4C1D84F6F039F0C795721">
    <w:name w:val="724B2CD9127B4C1D84F6F039F0C7957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74EDCDEFB4357AB357285512EC4D71">
    <w:name w:val="BD774EDCDEFB4357AB357285512EC4D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42D0A5226490CBCF9B4CB01150C1F1">
    <w:name w:val="52B42D0A5226490CBCF9B4CB01150C1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487910C1EB4336ACC164FFACE3FB961">
    <w:name w:val="2A487910C1EB4336ACC164FFACE3FB9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4362EA1F146449B3D19E57A2AFD541">
    <w:name w:val="6294362EA1F146449B3D19E57A2AFD5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8A5BEB4CA440F93C6B8B254C8E6881">
    <w:name w:val="9298A5BEB4CA440F93C6B8B254C8E68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998B48A7034250902479C32427BB641">
    <w:name w:val="6E998B48A7034250902479C32427BB6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2A8ED3783C4207A115043FB1BF10A61">
    <w:name w:val="662A8ED3783C4207A115043FB1BF10A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04AC55A844C79A99B3FF551A3B2FA1">
    <w:name w:val="FC804AC55A844C79A99B3FF551A3B2F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E1469114B489FB4FC2B159135FD421">
    <w:name w:val="F5EE1469114B489FB4FC2B159135FD4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8821A235B4EDF93AE2CEBC72D811B1">
    <w:name w:val="CCC8821A235B4EDF93AE2CEBC72D811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E98C434564D9DA90C2A566BF4B5C31">
    <w:name w:val="21FE98C434564D9DA90C2A566BF4B5C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D658C6DBC45AAAD48F87825731E3B1">
    <w:name w:val="2D0D658C6DBC45AAAD48F87825731E3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24317F309447ADB74C1437EF83D1091">
    <w:name w:val="1A24317F309447ADB74C1437EF83D10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8A13023FC4380B55DB5316B99506E1">
    <w:name w:val="BBA8A13023FC4380B55DB5316B99506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1ACB29298841DD89AAD138F1AB30A61">
    <w:name w:val="F01ACB29298841DD89AAD138F1AB30A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DC7A7C78DA47A3B05E7D1855349DBF1">
    <w:name w:val="C8DC7A7C78DA47A3B05E7D1855349DB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BDC3907A5E4AD58BB6699C2995034C1">
    <w:name w:val="C2BDC3907A5E4AD58BB6699C2995034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AC5758C6054C05BB4CDE5B49A75B481">
    <w:name w:val="04AC5758C6054C05BB4CDE5B49A75B4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927695D3AF49538C4C0CE1D21A6CAE1">
    <w:name w:val="26927695D3AF49538C4C0CE1D21A6CA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916639AF04FF99BCE0B26D61FAA1D1">
    <w:name w:val="C77916639AF04FF99BCE0B26D61FAA1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B2F8C5FA094F52AAFE7C8EA44A20051">
    <w:name w:val="47B2F8C5FA094F52AAFE7C8EA44A200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4D0DFB7BC45C39309211A56D3DBD51">
    <w:name w:val="E124D0DFB7BC45C39309211A56D3DBD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AE2A0C6F6D4EA883FE63A825182E071">
    <w:name w:val="8FAE2A0C6F6D4EA883FE63A825182E0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5E2A88C8F44A4808119F8DB97E7FF1">
    <w:name w:val="0895E2A88C8F44A4808119F8DB97E7F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D9D63A69FC404FB0B69FF39EDAFA791">
    <w:name w:val="07D9D63A69FC404FB0B69FF39EDAFA7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EB5C1A89F747359B19AAAB5419C35C1">
    <w:name w:val="05EB5C1A89F747359B19AAAB5419C35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316D209834516805D146F771B44C41">
    <w:name w:val="2F3316D209834516805D146F771B44C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0865A7BB8E4B0B800CBF2FE3A258F21">
    <w:name w:val="170865A7BB8E4B0B800CBF2FE3A258F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508578C6FA4913822507053C6DA3271">
    <w:name w:val="C8508578C6FA4913822507053C6DA32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A6A24B8AC40A68E53A85A7B91F4CA1">
    <w:name w:val="866A6A24B8AC40A68E53A85A7B91F4C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23A3AA2B64120A94AA9E5A0BDC3241">
    <w:name w:val="27623A3AA2B64120A94AA9E5A0BDC32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C30978D36B4959BC36EC27355948231">
    <w:name w:val="DBC30978D36B4959BC36EC273559482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07F43E552F4FC2B87C0F8F7EAE222C1">
    <w:name w:val="3207F43E552F4FC2B87C0F8F7EAE222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A0544498445EB9CF698E4004F2A9A1">
    <w:name w:val="734A0544498445EB9CF698E4004F2A9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E4ECDF3244A0D8829206F357E0C551">
    <w:name w:val="4E0E4ECDF3244A0D8829206F357E0C5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91059B46F4518B78640E18E93E2281">
    <w:name w:val="67091059B46F4518B78640E18E93E22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5D9E1F31344318D4627055181AEC61">
    <w:name w:val="2145D9E1F31344318D4627055181AEC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99601F333C48C0AD4F38D9B56C42FE1">
    <w:name w:val="1899601F333C48C0AD4F38D9B56C42F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B4240DAC464E09B90C8469A978259D1">
    <w:name w:val="A5B4240DAC464E09B90C8469A978259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55F361774FD19702DB9206D9B2171">
    <w:name w:val="F8D555F361774FD19702DB9206D9B21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8778EB20B4E3E99D5ABC89E23CB091">
    <w:name w:val="7A68778EB20B4E3E99D5ABC89E23CB0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2AD1C0542F4F05AB193EE0751543151">
    <w:name w:val="6B2AD1C0542F4F05AB193EE07515431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9A54C9017E4CF7884A7FFDF579D4B01">
    <w:name w:val="9A9A54C9017E4CF7884A7FFDF579D4B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A2DFD7411A4D5692CEFBFEA3A985131">
    <w:name w:val="3AA2DFD7411A4D5692CEFBFEA3A9851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7DD9D0B1704138BD67E9E5D128540F1">
    <w:name w:val="1E7DD9D0B1704138BD67E9E5D128540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EF8FA46BDD40DCB5CDDEEEA31FAC121">
    <w:name w:val="3DEF8FA46BDD40DCB5CDDEEEA31FAC1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0E44F9020B4F73BC30CB8C33377C611">
    <w:name w:val="5A0E44F9020B4F73BC30CB8C33377C6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C01A8DE2FF40A2942A73DC4ABDBEF91">
    <w:name w:val="32C01A8DE2FF40A2942A73DC4ABDBEF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4856A4F444DC09681430EB6708B881">
    <w:name w:val="6134856A4F444DC09681430EB6708B8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A6831DEF664DA28918F3EEB56121DD1">
    <w:name w:val="C7A6831DEF664DA28918F3EEB56121D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DDFCB03484C50AAB2A5B7F71AF16D1">
    <w:name w:val="671DDFCB03484C50AAB2A5B7F71AF16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E3789AB046569937E4A0DFE8645A1">
    <w:name w:val="8A2CE3789AB046569937E4A0DFE8645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90B142B85F46E7A533681E2B539C841">
    <w:name w:val="4190B142B85F46E7A533681E2B539C8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B7ADBC92BA42EB8F58BC329B69A7811">
    <w:name w:val="09B7ADBC92BA42EB8F58BC329B69A78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33746D28641899F6C520DB2B985141">
    <w:name w:val="C1D33746D28641899F6C520DB2B9851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084A4F5E004AE28F2EE7925CF830561">
    <w:name w:val="D0084A4F5E004AE28F2EE7925CF8305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BB494620F4449A14532FF1C4D94431">
    <w:name w:val="881BB494620F4449A14532FF1C4D944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5D51E5B4E4DB0BE64848F9CB964001">
    <w:name w:val="F1A5D51E5B4E4DB0BE64848F9CB9640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F7909BA6AA40368FE044A9704FDA0B1">
    <w:name w:val="23F7909BA6AA40368FE044A9704FDA0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9266DEA3B41C9B807F73BAF898E791">
    <w:name w:val="AB19266DEA3B41C9B807F73BAF898E7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B12FF32F04431C86E5B66DAC1755781">
    <w:name w:val="84B12FF32F04431C86E5B66DAC17557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4714058165457A9EC63FCC797BE0251">
    <w:name w:val="064714058165457A9EC63FCC797BE02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F3B1B53C1B43C8A2D03D09AF0D931E1">
    <w:name w:val="E6F3B1B53C1B43C8A2D03D09AF0D931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38EB76B93F4E9D88B21DEA49FE77361">
    <w:name w:val="BC38EB76B93F4E9D88B21DEA49FE773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221E9DBE7E4BA195E252887ED1BCA51">
    <w:name w:val="2F221E9DBE7E4BA195E252887ED1BCA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6B0306C1D1478BA977F3E3645EFA9C1">
    <w:name w:val="706B0306C1D1478BA977F3E3645EFA9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9444C46208409CBB82698251EFEBCC1">
    <w:name w:val="C99444C46208409CBB82698251EFEBC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4780F68C840189B9D4BCB28D580FA1">
    <w:name w:val="9C54780F68C840189B9D4BCB28D580F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46D2F633324935985EF0BBCA3CC7C51">
    <w:name w:val="A546D2F633324935985EF0BBCA3CC7C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233719A764612B888C2DC298D24951">
    <w:name w:val="2EE233719A764612B888C2DC298D249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AF525B40240D8906FA5ADC94482101">
    <w:name w:val="A67AF525B40240D8906FA5ADC944821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2CF924DB4C47F3B80863541846B2AF1">
    <w:name w:val="852CF924DB4C47F3B80863541846B2A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DA76F33B624320BCD6AB073B6E01E41">
    <w:name w:val="1FDA76F33B624320BCD6AB073B6E01E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415FB3A814C42880D520E9D6646181">
    <w:name w:val="9BD415FB3A814C42880D520E9D66461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73E972CAC7431ABC8EC731D10B3EF21">
    <w:name w:val="6D73E972CAC7431ABC8EC731D10B3EF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0C24D1E64249F2BB246304AF567F651">
    <w:name w:val="100C24D1E64249F2BB246304AF567F6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3967CBAC464F38848D066AAC3640FE1">
    <w:name w:val="663967CBAC464F38848D066AAC3640F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CD068325A42CA9A9575BA8C78B5D61">
    <w:name w:val="290CD068325A42CA9A9575BA8C78B5D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05B955D31447E9BB406A1B02E15491">
    <w:name w:val="5C705B955D31447E9BB406A1B02E154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E50555AD7240E0A72E5D7ACA8063CD1">
    <w:name w:val="29E50555AD7240E0A72E5D7ACA8063C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B456406D44428B9534193CE557A001">
    <w:name w:val="243B456406D44428B9534193CE557A0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0687140B4941AAAE13B05372193B231">
    <w:name w:val="020687140B4941AAAE13B05372193B2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0914C1ACC942BBA9F0EA43000547E31">
    <w:name w:val="B10914C1ACC942BBA9F0EA43000547E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0D737F36914EF2922865F47604CD6F1">
    <w:name w:val="6D0D737F36914EF2922865F47604CD6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8B595A2054AE8AF2E4D23596980FA1">
    <w:name w:val="1418B595A2054AE8AF2E4D23596980F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E43F896F11468A945CD25984D49F431">
    <w:name w:val="10E43F896F11468A945CD25984D49F4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1D4E22BCDF464690129F697BAA913E1">
    <w:name w:val="E01D4E22BCDF464690129F697BAA913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EEFCCD56E44AF6BFBA6EF8DBE3515C1">
    <w:name w:val="32EEFCCD56E44AF6BFBA6EF8DBE3515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542422CBF04196AA8E280D50D2F5191">
    <w:name w:val="E0542422CBF04196AA8E280D50D2F51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29589ADEB948F69446564EDDF1B0541">
    <w:name w:val="F029589ADEB948F69446564EDDF1B05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E3D78E158545EBB5FC45CB27934FE91">
    <w:name w:val="3FE3D78E158545EBB5FC45CB27934FE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65C713C02D45B2BF6AA8A1504F95711">
    <w:name w:val="1F65C713C02D45B2BF6AA8A1504F957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59CEC68B534885BF68ABA7FF4B10FB1">
    <w:name w:val="9B59CEC68B534885BF68ABA7FF4B10F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8C3336ABA74EBBBDEC265268B97EAD1">
    <w:name w:val="0E8C3336ABA74EBBBDEC265268B97EA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C1DB31E9D747E5A38C2008D6077DBB1">
    <w:name w:val="BAC1DB31E9D747E5A38C2008D6077DB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8F8E96EA641DC92AF57B54E54C8D71">
    <w:name w:val="46A8F8E96EA641DC92AF57B54E54C8D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38E56DC894A41A83D18FB757372A31">
    <w:name w:val="A6138E56DC894A41A83D18FB757372A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A91A7C6AEB42218D8B7786C3BF67C31">
    <w:name w:val="D5A91A7C6AEB42218D8B7786C3BF67C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AD8D8B0F504F97A33840BD596E5DEF1">
    <w:name w:val="E4AD8D8B0F504F97A33840BD596E5DE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3F5B1E352F4A5A82886B8D1FB208671">
    <w:name w:val="923F5B1E352F4A5A82886B8D1FB2086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7D3CB03E8D48A4A956E92BA6A984121">
    <w:name w:val="CE7D3CB03E8D48A4A956E92BA6A9841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723458A54B46F2B418F7765FB0C9BE1">
    <w:name w:val="CD723458A54B46F2B418F7765FB0C9B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550990834544BAE9B952367C375E1">
    <w:name w:val="6114550990834544BAE9B952367C375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7A52A41BE40FEBED4BE61A99C48B21">
    <w:name w:val="9D67A52A41BE40FEBED4BE61A99C48B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A0EEFB846D44E68B373DE19CBDE9AC1">
    <w:name w:val="43A0EEFB846D44E68B373DE19CBDE9A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F30F404AA42C18F93E8832873A0E31">
    <w:name w:val="AC9F30F404AA42C18F93E8832873A0E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D199127104E85BC412B66C59CEEA11">
    <w:name w:val="6ACD199127104E85BC412B66C59CEEA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A4743DAAF40158896E0BCD56A40211">
    <w:name w:val="CB7A4743DAAF40158896E0BCD56A402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F514E260D4BB593EDBBE928F079F41">
    <w:name w:val="2F6F514E260D4BB593EDBBE928F079F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9C1FE319E5416EBB404C0D80D550DE1">
    <w:name w:val="F39C1FE319E5416EBB404C0D80D550D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D355BDF3F450099FB23E04E6B841D1">
    <w:name w:val="8E6D355BDF3F450099FB23E04E6B841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50375CBA747AB87FC838EE7EED7981">
    <w:name w:val="3FF50375CBA747AB87FC838EE7EED79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3FF852BB0402F8EC17BE679BF42341">
    <w:name w:val="2443FF852BB0402F8EC17BE679BF423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1D70CE8E14FA6AEA5A4D780B4086F1">
    <w:name w:val="AB41D70CE8E14FA6AEA5A4D780B4086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DBA4F4B7D74FCEB6AF48A8A1872CD71">
    <w:name w:val="86DBA4F4B7D74FCEB6AF48A8A1872CD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B866AB9BB2439E875F57E2FABA26F01">
    <w:name w:val="E7B866AB9BB2439E875F57E2FABA26F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E45B20E07A4BE69BE6F831B8B0C7EE1">
    <w:name w:val="28E45B20E07A4BE69BE6F831B8B0C7E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E9B8004354D979492BA2B3EC33E071">
    <w:name w:val="9BCE9B8004354D979492BA2B3EC33E0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B026C66B5D463BA9B5D014E5387BB51">
    <w:name w:val="8CB026C66B5D463BA9B5D014E5387BB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1693C7472749D58FDCE19B8530AE351">
    <w:name w:val="A71693C7472749D58FDCE19B8530AE3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D695857724F9B8229A5D6ADF093511">
    <w:name w:val="380D695857724F9B8229A5D6ADF0935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23511F29B64D3587E99245D88C27AB">
    <w:name w:val="4C23511F29B64D3587E99245D88C27AB"/>
    <w:rsid w:val="001B20B1"/>
  </w:style>
  <w:style w:type="paragraph" w:customStyle="1" w:styleId="84A3CBE20CD54DE88EF74B4FFF98FA87">
    <w:name w:val="84A3CBE20CD54DE88EF74B4FFF98FA87"/>
    <w:rsid w:val="001B20B1"/>
  </w:style>
  <w:style w:type="paragraph" w:customStyle="1" w:styleId="93250DEE0F7F472D9F7C0DE7DC1D7708">
    <w:name w:val="93250DEE0F7F472D9F7C0DE7DC1D7708"/>
    <w:rsid w:val="001B20B1"/>
  </w:style>
  <w:style w:type="paragraph" w:customStyle="1" w:styleId="10FF1FA6A2FC45D8B54BEF910562497A">
    <w:name w:val="10FF1FA6A2FC45D8B54BEF910562497A"/>
    <w:rsid w:val="001B20B1"/>
  </w:style>
  <w:style w:type="paragraph" w:customStyle="1" w:styleId="0F5F5EAE034041C693371D365AD8AE0A">
    <w:name w:val="0F5F5EAE034041C693371D365AD8AE0A"/>
    <w:rsid w:val="001B20B1"/>
  </w:style>
  <w:style w:type="paragraph" w:customStyle="1" w:styleId="DE2ED82CC2194A2DA023203A5F65B5D0">
    <w:name w:val="DE2ED82CC2194A2DA023203A5F65B5D0"/>
    <w:rsid w:val="001B20B1"/>
  </w:style>
  <w:style w:type="paragraph" w:customStyle="1" w:styleId="6E98C5EB2B474FDEA1D2A1FE62AAA07B">
    <w:name w:val="6E98C5EB2B474FDEA1D2A1FE62AAA07B"/>
    <w:rsid w:val="001B20B1"/>
  </w:style>
  <w:style w:type="paragraph" w:customStyle="1" w:styleId="5D9CBD3C2AB64C5A9B813C7F6EA43F8B">
    <w:name w:val="5D9CBD3C2AB64C5A9B813C7F6EA43F8B"/>
    <w:rsid w:val="001B20B1"/>
  </w:style>
  <w:style w:type="paragraph" w:customStyle="1" w:styleId="32D6026D451F4ADA9EA7D8CE56D299D8">
    <w:name w:val="32D6026D451F4ADA9EA7D8CE56D299D8"/>
    <w:rsid w:val="001B20B1"/>
  </w:style>
  <w:style w:type="paragraph" w:customStyle="1" w:styleId="6A63878924C94C80B3D6085680C7D183">
    <w:name w:val="6A63878924C94C80B3D6085680C7D183"/>
    <w:rsid w:val="001B20B1"/>
  </w:style>
  <w:style w:type="paragraph" w:customStyle="1" w:styleId="B4946DD6BB39423D9F0E3D83C4792471">
    <w:name w:val="B4946DD6BB39423D9F0E3D83C4792471"/>
    <w:rsid w:val="001B20B1"/>
  </w:style>
  <w:style w:type="paragraph" w:customStyle="1" w:styleId="4E4EAFB03F7D418DA0CF3A485F2BA1C6">
    <w:name w:val="4E4EAFB03F7D418DA0CF3A485F2BA1C6"/>
    <w:rsid w:val="001B20B1"/>
  </w:style>
  <w:style w:type="paragraph" w:customStyle="1" w:styleId="30C03BC4554F470798A33BB634F1FFF7">
    <w:name w:val="30C03BC4554F470798A33BB634F1FFF7"/>
    <w:rsid w:val="001B20B1"/>
  </w:style>
  <w:style w:type="paragraph" w:customStyle="1" w:styleId="485B23746B1F4DD780FDCFA31D62FB73">
    <w:name w:val="485B23746B1F4DD780FDCFA31D62FB73"/>
    <w:rsid w:val="001B20B1"/>
  </w:style>
  <w:style w:type="paragraph" w:customStyle="1" w:styleId="851A0E03FC9B4CCFA02F68CDB566430E2">
    <w:name w:val="851A0E03FC9B4CCFA02F68CDB566430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2">
    <w:name w:val="31242B45D6BF41C9B2E530512ACA00E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2">
    <w:name w:val="3005448C40294D3EB123B4BA4C763DC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2">
    <w:name w:val="DB64456758C04271B6D89ED11BDB041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2">
    <w:name w:val="DD1794AF6FCB45EF98CBD5FFA8A738F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2">
    <w:name w:val="2311FEE53D114F2B9FAD252DDD77038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2">
    <w:name w:val="F54BDD2DF2F04DD9A020C7F67A4D928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2">
    <w:name w:val="FF14A1A526314A3D86394A3F70E0ACD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2">
    <w:name w:val="496E1D1934F74E5C8898EF6A03683BA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2">
    <w:name w:val="9C035FDA046D41968CFFCFE18407554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2">
    <w:name w:val="DF1A341678D44552BDA75DCC44F9EC7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3">
    <w:name w:val="851A0E03FC9B4CCFA02F68CDB566430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3">
    <w:name w:val="31242B45D6BF41C9B2E530512ACA00E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3">
    <w:name w:val="3005448C40294D3EB123B4BA4C763DC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3">
    <w:name w:val="DB64456758C04271B6D89ED11BDB041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3">
    <w:name w:val="DD1794AF6FCB45EF98CBD5FFA8A738F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3">
    <w:name w:val="2311FEE53D114F2B9FAD252DDD77038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3">
    <w:name w:val="F54BDD2DF2F04DD9A020C7F67A4D928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3">
    <w:name w:val="FF14A1A526314A3D86394A3F70E0ACD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3">
    <w:name w:val="496E1D1934F74E5C8898EF6A03683BA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3">
    <w:name w:val="9C035FDA046D41968CFFCFE18407554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3">
    <w:name w:val="DF1A341678D44552BDA75DCC44F9EC7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4">
    <w:name w:val="851A0E03FC9B4CCFA02F68CDB566430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4">
    <w:name w:val="31242B45D6BF41C9B2E530512ACA00E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4">
    <w:name w:val="3005448C40294D3EB123B4BA4C763DC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4">
    <w:name w:val="DB64456758C04271B6D89ED11BDB041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4">
    <w:name w:val="DD1794AF6FCB45EF98CBD5FFA8A738F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4">
    <w:name w:val="2311FEE53D114F2B9FAD252DDD77038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4">
    <w:name w:val="F54BDD2DF2F04DD9A020C7F67A4D928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4">
    <w:name w:val="FF14A1A526314A3D86394A3F70E0ACD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4">
    <w:name w:val="496E1D1934F74E5C8898EF6A03683BA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4">
    <w:name w:val="9C035FDA046D41968CFFCFE18407554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4">
    <w:name w:val="DF1A341678D44552BDA75DCC44F9EC7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AE69388354AEB81AF57549A2D0246">
    <w:name w:val="5A6AE69388354AEB81AF57549A2D0246"/>
    <w:rsid w:val="001B20B1"/>
  </w:style>
  <w:style w:type="paragraph" w:customStyle="1" w:styleId="225D9F991ABF4DF6B49E5FE8DEF8BC9C">
    <w:name w:val="225D9F991ABF4DF6B49E5FE8DEF8BC9C"/>
    <w:rsid w:val="001B20B1"/>
  </w:style>
  <w:style w:type="paragraph" w:customStyle="1" w:styleId="D5A76AB021C24962A87DB23ABF4D8B61">
    <w:name w:val="D5A76AB021C24962A87DB23ABF4D8B61"/>
    <w:rsid w:val="001B20B1"/>
  </w:style>
  <w:style w:type="paragraph" w:customStyle="1" w:styleId="DBBA1BDB1C004BC9836BE0A7FDEE11A9">
    <w:name w:val="DBBA1BDB1C004BC9836BE0A7FDEE11A9"/>
    <w:rsid w:val="001B20B1"/>
  </w:style>
  <w:style w:type="paragraph" w:customStyle="1" w:styleId="7FEF419165844728897264F5C37A4459">
    <w:name w:val="7FEF419165844728897264F5C37A4459"/>
    <w:rsid w:val="001B20B1"/>
  </w:style>
  <w:style w:type="paragraph" w:customStyle="1" w:styleId="C8F111778ECB4349A9C2DE4F94EF6840">
    <w:name w:val="C8F111778ECB4349A9C2DE4F94EF6840"/>
    <w:rsid w:val="001B20B1"/>
  </w:style>
  <w:style w:type="paragraph" w:customStyle="1" w:styleId="AAE60ED195C9410FB3297719101C3842">
    <w:name w:val="AAE60ED195C9410FB3297719101C3842"/>
    <w:rsid w:val="001B20B1"/>
  </w:style>
  <w:style w:type="paragraph" w:customStyle="1" w:styleId="6AC43A723E9049E2AF4BB80B6AA67AE0">
    <w:name w:val="6AC43A723E9049E2AF4BB80B6AA67AE0"/>
    <w:rsid w:val="001B20B1"/>
  </w:style>
  <w:style w:type="paragraph" w:customStyle="1" w:styleId="2AFF97E3FBDD47098484B1F72B1F6FF5">
    <w:name w:val="2AFF97E3FBDD47098484B1F72B1F6FF5"/>
    <w:rsid w:val="001B20B1"/>
  </w:style>
  <w:style w:type="paragraph" w:customStyle="1" w:styleId="747805AD281A4E7B8D17884341FA6D46">
    <w:name w:val="747805AD281A4E7B8D17884341FA6D46"/>
    <w:rsid w:val="001B20B1"/>
  </w:style>
  <w:style w:type="paragraph" w:customStyle="1" w:styleId="6D7931A3DE144BDA841F18DA11B7E3A4">
    <w:name w:val="6D7931A3DE144BDA841F18DA11B7E3A4"/>
    <w:rsid w:val="001B20B1"/>
  </w:style>
  <w:style w:type="paragraph" w:customStyle="1" w:styleId="C9F207F1AE194FA5B6B554A7D22B5D03">
    <w:name w:val="C9F207F1AE194FA5B6B554A7D22B5D03"/>
    <w:rsid w:val="001B20B1"/>
  </w:style>
  <w:style w:type="paragraph" w:customStyle="1" w:styleId="DE1F4EA4F74540C3954B6108AE7DC09A">
    <w:name w:val="DE1F4EA4F74540C3954B6108AE7DC09A"/>
    <w:rsid w:val="001B20B1"/>
  </w:style>
  <w:style w:type="paragraph" w:customStyle="1" w:styleId="2EDC5667C5F94DC8BF687343C7E2B156">
    <w:name w:val="2EDC5667C5F94DC8BF687343C7E2B156"/>
    <w:rsid w:val="001B20B1"/>
  </w:style>
  <w:style w:type="paragraph" w:customStyle="1" w:styleId="5E398C5B3D2B4F01A30E412C8B42A64E">
    <w:name w:val="5E398C5B3D2B4F01A30E412C8B42A64E"/>
    <w:rsid w:val="001B20B1"/>
  </w:style>
  <w:style w:type="paragraph" w:customStyle="1" w:styleId="76BA4823D6724D66A1D5FEB8CB198930">
    <w:name w:val="76BA4823D6724D66A1D5FEB8CB198930"/>
    <w:rsid w:val="001B20B1"/>
  </w:style>
  <w:style w:type="paragraph" w:customStyle="1" w:styleId="A6381F7E06254C09B69D2F5DC1D95E60">
    <w:name w:val="A6381F7E06254C09B69D2F5DC1D95E60"/>
    <w:rsid w:val="001B20B1"/>
  </w:style>
  <w:style w:type="paragraph" w:customStyle="1" w:styleId="4F3BB0F01250430498E9619B1644F21D">
    <w:name w:val="4F3BB0F01250430498E9619B1644F21D"/>
    <w:rsid w:val="001B20B1"/>
  </w:style>
  <w:style w:type="paragraph" w:customStyle="1" w:styleId="35A19ED4459D40868CECFC5A82394F34">
    <w:name w:val="35A19ED4459D40868CECFC5A82394F34"/>
    <w:rsid w:val="001B20B1"/>
  </w:style>
  <w:style w:type="paragraph" w:customStyle="1" w:styleId="5B8A950883F04F1EAA26C7A3644E4B05">
    <w:name w:val="5B8A950883F04F1EAA26C7A3644E4B05"/>
    <w:rsid w:val="001B20B1"/>
  </w:style>
  <w:style w:type="paragraph" w:customStyle="1" w:styleId="CE9090F0048549E2B117C4759B12E899">
    <w:name w:val="CE9090F0048549E2B117C4759B12E899"/>
    <w:rsid w:val="001B20B1"/>
  </w:style>
  <w:style w:type="paragraph" w:customStyle="1" w:styleId="08B2209FD5B4457AA61FF8AEE2F7AB51">
    <w:name w:val="08B2209FD5B4457AA61FF8AEE2F7AB51"/>
    <w:rsid w:val="001B20B1"/>
  </w:style>
  <w:style w:type="paragraph" w:customStyle="1" w:styleId="CD67188568A0450FB12754A193B6343B">
    <w:name w:val="CD67188568A0450FB12754A193B6343B"/>
    <w:rsid w:val="001B20B1"/>
  </w:style>
  <w:style w:type="paragraph" w:customStyle="1" w:styleId="FFFE257CB91D4AF58EEDBEB05D440802">
    <w:name w:val="FFFE257CB91D4AF58EEDBEB05D440802"/>
    <w:rsid w:val="001B20B1"/>
  </w:style>
  <w:style w:type="paragraph" w:customStyle="1" w:styleId="BD6E6A9D2FF7426696789C92FF9E775E">
    <w:name w:val="BD6E6A9D2FF7426696789C92FF9E775E"/>
    <w:rsid w:val="001B20B1"/>
  </w:style>
  <w:style w:type="paragraph" w:customStyle="1" w:styleId="597E4C38E15247D793D561A090C49991">
    <w:name w:val="597E4C38E15247D793D561A090C49991"/>
    <w:rsid w:val="001B20B1"/>
  </w:style>
  <w:style w:type="paragraph" w:customStyle="1" w:styleId="851A0E03FC9B4CCFA02F68CDB566430E5">
    <w:name w:val="851A0E03FC9B4CCFA02F68CDB566430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5">
    <w:name w:val="31242B45D6BF41C9B2E530512ACA00E3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5">
    <w:name w:val="3005448C40294D3EB123B4BA4C763DC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5">
    <w:name w:val="DB64456758C04271B6D89ED11BDB041D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5">
    <w:name w:val="DD1794AF6FCB45EF98CBD5FFA8A738F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5">
    <w:name w:val="2311FEE53D114F2B9FAD252DDD77038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5">
    <w:name w:val="F54BDD2DF2F04DD9A020C7F67A4D928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5">
    <w:name w:val="FF14A1A526314A3D86394A3F70E0ACD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5">
    <w:name w:val="496E1D1934F74E5C8898EF6A03683BA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5">
    <w:name w:val="9C035FDA046D41968CFFCFE18407554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5">
    <w:name w:val="DF1A341678D44552BDA75DCC44F9EC7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">
    <w:name w:val="90300F2C98984303B6A3475673E13076"/>
    <w:rsid w:val="001B20B1"/>
  </w:style>
  <w:style w:type="paragraph" w:customStyle="1" w:styleId="E5010FF68F98491BBBA78081C1EB640C">
    <w:name w:val="E5010FF68F98491BBBA78081C1EB640C"/>
    <w:rsid w:val="001B20B1"/>
  </w:style>
  <w:style w:type="paragraph" w:customStyle="1" w:styleId="8F607E9E2DEB4AD4963EFEC667D94C24">
    <w:name w:val="8F607E9E2DEB4AD4963EFEC667D94C24"/>
    <w:rsid w:val="001B20B1"/>
  </w:style>
  <w:style w:type="paragraph" w:customStyle="1" w:styleId="60A9625DFE1C4C11A40862FB2D5041B5">
    <w:name w:val="60A9625DFE1C4C11A40862FB2D5041B5"/>
    <w:rsid w:val="001B20B1"/>
  </w:style>
  <w:style w:type="paragraph" w:customStyle="1" w:styleId="67801C822B0C42E0B0D5E6036E0B5C51">
    <w:name w:val="67801C822B0C42E0B0D5E6036E0B5C51"/>
    <w:rsid w:val="001B20B1"/>
  </w:style>
  <w:style w:type="paragraph" w:customStyle="1" w:styleId="5777C82CE2DA416C8C1DAA9BFDDB49ED">
    <w:name w:val="5777C82CE2DA416C8C1DAA9BFDDB49ED"/>
    <w:rsid w:val="001B20B1"/>
  </w:style>
  <w:style w:type="paragraph" w:customStyle="1" w:styleId="63C1E0D8C73E47AD92EE3B2034AB5D0A">
    <w:name w:val="63C1E0D8C73E47AD92EE3B2034AB5D0A"/>
    <w:rsid w:val="001B20B1"/>
  </w:style>
  <w:style w:type="paragraph" w:customStyle="1" w:styleId="DA190642BCE1441EB6B63CF0DCA5FEB6">
    <w:name w:val="DA190642BCE1441EB6B63CF0DCA5FEB6"/>
    <w:rsid w:val="001B20B1"/>
  </w:style>
  <w:style w:type="paragraph" w:customStyle="1" w:styleId="613279E4FADA4DB58A73EF0CEF4837A0">
    <w:name w:val="613279E4FADA4DB58A73EF0CEF4837A0"/>
    <w:rsid w:val="001B20B1"/>
  </w:style>
  <w:style w:type="paragraph" w:customStyle="1" w:styleId="9A21059CD81342CE9DFD5F56E3E55061">
    <w:name w:val="9A21059CD81342CE9DFD5F56E3E55061"/>
    <w:rsid w:val="001B20B1"/>
  </w:style>
  <w:style w:type="paragraph" w:customStyle="1" w:styleId="839D37A6DE1A4398AE2DA9960E3D7874">
    <w:name w:val="839D37A6DE1A4398AE2DA9960E3D7874"/>
    <w:rsid w:val="001B20B1"/>
  </w:style>
  <w:style w:type="paragraph" w:customStyle="1" w:styleId="A61A10CC685543BBBB233F88B373AEE2">
    <w:name w:val="A61A10CC685543BBBB233F88B373AEE2"/>
    <w:rsid w:val="001B20B1"/>
  </w:style>
  <w:style w:type="paragraph" w:customStyle="1" w:styleId="C86EC3D187EF4258AC3FFD4DEB74A0C4">
    <w:name w:val="C86EC3D187EF4258AC3FFD4DEB74A0C4"/>
    <w:rsid w:val="001B20B1"/>
  </w:style>
  <w:style w:type="paragraph" w:customStyle="1" w:styleId="7660293C4EF048149CFBFC8D5DCD99CF">
    <w:name w:val="7660293C4EF048149CFBFC8D5DCD99CF"/>
    <w:rsid w:val="001B20B1"/>
  </w:style>
  <w:style w:type="paragraph" w:customStyle="1" w:styleId="75E4930E79EC47219049731469B09288">
    <w:name w:val="75E4930E79EC47219049731469B09288"/>
    <w:rsid w:val="001B20B1"/>
  </w:style>
  <w:style w:type="paragraph" w:customStyle="1" w:styleId="29C8DB87B7F446338CF65A0CC0496ADA">
    <w:name w:val="29C8DB87B7F446338CF65A0CC0496ADA"/>
    <w:rsid w:val="001B20B1"/>
  </w:style>
  <w:style w:type="paragraph" w:customStyle="1" w:styleId="E10ECC140011429BA5D5159246408BF3">
    <w:name w:val="E10ECC140011429BA5D5159246408BF3"/>
    <w:rsid w:val="001B20B1"/>
  </w:style>
  <w:style w:type="paragraph" w:customStyle="1" w:styleId="DD39DE8D8BC6465C99DF76E9C575F966">
    <w:name w:val="DD39DE8D8BC6465C99DF76E9C575F966"/>
    <w:rsid w:val="001B20B1"/>
  </w:style>
  <w:style w:type="paragraph" w:customStyle="1" w:styleId="E89ED931DE1A409D93CED76B67E4956F">
    <w:name w:val="E89ED931DE1A409D93CED76B67E4956F"/>
    <w:rsid w:val="001B20B1"/>
  </w:style>
  <w:style w:type="paragraph" w:customStyle="1" w:styleId="2832C7B7015B4127BCC42781E4E80F7D">
    <w:name w:val="2832C7B7015B4127BCC42781E4E80F7D"/>
    <w:rsid w:val="001B20B1"/>
  </w:style>
  <w:style w:type="paragraph" w:customStyle="1" w:styleId="48E31C511BF54762B8739C938CA5468B">
    <w:name w:val="48E31C511BF54762B8739C938CA5468B"/>
    <w:rsid w:val="001B20B1"/>
  </w:style>
  <w:style w:type="paragraph" w:customStyle="1" w:styleId="340E1E13D62B40278D28B95ABA6BBA34">
    <w:name w:val="340E1E13D62B40278D28B95ABA6BBA34"/>
    <w:rsid w:val="001B20B1"/>
  </w:style>
  <w:style w:type="paragraph" w:customStyle="1" w:styleId="8F98BF7BC5F5400B8D36044CAAD0150B">
    <w:name w:val="8F98BF7BC5F5400B8D36044CAAD0150B"/>
    <w:rsid w:val="001B20B1"/>
  </w:style>
  <w:style w:type="paragraph" w:customStyle="1" w:styleId="EFF93F0A943543E1A0D5B19AC32E9688">
    <w:name w:val="EFF93F0A943543E1A0D5B19AC32E9688"/>
    <w:rsid w:val="001B20B1"/>
  </w:style>
  <w:style w:type="paragraph" w:customStyle="1" w:styleId="78C140200C6842EA9D1DEC8114537267">
    <w:name w:val="78C140200C6842EA9D1DEC8114537267"/>
    <w:rsid w:val="001B20B1"/>
  </w:style>
  <w:style w:type="paragraph" w:customStyle="1" w:styleId="24FCD659CB0E4DFEA5A824717B4A6152">
    <w:name w:val="24FCD659CB0E4DFEA5A824717B4A6152"/>
    <w:rsid w:val="001B20B1"/>
  </w:style>
  <w:style w:type="paragraph" w:customStyle="1" w:styleId="0DD34F7846754C7AA036D96BD1F6C7CA">
    <w:name w:val="0DD34F7846754C7AA036D96BD1F6C7CA"/>
    <w:rsid w:val="001B20B1"/>
  </w:style>
  <w:style w:type="paragraph" w:customStyle="1" w:styleId="88C2951088B04A599ECD8A5A667E66A1">
    <w:name w:val="88C2951088B04A599ECD8A5A667E66A1"/>
    <w:rsid w:val="001B20B1"/>
  </w:style>
  <w:style w:type="paragraph" w:customStyle="1" w:styleId="77B874BE44D44F638BB7E87BE7E17A41">
    <w:name w:val="77B874BE44D44F638BB7E87BE7E17A41"/>
    <w:rsid w:val="001B20B1"/>
  </w:style>
  <w:style w:type="paragraph" w:customStyle="1" w:styleId="491F24C017574E0CB157DE79C35014F7">
    <w:name w:val="491F24C017574E0CB157DE79C35014F7"/>
    <w:rsid w:val="001B20B1"/>
  </w:style>
  <w:style w:type="paragraph" w:customStyle="1" w:styleId="8D2CC50ADAFE47779053A15EFA9E2A05">
    <w:name w:val="8D2CC50ADAFE47779053A15EFA9E2A05"/>
    <w:rsid w:val="001B20B1"/>
  </w:style>
  <w:style w:type="paragraph" w:customStyle="1" w:styleId="79BAD80EF8764C009710A71E30EE6630">
    <w:name w:val="79BAD80EF8764C009710A71E30EE6630"/>
    <w:rsid w:val="001B20B1"/>
  </w:style>
  <w:style w:type="paragraph" w:customStyle="1" w:styleId="835E7F0C6ECE4968921E92DA6AF632B5">
    <w:name w:val="835E7F0C6ECE4968921E92DA6AF632B5"/>
    <w:rsid w:val="001B20B1"/>
  </w:style>
  <w:style w:type="paragraph" w:customStyle="1" w:styleId="A6BE32C1AF0C4CEDBD80CF7539263740">
    <w:name w:val="A6BE32C1AF0C4CEDBD80CF7539263740"/>
    <w:rsid w:val="001B20B1"/>
  </w:style>
  <w:style w:type="paragraph" w:customStyle="1" w:styleId="401B6D832830428CBFAA1ED77449F966">
    <w:name w:val="401B6D832830428CBFAA1ED77449F966"/>
    <w:rsid w:val="001B20B1"/>
  </w:style>
  <w:style w:type="paragraph" w:customStyle="1" w:styleId="6D2574E4CF1C4AD0AAF97DEACA7F0806">
    <w:name w:val="6D2574E4CF1C4AD0AAF97DEACA7F0806"/>
    <w:rsid w:val="001B20B1"/>
  </w:style>
  <w:style w:type="paragraph" w:customStyle="1" w:styleId="AFF6AD88876747C9A77C23BA6A8435F8">
    <w:name w:val="AFF6AD88876747C9A77C23BA6A8435F8"/>
    <w:rsid w:val="001B20B1"/>
  </w:style>
  <w:style w:type="paragraph" w:customStyle="1" w:styleId="0FCD73A886F6483DAA2BCB9057B53F50">
    <w:name w:val="0FCD73A886F6483DAA2BCB9057B53F50"/>
    <w:rsid w:val="001B20B1"/>
  </w:style>
  <w:style w:type="paragraph" w:customStyle="1" w:styleId="242D2C446B9743E4837C6492AA1ED690">
    <w:name w:val="242D2C446B9743E4837C6492AA1ED690"/>
    <w:rsid w:val="001B20B1"/>
  </w:style>
  <w:style w:type="paragraph" w:customStyle="1" w:styleId="4590415605AC4FB6AAB38FC1809AF99C">
    <w:name w:val="4590415605AC4FB6AAB38FC1809AF99C"/>
    <w:rsid w:val="001B20B1"/>
  </w:style>
  <w:style w:type="paragraph" w:customStyle="1" w:styleId="4A8A319572D646EB9EA716CF925BF5DB">
    <w:name w:val="4A8A319572D646EB9EA716CF925BF5DB"/>
    <w:rsid w:val="001B20B1"/>
  </w:style>
  <w:style w:type="paragraph" w:customStyle="1" w:styleId="9BD660B1C62C4C2FA66B4A38BD67FBB5">
    <w:name w:val="9BD660B1C62C4C2FA66B4A38BD67FBB5"/>
    <w:rsid w:val="001B20B1"/>
  </w:style>
  <w:style w:type="paragraph" w:customStyle="1" w:styleId="C763C87C96CF4B82A78B0AD62C998318">
    <w:name w:val="C763C87C96CF4B82A78B0AD62C998318"/>
    <w:rsid w:val="001B20B1"/>
  </w:style>
  <w:style w:type="paragraph" w:customStyle="1" w:styleId="2D390D7DF0DD404F92D25286FA1A232C">
    <w:name w:val="2D390D7DF0DD404F92D25286FA1A232C"/>
    <w:rsid w:val="001B20B1"/>
  </w:style>
  <w:style w:type="paragraph" w:customStyle="1" w:styleId="F8FDDF223D9B4A26BD39158C4157E01D">
    <w:name w:val="F8FDDF223D9B4A26BD39158C4157E01D"/>
    <w:rsid w:val="001B20B1"/>
  </w:style>
  <w:style w:type="paragraph" w:customStyle="1" w:styleId="8ED7108C68444F6996DCA1F7E29D7997">
    <w:name w:val="8ED7108C68444F6996DCA1F7E29D7997"/>
    <w:rsid w:val="001B20B1"/>
  </w:style>
  <w:style w:type="paragraph" w:customStyle="1" w:styleId="A3608E27B99240A2961623A1527CB8C7">
    <w:name w:val="A3608E27B99240A2961623A1527CB8C7"/>
    <w:rsid w:val="001B20B1"/>
  </w:style>
  <w:style w:type="paragraph" w:customStyle="1" w:styleId="548357D08C2C4FEF9FE6A01BF3BCC2E3">
    <w:name w:val="548357D08C2C4FEF9FE6A01BF3BCC2E3"/>
    <w:rsid w:val="001B20B1"/>
  </w:style>
  <w:style w:type="paragraph" w:customStyle="1" w:styleId="790FB6511BBD472A99E31ADB50FACB50">
    <w:name w:val="790FB6511BBD472A99E31ADB50FACB50"/>
    <w:rsid w:val="001B20B1"/>
  </w:style>
  <w:style w:type="paragraph" w:customStyle="1" w:styleId="31F04024FAA348C4B97413DEDDCC92DD">
    <w:name w:val="31F04024FAA348C4B97413DEDDCC92DD"/>
    <w:rsid w:val="001B20B1"/>
  </w:style>
  <w:style w:type="paragraph" w:customStyle="1" w:styleId="620259797A654F9E82A385749AC5401F">
    <w:name w:val="620259797A654F9E82A385749AC5401F"/>
    <w:rsid w:val="001B20B1"/>
  </w:style>
  <w:style w:type="paragraph" w:customStyle="1" w:styleId="7F000411C9184DF39FF7157BFF3F1EAA">
    <w:name w:val="7F000411C9184DF39FF7157BFF3F1EAA"/>
    <w:rsid w:val="001B20B1"/>
  </w:style>
  <w:style w:type="paragraph" w:customStyle="1" w:styleId="1E11BF4F05684C97BE2B81ED593C61E9">
    <w:name w:val="1E11BF4F05684C97BE2B81ED593C61E9"/>
    <w:rsid w:val="001B20B1"/>
  </w:style>
  <w:style w:type="paragraph" w:customStyle="1" w:styleId="EBD8E1B6B2854F12B5CA7400540CC52C">
    <w:name w:val="EBD8E1B6B2854F12B5CA7400540CC52C"/>
    <w:rsid w:val="001B20B1"/>
  </w:style>
  <w:style w:type="paragraph" w:customStyle="1" w:styleId="7F04BF17F1134778946426A961120B09">
    <w:name w:val="7F04BF17F1134778946426A961120B09"/>
    <w:rsid w:val="001B20B1"/>
  </w:style>
  <w:style w:type="paragraph" w:customStyle="1" w:styleId="9ED1537DD4A647EE867C2D6FEB90BC33">
    <w:name w:val="9ED1537DD4A647EE867C2D6FEB90BC33"/>
    <w:rsid w:val="001B20B1"/>
  </w:style>
  <w:style w:type="paragraph" w:customStyle="1" w:styleId="A09A6A71E5C04BE8971A854B80217B44">
    <w:name w:val="A09A6A71E5C04BE8971A854B80217B44"/>
    <w:rsid w:val="001B20B1"/>
  </w:style>
  <w:style w:type="paragraph" w:customStyle="1" w:styleId="3BF6A2A0A25E435B870C0564A2858078">
    <w:name w:val="3BF6A2A0A25E435B870C0564A2858078"/>
    <w:rsid w:val="001B20B1"/>
  </w:style>
  <w:style w:type="paragraph" w:customStyle="1" w:styleId="B7DFD739DB824860BBB889C6117C2297">
    <w:name w:val="B7DFD739DB824860BBB889C6117C2297"/>
    <w:rsid w:val="001B20B1"/>
  </w:style>
  <w:style w:type="paragraph" w:customStyle="1" w:styleId="AC694FC90E4E496593E81112A573868A">
    <w:name w:val="AC694FC90E4E496593E81112A573868A"/>
    <w:rsid w:val="001B20B1"/>
  </w:style>
  <w:style w:type="paragraph" w:customStyle="1" w:styleId="61D2795637754E539FC87A81E4C66836">
    <w:name w:val="61D2795637754E539FC87A81E4C66836"/>
    <w:rsid w:val="001B20B1"/>
  </w:style>
  <w:style w:type="paragraph" w:customStyle="1" w:styleId="C52E619E08B343E5B1E5578D9354B204">
    <w:name w:val="C52E619E08B343E5B1E5578D9354B204"/>
    <w:rsid w:val="001B20B1"/>
  </w:style>
  <w:style w:type="paragraph" w:customStyle="1" w:styleId="0189683A673147C3A684C8EC0CEACEFE">
    <w:name w:val="0189683A673147C3A684C8EC0CEACEFE"/>
    <w:rsid w:val="001B20B1"/>
  </w:style>
  <w:style w:type="paragraph" w:customStyle="1" w:styleId="231AE143C47F4324859BCC9C1AFF9B8C">
    <w:name w:val="231AE143C47F4324859BCC9C1AFF9B8C"/>
    <w:rsid w:val="001B20B1"/>
  </w:style>
  <w:style w:type="paragraph" w:customStyle="1" w:styleId="816A4C5A159040909B8FFA8952C38E32">
    <w:name w:val="816A4C5A159040909B8FFA8952C38E32"/>
    <w:rsid w:val="001B20B1"/>
  </w:style>
  <w:style w:type="paragraph" w:customStyle="1" w:styleId="C57C18D5658445E2969D5DBE0CDD3CEB">
    <w:name w:val="C57C18D5658445E2969D5DBE0CDD3CEB"/>
    <w:rsid w:val="001B20B1"/>
  </w:style>
  <w:style w:type="paragraph" w:customStyle="1" w:styleId="EEF9CFFAE47E49FAA5534E9FF4BCD119">
    <w:name w:val="EEF9CFFAE47E49FAA5534E9FF4BCD119"/>
    <w:rsid w:val="001B20B1"/>
  </w:style>
  <w:style w:type="paragraph" w:customStyle="1" w:styleId="D6B4AF90A399484C966BD2DFED6A5169">
    <w:name w:val="D6B4AF90A399484C966BD2DFED6A5169"/>
    <w:rsid w:val="001B20B1"/>
  </w:style>
  <w:style w:type="paragraph" w:customStyle="1" w:styleId="38A98FEE787F4FA4A3399517C4B9B0CA">
    <w:name w:val="38A98FEE787F4FA4A3399517C4B9B0CA"/>
    <w:rsid w:val="001B20B1"/>
  </w:style>
  <w:style w:type="paragraph" w:customStyle="1" w:styleId="2456A43717044D21BC90E9B4F565E1D6">
    <w:name w:val="2456A43717044D21BC90E9B4F565E1D6"/>
    <w:rsid w:val="001B20B1"/>
  </w:style>
  <w:style w:type="paragraph" w:customStyle="1" w:styleId="6BA4ED79940B4EE29A3CEFD8D6DDB0C6">
    <w:name w:val="6BA4ED79940B4EE29A3CEFD8D6DDB0C6"/>
    <w:rsid w:val="001B20B1"/>
  </w:style>
  <w:style w:type="paragraph" w:customStyle="1" w:styleId="F7D05D8881304CA2A13ECA93605F7159">
    <w:name w:val="F7D05D8881304CA2A13ECA93605F7159"/>
    <w:rsid w:val="001B20B1"/>
  </w:style>
  <w:style w:type="paragraph" w:customStyle="1" w:styleId="4380CFB21CC842288E6BA04167F0583A">
    <w:name w:val="4380CFB21CC842288E6BA04167F0583A"/>
    <w:rsid w:val="001B20B1"/>
  </w:style>
  <w:style w:type="paragraph" w:customStyle="1" w:styleId="C97C03445EC44CF884EC68E8B56A2C10">
    <w:name w:val="C97C03445EC44CF884EC68E8B56A2C10"/>
    <w:rsid w:val="001B20B1"/>
  </w:style>
  <w:style w:type="paragraph" w:customStyle="1" w:styleId="670B9EA4497F44EBB1448A3F23D73EA5">
    <w:name w:val="670B9EA4497F44EBB1448A3F23D73EA5"/>
    <w:rsid w:val="001B20B1"/>
  </w:style>
  <w:style w:type="paragraph" w:customStyle="1" w:styleId="A3232FDE2D44473380332600FD48D8C2">
    <w:name w:val="A3232FDE2D44473380332600FD48D8C2"/>
    <w:rsid w:val="001B20B1"/>
  </w:style>
  <w:style w:type="paragraph" w:customStyle="1" w:styleId="F1AF749C958D4087946ECB458A97D102">
    <w:name w:val="F1AF749C958D4087946ECB458A97D102"/>
    <w:rsid w:val="001B20B1"/>
  </w:style>
  <w:style w:type="paragraph" w:customStyle="1" w:styleId="16CAD6C40AF443E38871E7286138AE1E">
    <w:name w:val="16CAD6C40AF443E38871E7286138AE1E"/>
    <w:rsid w:val="001B20B1"/>
  </w:style>
  <w:style w:type="paragraph" w:customStyle="1" w:styleId="B6FFB2205EAB4E31B49483863E6C2301">
    <w:name w:val="B6FFB2205EAB4E31B49483863E6C2301"/>
    <w:rsid w:val="001B20B1"/>
  </w:style>
  <w:style w:type="paragraph" w:customStyle="1" w:styleId="08672498E0224DF58D87BC14302838E1">
    <w:name w:val="08672498E0224DF58D87BC14302838E1"/>
    <w:rsid w:val="001B20B1"/>
  </w:style>
  <w:style w:type="paragraph" w:customStyle="1" w:styleId="406845A9A8154067A8B655345347F447">
    <w:name w:val="406845A9A8154067A8B655345347F447"/>
    <w:rsid w:val="001B20B1"/>
  </w:style>
  <w:style w:type="paragraph" w:customStyle="1" w:styleId="8E3359993C6D42358145357A45AE167F">
    <w:name w:val="8E3359993C6D42358145357A45AE167F"/>
    <w:rsid w:val="001B20B1"/>
  </w:style>
  <w:style w:type="paragraph" w:customStyle="1" w:styleId="072E33A22E57411C9719B3A6FDCDE7A1">
    <w:name w:val="072E33A22E57411C9719B3A6FDCDE7A1"/>
    <w:rsid w:val="001B20B1"/>
  </w:style>
  <w:style w:type="paragraph" w:customStyle="1" w:styleId="518D6AD97B9646EB8E1BEDAD3675B224">
    <w:name w:val="518D6AD97B9646EB8E1BEDAD3675B224"/>
    <w:rsid w:val="001B20B1"/>
  </w:style>
  <w:style w:type="paragraph" w:customStyle="1" w:styleId="6A6537E35051467FA592674D086CDE3A">
    <w:name w:val="6A6537E35051467FA592674D086CDE3A"/>
    <w:rsid w:val="001B20B1"/>
  </w:style>
  <w:style w:type="paragraph" w:customStyle="1" w:styleId="0635A918BFAE4EDC98B572AB6341B1D1">
    <w:name w:val="0635A918BFAE4EDC98B572AB6341B1D1"/>
    <w:rsid w:val="001B20B1"/>
  </w:style>
  <w:style w:type="paragraph" w:customStyle="1" w:styleId="90ABAE6CDCAE49628BCC87A928E7B081">
    <w:name w:val="90ABAE6CDCAE49628BCC87A928E7B081"/>
    <w:rsid w:val="001B20B1"/>
  </w:style>
  <w:style w:type="paragraph" w:customStyle="1" w:styleId="92EA8BBF7B664C35A4AD5960C09A07A3">
    <w:name w:val="92EA8BBF7B664C35A4AD5960C09A07A3"/>
    <w:rsid w:val="001B20B1"/>
  </w:style>
  <w:style w:type="paragraph" w:customStyle="1" w:styleId="9A1F3837791E4D878BC025BD51E9880B">
    <w:name w:val="9A1F3837791E4D878BC025BD51E9880B"/>
    <w:rsid w:val="001B20B1"/>
  </w:style>
  <w:style w:type="paragraph" w:customStyle="1" w:styleId="51F8FAEF32F045C7AAB20E1C6214749E">
    <w:name w:val="51F8FAEF32F045C7AAB20E1C6214749E"/>
    <w:rsid w:val="001B20B1"/>
  </w:style>
  <w:style w:type="paragraph" w:customStyle="1" w:styleId="BADBB03A8B554DAF89D951AA6FAE3647">
    <w:name w:val="BADBB03A8B554DAF89D951AA6FAE3647"/>
    <w:rsid w:val="001B20B1"/>
  </w:style>
  <w:style w:type="paragraph" w:customStyle="1" w:styleId="5BB6E7455F86427DBF766B6757997D25">
    <w:name w:val="5BB6E7455F86427DBF766B6757997D25"/>
    <w:rsid w:val="001B20B1"/>
  </w:style>
  <w:style w:type="paragraph" w:customStyle="1" w:styleId="8A9F1110F9C14BDF845C8EC733406CEA">
    <w:name w:val="8A9F1110F9C14BDF845C8EC733406CEA"/>
    <w:rsid w:val="001B20B1"/>
  </w:style>
  <w:style w:type="paragraph" w:customStyle="1" w:styleId="8291EB09B9C04B4986272CC6AE89878E">
    <w:name w:val="8291EB09B9C04B4986272CC6AE89878E"/>
    <w:rsid w:val="001B20B1"/>
  </w:style>
  <w:style w:type="paragraph" w:customStyle="1" w:styleId="081942470EC7413295F8FC7FDBA872BF">
    <w:name w:val="081942470EC7413295F8FC7FDBA872BF"/>
    <w:rsid w:val="001B20B1"/>
  </w:style>
  <w:style w:type="paragraph" w:customStyle="1" w:styleId="C67AD47F4D1147C4AAFA02FEE38F080C">
    <w:name w:val="C67AD47F4D1147C4AAFA02FEE38F080C"/>
    <w:rsid w:val="001B20B1"/>
  </w:style>
  <w:style w:type="paragraph" w:customStyle="1" w:styleId="A5DD3D51C840421E8A950544C36F1B2C">
    <w:name w:val="A5DD3D51C840421E8A950544C36F1B2C"/>
    <w:rsid w:val="001B20B1"/>
  </w:style>
  <w:style w:type="paragraph" w:customStyle="1" w:styleId="B70FCE6E0EF343C8A2E021B009865208">
    <w:name w:val="B70FCE6E0EF343C8A2E021B009865208"/>
    <w:rsid w:val="001B20B1"/>
  </w:style>
  <w:style w:type="paragraph" w:customStyle="1" w:styleId="851A0E03FC9B4CCFA02F68CDB566430E6">
    <w:name w:val="851A0E03FC9B4CCFA02F68CDB566430E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6">
    <w:name w:val="31242B45D6BF41C9B2E530512ACA00E3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6">
    <w:name w:val="3005448C40294D3EB123B4BA4C763DCE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6">
    <w:name w:val="DB64456758C04271B6D89ED11BDB041D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6">
    <w:name w:val="DD1794AF6FCB45EF98CBD5FFA8A738FF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6">
    <w:name w:val="2311FEE53D114F2B9FAD252DDD770382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6">
    <w:name w:val="F54BDD2DF2F04DD9A020C7F67A4D9284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6">
    <w:name w:val="FF14A1A526314A3D86394A3F70E0ACDB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6">
    <w:name w:val="496E1D1934F74E5C8898EF6A03683BA2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6">
    <w:name w:val="9C035FDA046D41968CFFCFE184075541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6">
    <w:name w:val="DF1A341678D44552BDA75DCC44F9EC7F6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1">
    <w:name w:val="90300F2C98984303B6A3475673E1307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1">
    <w:name w:val="E5010FF68F98491BBBA78081C1EB640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1">
    <w:name w:val="8F607E9E2DEB4AD4963EFEC667D94C2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1">
    <w:name w:val="60A9625DFE1C4C11A40862FB2D5041B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1">
    <w:name w:val="67801C822B0C42E0B0D5E6036E0B5C5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1">
    <w:name w:val="5777C82CE2DA416C8C1DAA9BFDDB49E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1">
    <w:name w:val="63C1E0D8C73E47AD92EE3B2034AB5D0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1">
    <w:name w:val="75E4930E79EC47219049731469B0928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1">
    <w:name w:val="29C8DB87B7F446338CF65A0CC0496AD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1">
    <w:name w:val="E10ECC140011429BA5D5159246408BF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1">
    <w:name w:val="DD39DE8D8BC6465C99DF76E9C575F96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1">
    <w:name w:val="E89ED931DE1A409D93CED76B67E4956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1">
    <w:name w:val="2832C7B7015B4127BCC42781E4E80F7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1">
    <w:name w:val="48E31C511BF54762B8739C938CA5468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1">
    <w:name w:val="340E1E13D62B40278D28B95ABA6BBA3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1">
    <w:name w:val="8F98BF7BC5F5400B8D36044CAAD0150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1">
    <w:name w:val="EFF93F0A943543E1A0D5B19AC32E968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1">
    <w:name w:val="78C140200C6842EA9D1DEC811453726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1">
    <w:name w:val="24FCD659CB0E4DFEA5A824717B4A615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1">
    <w:name w:val="0DD34F7846754C7AA036D96BD1F6C7C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1">
    <w:name w:val="88C2951088B04A599ECD8A5A667E66A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1">
    <w:name w:val="77B874BE44D44F638BB7E87BE7E17A4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1">
    <w:name w:val="491F24C017574E0CB157DE79C35014F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1">
    <w:name w:val="8D2CC50ADAFE47779053A15EFA9E2A0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1">
    <w:name w:val="79BAD80EF8764C009710A71E30EE663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1">
    <w:name w:val="835E7F0C6ECE4968921E92DA6AF632B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1">
    <w:name w:val="A6BE32C1AF0C4CEDBD80CF753926374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1">
    <w:name w:val="401B6D832830428CBFAA1ED77449F96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1">
    <w:name w:val="6D2574E4CF1C4AD0AAF97DEACA7F080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1">
    <w:name w:val="AFF6AD88876747C9A77C23BA6A8435F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1">
    <w:name w:val="0FCD73A886F6483DAA2BCB9057B53F5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1">
    <w:name w:val="242D2C446B9743E4837C6492AA1ED69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1">
    <w:name w:val="4590415605AC4FB6AAB38FC1809AF99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1">
    <w:name w:val="4A8A319572D646EB9EA716CF925BF5D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1">
    <w:name w:val="9BD660B1C62C4C2FA66B4A38BD67FBB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1">
    <w:name w:val="C763C87C96CF4B82A78B0AD62C99831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1">
    <w:name w:val="2D390D7DF0DD404F92D25286FA1A232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1">
    <w:name w:val="F8FDDF223D9B4A26BD39158C4157E01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1">
    <w:name w:val="8ED7108C68444F6996DCA1F7E29D799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1">
    <w:name w:val="A3608E27B99240A2961623A1527CB8C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1">
    <w:name w:val="548357D08C2C4FEF9FE6A01BF3BCC2E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1">
    <w:name w:val="790FB6511BBD472A99E31ADB50FACB5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1">
    <w:name w:val="31F04024FAA348C4B97413DEDDCC92D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1">
    <w:name w:val="620259797A654F9E82A385749AC5401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1">
    <w:name w:val="7F000411C9184DF39FF7157BFF3F1EA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1">
    <w:name w:val="1E11BF4F05684C97BE2B81ED593C61E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1">
    <w:name w:val="EBD8E1B6B2854F12B5CA7400540CC52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1">
    <w:name w:val="7F04BF17F1134778946426A961120B0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1">
    <w:name w:val="9ED1537DD4A647EE867C2D6FEB90BC3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1">
    <w:name w:val="A09A6A71E5C04BE8971A854B80217B4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1">
    <w:name w:val="3BF6A2A0A25E435B870C0564A285807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1">
    <w:name w:val="B7DFD739DB824860BBB889C6117C229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1">
    <w:name w:val="AC694FC90E4E496593E81112A573868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1">
    <w:name w:val="61D2795637754E539FC87A81E4C6683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1">
    <w:name w:val="C52E619E08B343E5B1E5578D9354B20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1">
    <w:name w:val="0189683A673147C3A684C8EC0CEACEF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1">
    <w:name w:val="231AE143C47F4324859BCC9C1AFF9B8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1">
    <w:name w:val="816A4C5A159040909B8FFA8952C38E3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1">
    <w:name w:val="C57C18D5658445E2969D5DBE0CDD3CE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1">
    <w:name w:val="EEF9CFFAE47E49FAA5534E9FF4BCD11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1">
    <w:name w:val="D6B4AF90A399484C966BD2DFED6A516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1">
    <w:name w:val="38A98FEE787F4FA4A3399517C4B9B0C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1">
    <w:name w:val="2456A43717044D21BC90E9B4F565E1D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1">
    <w:name w:val="6BA4ED79940B4EE29A3CEFD8D6DDB0C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1">
    <w:name w:val="F7D05D8881304CA2A13ECA93605F715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1">
    <w:name w:val="4380CFB21CC842288E6BA04167F0583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1">
    <w:name w:val="C97C03445EC44CF884EC68E8B56A2C1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1">
    <w:name w:val="670B9EA4497F44EBB1448A3F23D73EA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1">
    <w:name w:val="A3232FDE2D44473380332600FD48D8C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1">
    <w:name w:val="F1AF749C958D4087946ECB458A97D10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1">
    <w:name w:val="16CAD6C40AF443E38871E7286138AE1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1">
    <w:name w:val="B6FFB2205EAB4E31B49483863E6C230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1">
    <w:name w:val="08672498E0224DF58D87BC14302838E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1">
    <w:name w:val="406845A9A8154067A8B655345347F44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1">
    <w:name w:val="8E3359993C6D42358145357A45AE167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1">
    <w:name w:val="072E33A22E57411C9719B3A6FDCDE7A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1">
    <w:name w:val="518D6AD97B9646EB8E1BEDAD3675B22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1">
    <w:name w:val="6A6537E35051467FA592674D086CDE3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1">
    <w:name w:val="0635A918BFAE4EDC98B572AB6341B1D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1">
    <w:name w:val="90ABAE6CDCAE49628BCC87A928E7B08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1">
    <w:name w:val="92EA8BBF7B664C35A4AD5960C09A07A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1">
    <w:name w:val="9A1F3837791E4D878BC025BD51E9880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1">
    <w:name w:val="51F8FAEF32F045C7AAB20E1C6214749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1">
    <w:name w:val="BADBB03A8B554DAF89D951AA6FAE364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1">
    <w:name w:val="5BB6E7455F86427DBF766B6757997D2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1">
    <w:name w:val="8A9F1110F9C14BDF845C8EC733406CE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1">
    <w:name w:val="8291EB09B9C04B4986272CC6AE89878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1">
    <w:name w:val="081942470EC7413295F8FC7FDBA872B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1">
    <w:name w:val="C67AD47F4D1147C4AAFA02FEE38F080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1">
    <w:name w:val="A5DD3D51C840421E8A950544C36F1B2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1">
    <w:name w:val="B70FCE6E0EF343C8A2E021B00986520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1">
    <w:name w:val="DA190642BCE1441EB6B63CF0DCA5FEB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1">
    <w:name w:val="613279E4FADA4DB58A73EF0CEF4837A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1">
    <w:name w:val="9A21059CD81342CE9DFD5F56E3E5506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1">
    <w:name w:val="839D37A6DE1A4398AE2DA9960E3D787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1">
    <w:name w:val="A61A10CC685543BBBB233F88B373AEE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1">
    <w:name w:val="C86EC3D187EF4258AC3FFD4DEB74A0C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1">
    <w:name w:val="7660293C4EF048149CFBFC8D5DCD99C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">
    <w:name w:val="CEB809C2C69D434C86A88D38ED2EEEDF"/>
    <w:rsid w:val="001B20B1"/>
  </w:style>
  <w:style w:type="paragraph" w:customStyle="1" w:styleId="5D24EB67AB0347A1A61581140F995498">
    <w:name w:val="5D24EB67AB0347A1A61581140F995498"/>
    <w:rsid w:val="001B20B1"/>
  </w:style>
  <w:style w:type="paragraph" w:customStyle="1" w:styleId="D494B6480FF246A98B91355D7C01CF25">
    <w:name w:val="D494B6480FF246A98B91355D7C01CF25"/>
    <w:rsid w:val="001B20B1"/>
  </w:style>
  <w:style w:type="paragraph" w:customStyle="1" w:styleId="27FB967E18A34440A0322439DF6702CC">
    <w:name w:val="27FB967E18A34440A0322439DF6702CC"/>
    <w:rsid w:val="001B20B1"/>
  </w:style>
  <w:style w:type="paragraph" w:customStyle="1" w:styleId="055B482386814EFAB46271787512BDC0">
    <w:name w:val="055B482386814EFAB46271787512BDC0"/>
    <w:rsid w:val="001B20B1"/>
  </w:style>
  <w:style w:type="paragraph" w:customStyle="1" w:styleId="932265D167E84954A8C49BEA5FE96DE3">
    <w:name w:val="932265D167E84954A8C49BEA5FE96DE3"/>
    <w:rsid w:val="001B20B1"/>
  </w:style>
  <w:style w:type="paragraph" w:customStyle="1" w:styleId="2C4D7F52E9EC4E3DBB33EA9A60446997">
    <w:name w:val="2C4D7F52E9EC4E3DBB33EA9A60446997"/>
    <w:rsid w:val="001B20B1"/>
  </w:style>
  <w:style w:type="paragraph" w:customStyle="1" w:styleId="A7F826B3FCDF4513A1F223CB9CC66741">
    <w:name w:val="A7F826B3FCDF4513A1F223CB9CC66741"/>
    <w:rsid w:val="001B20B1"/>
  </w:style>
  <w:style w:type="paragraph" w:customStyle="1" w:styleId="ACA33A5A891D4CFFB85E466EE10BDD66">
    <w:name w:val="ACA33A5A891D4CFFB85E466EE10BDD66"/>
    <w:rsid w:val="001B20B1"/>
  </w:style>
  <w:style w:type="paragraph" w:customStyle="1" w:styleId="A90D01849D1E40A4A997FD81DCEE9EF4">
    <w:name w:val="A90D01849D1E40A4A997FD81DCEE9EF4"/>
    <w:rsid w:val="001B20B1"/>
  </w:style>
  <w:style w:type="paragraph" w:customStyle="1" w:styleId="AC03AD056E774CA8A4802A510ADCE913">
    <w:name w:val="AC03AD056E774CA8A4802A510ADCE913"/>
    <w:rsid w:val="001B20B1"/>
  </w:style>
  <w:style w:type="paragraph" w:customStyle="1" w:styleId="BB52CC9A3A9740C1A5282284B3815A5C">
    <w:name w:val="BB52CC9A3A9740C1A5282284B3815A5C"/>
    <w:rsid w:val="001B20B1"/>
  </w:style>
  <w:style w:type="paragraph" w:customStyle="1" w:styleId="35CF8171BBE54840AA33043C12C096FF">
    <w:name w:val="35CF8171BBE54840AA33043C12C096FF"/>
    <w:rsid w:val="001B20B1"/>
  </w:style>
  <w:style w:type="paragraph" w:customStyle="1" w:styleId="071BB1D821BA45F4A880369F6112FC1F">
    <w:name w:val="071BB1D821BA45F4A880369F6112FC1F"/>
    <w:rsid w:val="001B20B1"/>
  </w:style>
  <w:style w:type="paragraph" w:customStyle="1" w:styleId="8EBD39F1DFD4427B900D9A8EBB08BD1B">
    <w:name w:val="8EBD39F1DFD4427B900D9A8EBB08BD1B"/>
    <w:rsid w:val="001B20B1"/>
  </w:style>
  <w:style w:type="paragraph" w:customStyle="1" w:styleId="2F3F5838864B40D59C13645290B15019">
    <w:name w:val="2F3F5838864B40D59C13645290B15019"/>
    <w:rsid w:val="001B20B1"/>
  </w:style>
  <w:style w:type="paragraph" w:customStyle="1" w:styleId="09FA28438200421BBE7E5F898B93804A">
    <w:name w:val="09FA28438200421BBE7E5F898B93804A"/>
    <w:rsid w:val="001B20B1"/>
  </w:style>
  <w:style w:type="paragraph" w:customStyle="1" w:styleId="FB053511E24149E99EE60567DBE7A0FC">
    <w:name w:val="FB053511E24149E99EE60567DBE7A0FC"/>
    <w:rsid w:val="001B20B1"/>
  </w:style>
  <w:style w:type="paragraph" w:customStyle="1" w:styleId="AA2A783B6A7944B1882BE1AD307B5075">
    <w:name w:val="AA2A783B6A7944B1882BE1AD307B5075"/>
    <w:rsid w:val="001B20B1"/>
  </w:style>
  <w:style w:type="paragraph" w:customStyle="1" w:styleId="A931E0B324BE4FABA8DE2B108124B5A9">
    <w:name w:val="A931E0B324BE4FABA8DE2B108124B5A9"/>
    <w:rsid w:val="001B20B1"/>
  </w:style>
  <w:style w:type="paragraph" w:customStyle="1" w:styleId="5E903EF1C68A4357BA36560C04E0FB9B">
    <w:name w:val="5E903EF1C68A4357BA36560C04E0FB9B"/>
    <w:rsid w:val="001B20B1"/>
  </w:style>
  <w:style w:type="paragraph" w:customStyle="1" w:styleId="14102AB98BA641F9B9B1D011816CA145">
    <w:name w:val="14102AB98BA641F9B9B1D011816CA145"/>
    <w:rsid w:val="001B20B1"/>
  </w:style>
  <w:style w:type="paragraph" w:customStyle="1" w:styleId="F6EBACFFBB7D41A1943A4DFCCF521996">
    <w:name w:val="F6EBACFFBB7D41A1943A4DFCCF521996"/>
    <w:rsid w:val="001B20B1"/>
  </w:style>
  <w:style w:type="paragraph" w:customStyle="1" w:styleId="B3A3976080C74E9C81A9DF6117B75115">
    <w:name w:val="B3A3976080C74E9C81A9DF6117B75115"/>
    <w:rsid w:val="001B20B1"/>
  </w:style>
  <w:style w:type="paragraph" w:customStyle="1" w:styleId="41029930E7B546FB95B8ACFA52538ECF">
    <w:name w:val="41029930E7B546FB95B8ACFA52538ECF"/>
    <w:rsid w:val="001B20B1"/>
  </w:style>
  <w:style w:type="paragraph" w:customStyle="1" w:styleId="8D9668D4FEFA4CA0AA0CDD1A8EFE7F34">
    <w:name w:val="8D9668D4FEFA4CA0AA0CDD1A8EFE7F34"/>
    <w:rsid w:val="001B20B1"/>
  </w:style>
  <w:style w:type="paragraph" w:customStyle="1" w:styleId="D5F1018B4FBF46AB823F6FCD426869FA">
    <w:name w:val="D5F1018B4FBF46AB823F6FCD426869FA"/>
    <w:rsid w:val="001B20B1"/>
  </w:style>
  <w:style w:type="paragraph" w:customStyle="1" w:styleId="C05430D9B0B84B168245FF2923312B0B">
    <w:name w:val="C05430D9B0B84B168245FF2923312B0B"/>
    <w:rsid w:val="001B20B1"/>
  </w:style>
  <w:style w:type="paragraph" w:customStyle="1" w:styleId="23DEFD4AECB44CEDA3B8FB9C0CC5AA62">
    <w:name w:val="23DEFD4AECB44CEDA3B8FB9C0CC5AA62"/>
    <w:rsid w:val="001B20B1"/>
  </w:style>
  <w:style w:type="paragraph" w:customStyle="1" w:styleId="AE574E0806714BA28E526A6A213C941E">
    <w:name w:val="AE574E0806714BA28E526A6A213C941E"/>
    <w:rsid w:val="001B20B1"/>
  </w:style>
  <w:style w:type="paragraph" w:customStyle="1" w:styleId="11A7CD48BB5849DBA0B2B97843A18836">
    <w:name w:val="11A7CD48BB5849DBA0B2B97843A18836"/>
    <w:rsid w:val="001B20B1"/>
  </w:style>
  <w:style w:type="paragraph" w:customStyle="1" w:styleId="3929D3D4AEBE4D8A988EE3A22E5153DD">
    <w:name w:val="3929D3D4AEBE4D8A988EE3A22E5153DD"/>
    <w:rsid w:val="001B20B1"/>
  </w:style>
  <w:style w:type="paragraph" w:customStyle="1" w:styleId="5EE53FA5829240BCA26C51A4FDA7B00D">
    <w:name w:val="5EE53FA5829240BCA26C51A4FDA7B00D"/>
    <w:rsid w:val="001B20B1"/>
  </w:style>
  <w:style w:type="paragraph" w:customStyle="1" w:styleId="C96B3EDCFA8A4623B6007F716F2F0509">
    <w:name w:val="C96B3EDCFA8A4623B6007F716F2F0509"/>
    <w:rsid w:val="001B20B1"/>
  </w:style>
  <w:style w:type="paragraph" w:customStyle="1" w:styleId="92DC791839EF44688447DC5732A7A65B">
    <w:name w:val="92DC791839EF44688447DC5732A7A65B"/>
    <w:rsid w:val="001B20B1"/>
  </w:style>
  <w:style w:type="paragraph" w:customStyle="1" w:styleId="CDFD5A26C29E4941BD4E4EC34EE5227E">
    <w:name w:val="CDFD5A26C29E4941BD4E4EC34EE5227E"/>
    <w:rsid w:val="001B20B1"/>
  </w:style>
  <w:style w:type="paragraph" w:customStyle="1" w:styleId="5F1AA97262DA4A5694C86223E368BACB">
    <w:name w:val="5F1AA97262DA4A5694C86223E368BACB"/>
    <w:rsid w:val="001B20B1"/>
  </w:style>
  <w:style w:type="paragraph" w:customStyle="1" w:styleId="2CE0524808E84555931B3084515D746D">
    <w:name w:val="2CE0524808E84555931B3084515D746D"/>
    <w:rsid w:val="001B20B1"/>
  </w:style>
  <w:style w:type="paragraph" w:customStyle="1" w:styleId="B19DE8353B0F43268938DE0E08576712">
    <w:name w:val="B19DE8353B0F43268938DE0E08576712"/>
    <w:rsid w:val="001B20B1"/>
  </w:style>
  <w:style w:type="paragraph" w:customStyle="1" w:styleId="4FE19133024644F7BA8A1B1B4F9FD71B">
    <w:name w:val="4FE19133024644F7BA8A1B1B4F9FD71B"/>
    <w:rsid w:val="001B20B1"/>
  </w:style>
  <w:style w:type="paragraph" w:customStyle="1" w:styleId="4945EE3F5E154F4EA1A094C1E05ED7FD">
    <w:name w:val="4945EE3F5E154F4EA1A094C1E05ED7FD"/>
    <w:rsid w:val="001B20B1"/>
  </w:style>
  <w:style w:type="paragraph" w:customStyle="1" w:styleId="225ECF4121544D7BB83B0EF0F6A07F43">
    <w:name w:val="225ECF4121544D7BB83B0EF0F6A07F43"/>
    <w:rsid w:val="001B20B1"/>
  </w:style>
  <w:style w:type="paragraph" w:customStyle="1" w:styleId="E714434AE43644F1B363BC03CA12E037">
    <w:name w:val="E714434AE43644F1B363BC03CA12E037"/>
    <w:rsid w:val="001B20B1"/>
  </w:style>
  <w:style w:type="paragraph" w:customStyle="1" w:styleId="BBBCF83CFFE14434A45733D33927B5A3">
    <w:name w:val="BBBCF83CFFE14434A45733D33927B5A3"/>
    <w:rsid w:val="001B20B1"/>
  </w:style>
  <w:style w:type="paragraph" w:customStyle="1" w:styleId="820AAD4E8A4A453EBFDBA6D04262CC35">
    <w:name w:val="820AAD4E8A4A453EBFDBA6D04262CC35"/>
    <w:rsid w:val="001B20B1"/>
  </w:style>
  <w:style w:type="paragraph" w:customStyle="1" w:styleId="02C0A53D52DE4F43BD58C530F63B63A1">
    <w:name w:val="02C0A53D52DE4F43BD58C530F63B63A1"/>
    <w:rsid w:val="001B20B1"/>
  </w:style>
  <w:style w:type="paragraph" w:customStyle="1" w:styleId="4B8FEBE623E3480BA4BF8185389B50DF">
    <w:name w:val="4B8FEBE623E3480BA4BF8185389B50DF"/>
    <w:rsid w:val="001B20B1"/>
  </w:style>
  <w:style w:type="paragraph" w:customStyle="1" w:styleId="B0E0696E564E4F5999EEFAD5476EEDB6">
    <w:name w:val="B0E0696E564E4F5999EEFAD5476EEDB6"/>
    <w:rsid w:val="001B20B1"/>
  </w:style>
  <w:style w:type="paragraph" w:customStyle="1" w:styleId="F0925035289F41F5A200AFEC22A32FF3">
    <w:name w:val="F0925035289F41F5A200AFEC22A32FF3"/>
    <w:rsid w:val="001B20B1"/>
  </w:style>
  <w:style w:type="paragraph" w:customStyle="1" w:styleId="94D9D21D92F44798A473D822BDA92D21">
    <w:name w:val="94D9D21D92F44798A473D822BDA92D21"/>
    <w:rsid w:val="001B20B1"/>
  </w:style>
  <w:style w:type="paragraph" w:customStyle="1" w:styleId="9658969C6BA64342A3224A8FCCE14159">
    <w:name w:val="9658969C6BA64342A3224A8FCCE14159"/>
    <w:rsid w:val="001B20B1"/>
  </w:style>
  <w:style w:type="paragraph" w:customStyle="1" w:styleId="D454C7E43AB84ED2A293C23E1D35DB04">
    <w:name w:val="D454C7E43AB84ED2A293C23E1D35DB04"/>
    <w:rsid w:val="001B20B1"/>
  </w:style>
  <w:style w:type="paragraph" w:customStyle="1" w:styleId="B3F80A8E85014F33AFF3F1308806BE83">
    <w:name w:val="B3F80A8E85014F33AFF3F1308806BE83"/>
    <w:rsid w:val="001B20B1"/>
  </w:style>
  <w:style w:type="paragraph" w:customStyle="1" w:styleId="68688875F7034397980A2C09B2BF0059">
    <w:name w:val="68688875F7034397980A2C09B2BF0059"/>
    <w:rsid w:val="001B20B1"/>
  </w:style>
  <w:style w:type="paragraph" w:customStyle="1" w:styleId="0AB912D15ACA4FB1BED7E2775A4B31D9">
    <w:name w:val="0AB912D15ACA4FB1BED7E2775A4B31D9"/>
    <w:rsid w:val="001B20B1"/>
  </w:style>
  <w:style w:type="paragraph" w:customStyle="1" w:styleId="D550C12547164D58B74933AE754C39AD">
    <w:name w:val="D550C12547164D58B74933AE754C39AD"/>
    <w:rsid w:val="001B20B1"/>
  </w:style>
  <w:style w:type="paragraph" w:customStyle="1" w:styleId="554A3D8BAE904C5DBCB792E94D8387BC">
    <w:name w:val="554A3D8BAE904C5DBCB792E94D8387BC"/>
    <w:rsid w:val="001B20B1"/>
  </w:style>
  <w:style w:type="paragraph" w:customStyle="1" w:styleId="A51BB82D907F42B0938A7F1F10A34618">
    <w:name w:val="A51BB82D907F42B0938A7F1F10A34618"/>
    <w:rsid w:val="001B20B1"/>
  </w:style>
  <w:style w:type="paragraph" w:customStyle="1" w:styleId="54E41166260540C39AB4A88572BFBC29">
    <w:name w:val="54E41166260540C39AB4A88572BFBC29"/>
    <w:rsid w:val="001B20B1"/>
  </w:style>
  <w:style w:type="paragraph" w:customStyle="1" w:styleId="44F27DEF66DB46F3AB240375C5614361">
    <w:name w:val="44F27DEF66DB46F3AB240375C5614361"/>
    <w:rsid w:val="001B20B1"/>
  </w:style>
  <w:style w:type="paragraph" w:customStyle="1" w:styleId="FB0BB6D428F647B58A50B9AE889F4B94">
    <w:name w:val="FB0BB6D428F647B58A50B9AE889F4B94"/>
    <w:rsid w:val="001B20B1"/>
  </w:style>
  <w:style w:type="paragraph" w:customStyle="1" w:styleId="74238EAD4A69436CB9CCC449D7DF59AE">
    <w:name w:val="74238EAD4A69436CB9CCC449D7DF59AE"/>
    <w:rsid w:val="001B20B1"/>
  </w:style>
  <w:style w:type="paragraph" w:customStyle="1" w:styleId="8C6259B2B3D34EDD80D4E28C9A6A4194">
    <w:name w:val="8C6259B2B3D34EDD80D4E28C9A6A4194"/>
    <w:rsid w:val="001B20B1"/>
  </w:style>
  <w:style w:type="paragraph" w:customStyle="1" w:styleId="C9139671C7F54D3FBE6EA18ECA1BEFE7">
    <w:name w:val="C9139671C7F54D3FBE6EA18ECA1BEFE7"/>
    <w:rsid w:val="001B20B1"/>
  </w:style>
  <w:style w:type="paragraph" w:customStyle="1" w:styleId="C3E2E066FD9345C7881D71123605AE2B">
    <w:name w:val="C3E2E066FD9345C7881D71123605AE2B"/>
    <w:rsid w:val="001B20B1"/>
  </w:style>
  <w:style w:type="paragraph" w:customStyle="1" w:styleId="47A0BE222555421DB0C788E93A7230EB">
    <w:name w:val="47A0BE222555421DB0C788E93A7230EB"/>
    <w:rsid w:val="001B20B1"/>
  </w:style>
  <w:style w:type="paragraph" w:customStyle="1" w:styleId="439DD22E258748759441B099C8405A27">
    <w:name w:val="439DD22E258748759441B099C8405A27"/>
    <w:rsid w:val="001B20B1"/>
  </w:style>
  <w:style w:type="paragraph" w:customStyle="1" w:styleId="4327C0AD69FC4F20A02CAA641D550B2D">
    <w:name w:val="4327C0AD69FC4F20A02CAA641D550B2D"/>
    <w:rsid w:val="001B20B1"/>
  </w:style>
  <w:style w:type="paragraph" w:customStyle="1" w:styleId="B7F6A620CCC347448C1E69E71AED24F8">
    <w:name w:val="B7F6A620CCC347448C1E69E71AED24F8"/>
    <w:rsid w:val="001B20B1"/>
  </w:style>
  <w:style w:type="paragraph" w:customStyle="1" w:styleId="43B28B9920A2490489997CD0B369C03C">
    <w:name w:val="43B28B9920A2490489997CD0B369C03C"/>
    <w:rsid w:val="001B20B1"/>
  </w:style>
  <w:style w:type="paragraph" w:customStyle="1" w:styleId="851A0E03FC9B4CCFA02F68CDB566430E7">
    <w:name w:val="851A0E03FC9B4CCFA02F68CDB566430E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7">
    <w:name w:val="31242B45D6BF41C9B2E530512ACA00E3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7">
    <w:name w:val="3005448C40294D3EB123B4BA4C763DCE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7">
    <w:name w:val="DB64456758C04271B6D89ED11BDB041D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7">
    <w:name w:val="DD1794AF6FCB45EF98CBD5FFA8A738FF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7">
    <w:name w:val="2311FEE53D114F2B9FAD252DDD770382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7">
    <w:name w:val="F54BDD2DF2F04DD9A020C7F67A4D9284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7">
    <w:name w:val="FF14A1A526314A3D86394A3F70E0ACDB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7">
    <w:name w:val="496E1D1934F74E5C8898EF6A03683BA2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7">
    <w:name w:val="9C035FDA046D41968CFFCFE184075541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7">
    <w:name w:val="DF1A341678D44552BDA75DCC44F9EC7F7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2">
    <w:name w:val="90300F2C98984303B6A3475673E1307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2">
    <w:name w:val="E5010FF68F98491BBBA78081C1EB640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2">
    <w:name w:val="8F607E9E2DEB4AD4963EFEC667D94C2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2">
    <w:name w:val="60A9625DFE1C4C11A40862FB2D5041B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2">
    <w:name w:val="67801C822B0C42E0B0D5E6036E0B5C5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2">
    <w:name w:val="5777C82CE2DA416C8C1DAA9BFDDB49E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2">
    <w:name w:val="63C1E0D8C73E47AD92EE3B2034AB5D0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2">
    <w:name w:val="75E4930E79EC47219049731469B0928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2">
    <w:name w:val="29C8DB87B7F446338CF65A0CC0496AD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2">
    <w:name w:val="E10ECC140011429BA5D5159246408BF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2">
    <w:name w:val="DD39DE8D8BC6465C99DF76E9C575F96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2">
    <w:name w:val="E89ED931DE1A409D93CED76B67E4956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2">
    <w:name w:val="2832C7B7015B4127BCC42781E4E80F7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2">
    <w:name w:val="48E31C511BF54762B8739C938CA5468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2">
    <w:name w:val="340E1E13D62B40278D28B95ABA6BBA3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2">
    <w:name w:val="8F98BF7BC5F5400B8D36044CAAD0150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2">
    <w:name w:val="EFF93F0A943543E1A0D5B19AC32E968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2">
    <w:name w:val="78C140200C6842EA9D1DEC811453726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2">
    <w:name w:val="24FCD659CB0E4DFEA5A824717B4A615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2">
    <w:name w:val="0DD34F7846754C7AA036D96BD1F6C7C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2">
    <w:name w:val="88C2951088B04A599ECD8A5A667E66A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2">
    <w:name w:val="77B874BE44D44F638BB7E87BE7E17A4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2">
    <w:name w:val="491F24C017574E0CB157DE79C35014F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2">
    <w:name w:val="8D2CC50ADAFE47779053A15EFA9E2A0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2">
    <w:name w:val="79BAD80EF8764C009710A71E30EE663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2">
    <w:name w:val="835E7F0C6ECE4968921E92DA6AF632B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2">
    <w:name w:val="A6BE32C1AF0C4CEDBD80CF753926374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2">
    <w:name w:val="401B6D832830428CBFAA1ED77449F96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2">
    <w:name w:val="6D2574E4CF1C4AD0AAF97DEACA7F080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2">
    <w:name w:val="AFF6AD88876747C9A77C23BA6A8435F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2">
    <w:name w:val="0FCD73A886F6483DAA2BCB9057B53F5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2">
    <w:name w:val="242D2C446B9743E4837C6492AA1ED69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2">
    <w:name w:val="4590415605AC4FB6AAB38FC1809AF99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2">
    <w:name w:val="4A8A319572D646EB9EA716CF925BF5D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2">
    <w:name w:val="9BD660B1C62C4C2FA66B4A38BD67FBB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2">
    <w:name w:val="C763C87C96CF4B82A78B0AD62C99831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2">
    <w:name w:val="2D390D7DF0DD404F92D25286FA1A232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2">
    <w:name w:val="F8FDDF223D9B4A26BD39158C4157E01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2">
    <w:name w:val="8ED7108C68444F6996DCA1F7E29D799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2">
    <w:name w:val="A3608E27B99240A2961623A1527CB8C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2">
    <w:name w:val="548357D08C2C4FEF9FE6A01BF3BCC2E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2">
    <w:name w:val="790FB6511BBD472A99E31ADB50FACB5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2">
    <w:name w:val="31F04024FAA348C4B97413DEDDCC92D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2">
    <w:name w:val="620259797A654F9E82A385749AC5401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2">
    <w:name w:val="7F000411C9184DF39FF7157BFF3F1EA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2">
    <w:name w:val="1E11BF4F05684C97BE2B81ED593C61E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2">
    <w:name w:val="EBD8E1B6B2854F12B5CA7400540CC52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2">
    <w:name w:val="7F04BF17F1134778946426A961120B0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2">
    <w:name w:val="9ED1537DD4A647EE867C2D6FEB90BC3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2">
    <w:name w:val="A09A6A71E5C04BE8971A854B80217B4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2">
    <w:name w:val="3BF6A2A0A25E435B870C0564A285807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2">
    <w:name w:val="B7DFD739DB824860BBB889C6117C229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2">
    <w:name w:val="AC694FC90E4E496593E81112A573868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2">
    <w:name w:val="61D2795637754E539FC87A81E4C6683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2">
    <w:name w:val="C52E619E08B343E5B1E5578D9354B20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2">
    <w:name w:val="0189683A673147C3A684C8EC0CEACEF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1">
    <w:name w:val="A7F826B3FCDF4513A1F223CB9CC6674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1">
    <w:name w:val="ACA33A5A891D4CFFB85E466EE10BDD6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1">
    <w:name w:val="A90D01849D1E40A4A997FD81DCEE9EF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1">
    <w:name w:val="AC03AD056E774CA8A4802A510ADCE91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1">
    <w:name w:val="BB52CC9A3A9740C1A5282284B3815A5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1">
    <w:name w:val="35CF8171BBE54840AA33043C12C096F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1">
    <w:name w:val="071BB1D821BA45F4A880369F6112FC1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2">
    <w:name w:val="231AE143C47F4324859BCC9C1AFF9B8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2">
    <w:name w:val="816A4C5A159040909B8FFA8952C38E3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2">
    <w:name w:val="C57C18D5658445E2969D5DBE0CDD3CE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2">
    <w:name w:val="EEF9CFFAE47E49FAA5534E9FF4BCD11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2">
    <w:name w:val="D6B4AF90A399484C966BD2DFED6A516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2">
    <w:name w:val="38A98FEE787F4FA4A3399517C4B9B0C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2">
    <w:name w:val="2456A43717044D21BC90E9B4F565E1D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2">
    <w:name w:val="6BA4ED79940B4EE29A3CEFD8D6DDB0C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2">
    <w:name w:val="F7D05D8881304CA2A13ECA93605F715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2">
    <w:name w:val="4380CFB21CC842288E6BA04167F0583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2">
    <w:name w:val="C97C03445EC44CF884EC68E8B56A2C1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2">
    <w:name w:val="670B9EA4497F44EBB1448A3F23D73EA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2">
    <w:name w:val="A3232FDE2D44473380332600FD48D8C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2">
    <w:name w:val="F1AF749C958D4087946ECB458A97D10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2">
    <w:name w:val="16CAD6C40AF443E38871E7286138AE1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2">
    <w:name w:val="B6FFB2205EAB4E31B49483863E6C230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2">
    <w:name w:val="08672498E0224DF58D87BC14302838E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2">
    <w:name w:val="406845A9A8154067A8B655345347F44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2">
    <w:name w:val="8E3359993C6D42358145357A45AE167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2">
    <w:name w:val="072E33A22E57411C9719B3A6FDCDE7A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2">
    <w:name w:val="518D6AD97B9646EB8E1BEDAD3675B22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2">
    <w:name w:val="6A6537E35051467FA592674D086CDE3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2">
    <w:name w:val="0635A918BFAE4EDC98B572AB6341B1D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2">
    <w:name w:val="90ABAE6CDCAE49628BCC87A928E7B08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2">
    <w:name w:val="92EA8BBF7B664C35A4AD5960C09A07A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2">
    <w:name w:val="9A1F3837791E4D878BC025BD51E9880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2">
    <w:name w:val="51F8FAEF32F045C7AAB20E1C6214749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2">
    <w:name w:val="BADBB03A8B554DAF89D951AA6FAE364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2">
    <w:name w:val="5BB6E7455F86427DBF766B6757997D2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2">
    <w:name w:val="8A9F1110F9C14BDF845C8EC733406CE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2">
    <w:name w:val="8291EB09B9C04B4986272CC6AE89878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2">
    <w:name w:val="081942470EC7413295F8FC7FDBA872B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2">
    <w:name w:val="C67AD47F4D1147C4AAFA02FEE38F080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2">
    <w:name w:val="A5DD3D51C840421E8A950544C36F1B2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2">
    <w:name w:val="B70FCE6E0EF343C8A2E021B00986520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1">
    <w:name w:val="CEB809C2C69D434C86A88D38ED2EEED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1">
    <w:name w:val="5D24EB67AB0347A1A61581140F99549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1">
    <w:name w:val="D494B6480FF246A98B91355D7C01CF2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1">
    <w:name w:val="27FB967E18A34440A0322439DF6702C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1">
    <w:name w:val="055B482386814EFAB46271787512BDC0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1">
    <w:name w:val="932265D167E84954A8C49BEA5FE96DE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1">
    <w:name w:val="2C4D7F52E9EC4E3DBB33EA9A6044699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1">
    <w:name w:val="8EBD39F1DFD4427B900D9A8EBB08BD1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1">
    <w:name w:val="2F3F5838864B40D59C13645290B1501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1">
    <w:name w:val="09FA28438200421BBE7E5F898B93804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1">
    <w:name w:val="FB053511E24149E99EE60567DBE7A0F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1">
    <w:name w:val="AA2A783B6A7944B1882BE1AD307B507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1">
    <w:name w:val="A931E0B324BE4FABA8DE2B108124B5A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1">
    <w:name w:val="5E903EF1C68A4357BA36560C04E0FB9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1">
    <w:name w:val="14102AB98BA641F9B9B1D011816CA14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1">
    <w:name w:val="F6EBACFFBB7D41A1943A4DFCCF52199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1">
    <w:name w:val="B3A3976080C74E9C81A9DF6117B7511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1">
    <w:name w:val="41029930E7B546FB95B8ACFA52538EC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1">
    <w:name w:val="8D9668D4FEFA4CA0AA0CDD1A8EFE7F3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1">
    <w:name w:val="D5F1018B4FBF46AB823F6FCD426869FA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1">
    <w:name w:val="C05430D9B0B84B168245FF2923312B0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1">
    <w:name w:val="CDFD5A26C29E4941BD4E4EC34EE5227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1">
    <w:name w:val="5F1AA97262DA4A5694C86223E368BAC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1">
    <w:name w:val="2CE0524808E84555931B3084515D746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1">
    <w:name w:val="B19DE8353B0F43268938DE0E0857671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1">
    <w:name w:val="4FE19133024644F7BA8A1B1B4F9FD71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1">
    <w:name w:val="4945EE3F5E154F4EA1A094C1E05ED7F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1">
    <w:name w:val="225ECF4121544D7BB83B0EF0F6A07F4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1">
    <w:name w:val="23DEFD4AECB44CEDA3B8FB9C0CC5AA62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1">
    <w:name w:val="AE574E0806714BA28E526A6A213C941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1">
    <w:name w:val="11A7CD48BB5849DBA0B2B97843A1883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1">
    <w:name w:val="3929D3D4AEBE4D8A988EE3A22E5153D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1">
    <w:name w:val="5EE53FA5829240BCA26C51A4FDA7B00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1">
    <w:name w:val="C96B3EDCFA8A4623B6007F716F2F050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1">
    <w:name w:val="92DC791839EF44688447DC5732A7A65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1">
    <w:name w:val="E714434AE43644F1B363BC03CA12E03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1">
    <w:name w:val="BBBCF83CFFE14434A45733D33927B5A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1">
    <w:name w:val="820AAD4E8A4A453EBFDBA6D04262CC35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1">
    <w:name w:val="02C0A53D52DE4F43BD58C530F63B63A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1">
    <w:name w:val="4B8FEBE623E3480BA4BF8185389B50DF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1">
    <w:name w:val="B0E0696E564E4F5999EEFAD5476EEDB6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1">
    <w:name w:val="F0925035289F41F5A200AFEC22A32FF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1">
    <w:name w:val="94D9D21D92F44798A473D822BDA92D2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1">
    <w:name w:val="9658969C6BA64342A3224A8FCCE1415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1">
    <w:name w:val="D454C7E43AB84ED2A293C23E1D35DB0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1">
    <w:name w:val="B3F80A8E85014F33AFF3F1308806BE83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1">
    <w:name w:val="68688875F7034397980A2C09B2BF005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1">
    <w:name w:val="0AB912D15ACA4FB1BED7E2775A4B31D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1">
    <w:name w:val="D550C12547164D58B74933AE754C39A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1">
    <w:name w:val="554A3D8BAE904C5DBCB792E94D8387B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1">
    <w:name w:val="A51BB82D907F42B0938A7F1F10A3461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1">
    <w:name w:val="54E41166260540C39AB4A88572BFBC29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1">
    <w:name w:val="44F27DEF66DB46F3AB240375C5614361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1">
    <w:name w:val="FB0BB6D428F647B58A50B9AE889F4B9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1">
    <w:name w:val="74238EAD4A69436CB9CCC449D7DF59AE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1">
    <w:name w:val="8C6259B2B3D34EDD80D4E28C9A6A4194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1">
    <w:name w:val="C9139671C7F54D3FBE6EA18ECA1BEFE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1">
    <w:name w:val="C3E2E066FD9345C7881D71123605AE2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1">
    <w:name w:val="47A0BE222555421DB0C788E93A7230EB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1">
    <w:name w:val="439DD22E258748759441B099C8405A27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1">
    <w:name w:val="4327C0AD69FC4F20A02CAA641D550B2D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1">
    <w:name w:val="B7F6A620CCC347448C1E69E71AED24F8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1">
    <w:name w:val="43B28B9920A2490489997CD0B369C03C1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2">
    <w:name w:val="DA190642BCE1441EB6B63CF0DCA5FEB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2">
    <w:name w:val="613279E4FADA4DB58A73EF0CEF4837A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2">
    <w:name w:val="9A21059CD81342CE9DFD5F56E3E5506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2">
    <w:name w:val="839D37A6DE1A4398AE2DA9960E3D787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2">
    <w:name w:val="A61A10CC685543BBBB233F88B373AEE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2">
    <w:name w:val="C86EC3D187EF4258AC3FFD4DEB74A0C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2">
    <w:name w:val="7660293C4EF048149CFBFC8D5DCD99C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8">
    <w:name w:val="851A0E03FC9B4CCFA02F68CDB566430E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8">
    <w:name w:val="31242B45D6BF41C9B2E530512ACA00E3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8">
    <w:name w:val="3005448C40294D3EB123B4BA4C763DCE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8">
    <w:name w:val="DB64456758C04271B6D89ED11BDB041D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8">
    <w:name w:val="DD1794AF6FCB45EF98CBD5FFA8A738FF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8">
    <w:name w:val="2311FEE53D114F2B9FAD252DDD770382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8">
    <w:name w:val="F54BDD2DF2F04DD9A020C7F67A4D9284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8">
    <w:name w:val="FF14A1A526314A3D86394A3F70E0ACDB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8">
    <w:name w:val="496E1D1934F74E5C8898EF6A03683BA2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8">
    <w:name w:val="9C035FDA046D41968CFFCFE184075541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8">
    <w:name w:val="DF1A341678D44552BDA75DCC44F9EC7F8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3">
    <w:name w:val="90300F2C98984303B6A3475673E1307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3">
    <w:name w:val="E5010FF68F98491BBBA78081C1EB640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3">
    <w:name w:val="8F607E9E2DEB4AD4963EFEC667D94C2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3">
    <w:name w:val="60A9625DFE1C4C11A40862FB2D5041B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3">
    <w:name w:val="67801C822B0C42E0B0D5E6036E0B5C5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3">
    <w:name w:val="5777C82CE2DA416C8C1DAA9BFDDB49E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3">
    <w:name w:val="63C1E0D8C73E47AD92EE3B2034AB5D0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3">
    <w:name w:val="75E4930E79EC47219049731469B0928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3">
    <w:name w:val="29C8DB87B7F446338CF65A0CC0496AD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3">
    <w:name w:val="E10ECC140011429BA5D5159246408BF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3">
    <w:name w:val="DD39DE8D8BC6465C99DF76E9C575F96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3">
    <w:name w:val="E89ED931DE1A409D93CED76B67E4956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3">
    <w:name w:val="2832C7B7015B4127BCC42781E4E80F7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3">
    <w:name w:val="48E31C511BF54762B8739C938CA5468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3">
    <w:name w:val="340E1E13D62B40278D28B95ABA6BBA3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3">
    <w:name w:val="8F98BF7BC5F5400B8D36044CAAD0150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3">
    <w:name w:val="EFF93F0A943543E1A0D5B19AC32E968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3">
    <w:name w:val="78C140200C6842EA9D1DEC811453726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3">
    <w:name w:val="24FCD659CB0E4DFEA5A824717B4A615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3">
    <w:name w:val="0DD34F7846754C7AA036D96BD1F6C7C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3">
    <w:name w:val="88C2951088B04A599ECD8A5A667E66A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3">
    <w:name w:val="77B874BE44D44F638BB7E87BE7E17A4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3">
    <w:name w:val="491F24C017574E0CB157DE79C35014F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3">
    <w:name w:val="8D2CC50ADAFE47779053A15EFA9E2A0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3">
    <w:name w:val="79BAD80EF8764C009710A71E30EE663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3">
    <w:name w:val="835E7F0C6ECE4968921E92DA6AF632B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3">
    <w:name w:val="A6BE32C1AF0C4CEDBD80CF753926374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3">
    <w:name w:val="401B6D832830428CBFAA1ED77449F96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3">
    <w:name w:val="6D2574E4CF1C4AD0AAF97DEACA7F080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3">
    <w:name w:val="AFF6AD88876747C9A77C23BA6A8435F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3">
    <w:name w:val="0FCD73A886F6483DAA2BCB9057B53F5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3">
    <w:name w:val="242D2C446B9743E4837C6492AA1ED69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3">
    <w:name w:val="4590415605AC4FB6AAB38FC1809AF99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3">
    <w:name w:val="4A8A319572D646EB9EA716CF925BF5D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3">
    <w:name w:val="9BD660B1C62C4C2FA66B4A38BD67FBB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3">
    <w:name w:val="C763C87C96CF4B82A78B0AD62C99831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3">
    <w:name w:val="2D390D7DF0DD404F92D25286FA1A232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3">
    <w:name w:val="F8FDDF223D9B4A26BD39158C4157E01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3">
    <w:name w:val="8ED7108C68444F6996DCA1F7E29D799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3">
    <w:name w:val="A3608E27B99240A2961623A1527CB8C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3">
    <w:name w:val="548357D08C2C4FEF9FE6A01BF3BCC2E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3">
    <w:name w:val="790FB6511BBD472A99E31ADB50FACB5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3">
    <w:name w:val="31F04024FAA348C4B97413DEDDCC92D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3">
    <w:name w:val="620259797A654F9E82A385749AC5401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3">
    <w:name w:val="7F000411C9184DF39FF7157BFF3F1EA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3">
    <w:name w:val="1E11BF4F05684C97BE2B81ED593C61E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3">
    <w:name w:val="EBD8E1B6B2854F12B5CA7400540CC52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3">
    <w:name w:val="7F04BF17F1134778946426A961120B0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3">
    <w:name w:val="9ED1537DD4A647EE867C2D6FEB90BC3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3">
    <w:name w:val="A09A6A71E5C04BE8971A854B80217B4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3">
    <w:name w:val="3BF6A2A0A25E435B870C0564A285807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3">
    <w:name w:val="B7DFD739DB824860BBB889C6117C229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3">
    <w:name w:val="AC694FC90E4E496593E81112A573868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3">
    <w:name w:val="61D2795637754E539FC87A81E4C6683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3">
    <w:name w:val="C52E619E08B343E5B1E5578D9354B20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3">
    <w:name w:val="0189683A673147C3A684C8EC0CEACEF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2">
    <w:name w:val="A7F826B3FCDF4513A1F223CB9CC6674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2">
    <w:name w:val="ACA33A5A891D4CFFB85E466EE10BDD6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2">
    <w:name w:val="A90D01849D1E40A4A997FD81DCEE9EF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2">
    <w:name w:val="AC03AD056E774CA8A4802A510ADCE91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2">
    <w:name w:val="BB52CC9A3A9740C1A5282284B3815A5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2">
    <w:name w:val="35CF8171BBE54840AA33043C12C096F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2">
    <w:name w:val="071BB1D821BA45F4A880369F6112FC1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3">
    <w:name w:val="231AE143C47F4324859BCC9C1AFF9B8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3">
    <w:name w:val="816A4C5A159040909B8FFA8952C38E3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3">
    <w:name w:val="C57C18D5658445E2969D5DBE0CDD3CE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3">
    <w:name w:val="EEF9CFFAE47E49FAA5534E9FF4BCD11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3">
    <w:name w:val="D6B4AF90A399484C966BD2DFED6A516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3">
    <w:name w:val="38A98FEE787F4FA4A3399517C4B9B0C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3">
    <w:name w:val="2456A43717044D21BC90E9B4F565E1D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3">
    <w:name w:val="6BA4ED79940B4EE29A3CEFD8D6DDB0C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3">
    <w:name w:val="F7D05D8881304CA2A13ECA93605F715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3">
    <w:name w:val="4380CFB21CC842288E6BA04167F0583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3">
    <w:name w:val="C97C03445EC44CF884EC68E8B56A2C1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3">
    <w:name w:val="670B9EA4497F44EBB1448A3F23D73EA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3">
    <w:name w:val="A3232FDE2D44473380332600FD48D8C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3">
    <w:name w:val="F1AF749C958D4087946ECB458A97D10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3">
    <w:name w:val="16CAD6C40AF443E38871E7286138AE1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3">
    <w:name w:val="B6FFB2205EAB4E31B49483863E6C230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3">
    <w:name w:val="08672498E0224DF58D87BC14302838E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3">
    <w:name w:val="406845A9A8154067A8B655345347F44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3">
    <w:name w:val="8E3359993C6D42358145357A45AE167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3">
    <w:name w:val="072E33A22E57411C9719B3A6FDCDE7A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3">
    <w:name w:val="518D6AD97B9646EB8E1BEDAD3675B22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3">
    <w:name w:val="6A6537E35051467FA592674D086CDE3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3">
    <w:name w:val="0635A918BFAE4EDC98B572AB6341B1D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3">
    <w:name w:val="90ABAE6CDCAE49628BCC87A928E7B08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3">
    <w:name w:val="92EA8BBF7B664C35A4AD5960C09A07A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3">
    <w:name w:val="9A1F3837791E4D878BC025BD51E9880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3">
    <w:name w:val="51F8FAEF32F045C7AAB20E1C6214749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3">
    <w:name w:val="BADBB03A8B554DAF89D951AA6FAE364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3">
    <w:name w:val="5BB6E7455F86427DBF766B6757997D2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3">
    <w:name w:val="8A9F1110F9C14BDF845C8EC733406CE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3">
    <w:name w:val="8291EB09B9C04B4986272CC6AE89878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3">
    <w:name w:val="081942470EC7413295F8FC7FDBA872B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3">
    <w:name w:val="C67AD47F4D1147C4AAFA02FEE38F080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3">
    <w:name w:val="A5DD3D51C840421E8A950544C36F1B2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3">
    <w:name w:val="B70FCE6E0EF343C8A2E021B00986520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2">
    <w:name w:val="CEB809C2C69D434C86A88D38ED2EEED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2">
    <w:name w:val="5D24EB67AB0347A1A61581140F99549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2">
    <w:name w:val="D494B6480FF246A98B91355D7C01CF2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2">
    <w:name w:val="27FB967E18A34440A0322439DF6702C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2">
    <w:name w:val="055B482386814EFAB46271787512BDC0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2">
    <w:name w:val="932265D167E84954A8C49BEA5FE96DE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2">
    <w:name w:val="2C4D7F52E9EC4E3DBB33EA9A6044699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2">
    <w:name w:val="8EBD39F1DFD4427B900D9A8EBB08BD1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2">
    <w:name w:val="2F3F5838864B40D59C13645290B1501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2">
    <w:name w:val="09FA28438200421BBE7E5F898B93804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2">
    <w:name w:val="FB053511E24149E99EE60567DBE7A0F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2">
    <w:name w:val="AA2A783B6A7944B1882BE1AD307B507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2">
    <w:name w:val="A931E0B324BE4FABA8DE2B108124B5A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2">
    <w:name w:val="5E903EF1C68A4357BA36560C04E0FB9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2">
    <w:name w:val="14102AB98BA641F9B9B1D011816CA14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2">
    <w:name w:val="F6EBACFFBB7D41A1943A4DFCCF52199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2">
    <w:name w:val="B3A3976080C74E9C81A9DF6117B7511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2">
    <w:name w:val="41029930E7B546FB95B8ACFA52538EC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2">
    <w:name w:val="8D9668D4FEFA4CA0AA0CDD1A8EFE7F3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2">
    <w:name w:val="D5F1018B4FBF46AB823F6FCD426869FA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2">
    <w:name w:val="C05430D9B0B84B168245FF2923312B0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2">
    <w:name w:val="CDFD5A26C29E4941BD4E4EC34EE5227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2">
    <w:name w:val="5F1AA97262DA4A5694C86223E368BAC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2">
    <w:name w:val="2CE0524808E84555931B3084515D746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2">
    <w:name w:val="B19DE8353B0F43268938DE0E0857671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2">
    <w:name w:val="4FE19133024644F7BA8A1B1B4F9FD71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2">
    <w:name w:val="4945EE3F5E154F4EA1A094C1E05ED7F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2">
    <w:name w:val="225ECF4121544D7BB83B0EF0F6A07F4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2">
    <w:name w:val="23DEFD4AECB44CEDA3B8FB9C0CC5AA62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2">
    <w:name w:val="AE574E0806714BA28E526A6A213C941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2">
    <w:name w:val="11A7CD48BB5849DBA0B2B97843A1883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2">
    <w:name w:val="3929D3D4AEBE4D8A988EE3A22E5153D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2">
    <w:name w:val="5EE53FA5829240BCA26C51A4FDA7B00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2">
    <w:name w:val="C96B3EDCFA8A4623B6007F716F2F050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2">
    <w:name w:val="92DC791839EF44688447DC5732A7A65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2">
    <w:name w:val="E714434AE43644F1B363BC03CA12E03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2">
    <w:name w:val="BBBCF83CFFE14434A45733D33927B5A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2">
    <w:name w:val="820AAD4E8A4A453EBFDBA6D04262CC35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2">
    <w:name w:val="02C0A53D52DE4F43BD58C530F63B63A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2">
    <w:name w:val="4B8FEBE623E3480BA4BF8185389B50DF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2">
    <w:name w:val="B0E0696E564E4F5999EEFAD5476EEDB6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2">
    <w:name w:val="F0925035289F41F5A200AFEC22A32FF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2">
    <w:name w:val="94D9D21D92F44798A473D822BDA92D2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2">
    <w:name w:val="9658969C6BA64342A3224A8FCCE1415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2">
    <w:name w:val="D454C7E43AB84ED2A293C23E1D35DB0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2">
    <w:name w:val="B3F80A8E85014F33AFF3F1308806BE83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2">
    <w:name w:val="68688875F7034397980A2C09B2BF005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2">
    <w:name w:val="0AB912D15ACA4FB1BED7E2775A4B31D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2">
    <w:name w:val="D550C12547164D58B74933AE754C39A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2">
    <w:name w:val="554A3D8BAE904C5DBCB792E94D8387B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2">
    <w:name w:val="A51BB82D907F42B0938A7F1F10A3461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2">
    <w:name w:val="54E41166260540C39AB4A88572BFBC29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2">
    <w:name w:val="44F27DEF66DB46F3AB240375C5614361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2">
    <w:name w:val="FB0BB6D428F647B58A50B9AE889F4B9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2">
    <w:name w:val="74238EAD4A69436CB9CCC449D7DF59AE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2">
    <w:name w:val="8C6259B2B3D34EDD80D4E28C9A6A4194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2">
    <w:name w:val="C9139671C7F54D3FBE6EA18ECA1BEFE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2">
    <w:name w:val="C3E2E066FD9345C7881D71123605AE2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2">
    <w:name w:val="47A0BE222555421DB0C788E93A7230EB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2">
    <w:name w:val="439DD22E258748759441B099C8405A27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2">
    <w:name w:val="4327C0AD69FC4F20A02CAA641D550B2D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2">
    <w:name w:val="B7F6A620CCC347448C1E69E71AED24F8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2">
    <w:name w:val="43B28B9920A2490489997CD0B369C03C2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3">
    <w:name w:val="DA190642BCE1441EB6B63CF0DCA5FEB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3">
    <w:name w:val="613279E4FADA4DB58A73EF0CEF4837A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3">
    <w:name w:val="9A21059CD81342CE9DFD5F56E3E5506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3">
    <w:name w:val="839D37A6DE1A4398AE2DA9960E3D787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3">
    <w:name w:val="A61A10CC685543BBBB233F88B373AEE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3">
    <w:name w:val="C86EC3D187EF4258AC3FFD4DEB74A0C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3">
    <w:name w:val="7660293C4EF048149CFBFC8D5DCD99C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9">
    <w:name w:val="851A0E03FC9B4CCFA02F68CDB566430E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9">
    <w:name w:val="31242B45D6BF41C9B2E530512ACA00E3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9">
    <w:name w:val="3005448C40294D3EB123B4BA4C763DCE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9">
    <w:name w:val="DB64456758C04271B6D89ED11BDB041D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9">
    <w:name w:val="DD1794AF6FCB45EF98CBD5FFA8A738FF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9">
    <w:name w:val="2311FEE53D114F2B9FAD252DDD770382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9">
    <w:name w:val="F54BDD2DF2F04DD9A020C7F67A4D9284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9">
    <w:name w:val="FF14A1A526314A3D86394A3F70E0ACDB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9">
    <w:name w:val="496E1D1934F74E5C8898EF6A03683BA2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9">
    <w:name w:val="9C035FDA046D41968CFFCFE184075541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9">
    <w:name w:val="DF1A341678D44552BDA75DCC44F9EC7F9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4">
    <w:name w:val="90300F2C98984303B6A3475673E1307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4">
    <w:name w:val="E5010FF68F98491BBBA78081C1EB640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4">
    <w:name w:val="8F607E9E2DEB4AD4963EFEC667D94C2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4">
    <w:name w:val="60A9625DFE1C4C11A40862FB2D5041B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4">
    <w:name w:val="67801C822B0C42E0B0D5E6036E0B5C5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4">
    <w:name w:val="5777C82CE2DA416C8C1DAA9BFDDB49E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4">
    <w:name w:val="63C1E0D8C73E47AD92EE3B2034AB5D0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4">
    <w:name w:val="75E4930E79EC47219049731469B0928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4">
    <w:name w:val="29C8DB87B7F446338CF65A0CC0496AD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4">
    <w:name w:val="E10ECC140011429BA5D5159246408BF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4">
    <w:name w:val="DD39DE8D8BC6465C99DF76E9C575F96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4">
    <w:name w:val="E89ED931DE1A409D93CED76B67E4956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4">
    <w:name w:val="2832C7B7015B4127BCC42781E4E80F7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4">
    <w:name w:val="48E31C511BF54762B8739C938CA5468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4">
    <w:name w:val="340E1E13D62B40278D28B95ABA6BBA3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4">
    <w:name w:val="8F98BF7BC5F5400B8D36044CAAD0150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4">
    <w:name w:val="EFF93F0A943543E1A0D5B19AC32E968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4">
    <w:name w:val="78C140200C6842EA9D1DEC811453726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4">
    <w:name w:val="24FCD659CB0E4DFEA5A824717B4A615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4">
    <w:name w:val="0DD34F7846754C7AA036D96BD1F6C7C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4">
    <w:name w:val="88C2951088B04A599ECD8A5A667E66A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4">
    <w:name w:val="77B874BE44D44F638BB7E87BE7E17A4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4">
    <w:name w:val="491F24C017574E0CB157DE79C35014F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4">
    <w:name w:val="8D2CC50ADAFE47779053A15EFA9E2A0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4">
    <w:name w:val="79BAD80EF8764C009710A71E30EE663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4">
    <w:name w:val="835E7F0C6ECE4968921E92DA6AF632B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4">
    <w:name w:val="A6BE32C1AF0C4CEDBD80CF753926374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4">
    <w:name w:val="401B6D832830428CBFAA1ED77449F96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4">
    <w:name w:val="6D2574E4CF1C4AD0AAF97DEACA7F080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4">
    <w:name w:val="AFF6AD88876747C9A77C23BA6A8435F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4">
    <w:name w:val="0FCD73A886F6483DAA2BCB9057B53F5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4">
    <w:name w:val="242D2C446B9743E4837C6492AA1ED69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4">
    <w:name w:val="4590415605AC4FB6AAB38FC1809AF99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4">
    <w:name w:val="4A8A319572D646EB9EA716CF925BF5D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4">
    <w:name w:val="9BD660B1C62C4C2FA66B4A38BD67FBB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4">
    <w:name w:val="C763C87C96CF4B82A78B0AD62C99831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4">
    <w:name w:val="2D390D7DF0DD404F92D25286FA1A232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4">
    <w:name w:val="F8FDDF223D9B4A26BD39158C4157E01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4">
    <w:name w:val="8ED7108C68444F6996DCA1F7E29D799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4">
    <w:name w:val="A3608E27B99240A2961623A1527CB8C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4">
    <w:name w:val="548357D08C2C4FEF9FE6A01BF3BCC2E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4">
    <w:name w:val="790FB6511BBD472A99E31ADB50FACB5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4">
    <w:name w:val="31F04024FAA348C4B97413DEDDCC92D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4">
    <w:name w:val="620259797A654F9E82A385749AC5401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4">
    <w:name w:val="7F000411C9184DF39FF7157BFF3F1EA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4">
    <w:name w:val="1E11BF4F05684C97BE2B81ED593C61E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4">
    <w:name w:val="EBD8E1B6B2854F12B5CA7400540CC52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4">
    <w:name w:val="7F04BF17F1134778946426A961120B0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4">
    <w:name w:val="9ED1537DD4A647EE867C2D6FEB90BC3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4">
    <w:name w:val="A09A6A71E5C04BE8971A854B80217B4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4">
    <w:name w:val="3BF6A2A0A25E435B870C0564A285807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4">
    <w:name w:val="B7DFD739DB824860BBB889C6117C229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4">
    <w:name w:val="AC694FC90E4E496593E81112A573868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4">
    <w:name w:val="61D2795637754E539FC87A81E4C6683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4">
    <w:name w:val="C52E619E08B343E5B1E5578D9354B20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4">
    <w:name w:val="0189683A673147C3A684C8EC0CEACEF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3">
    <w:name w:val="A7F826B3FCDF4513A1F223CB9CC6674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3">
    <w:name w:val="ACA33A5A891D4CFFB85E466EE10BDD6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3">
    <w:name w:val="A90D01849D1E40A4A997FD81DCEE9EF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3">
    <w:name w:val="AC03AD056E774CA8A4802A510ADCE91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3">
    <w:name w:val="BB52CC9A3A9740C1A5282284B3815A5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3">
    <w:name w:val="35CF8171BBE54840AA33043C12C096F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3">
    <w:name w:val="071BB1D821BA45F4A880369F6112FC1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4">
    <w:name w:val="231AE143C47F4324859BCC9C1AFF9B8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4">
    <w:name w:val="816A4C5A159040909B8FFA8952C38E3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4">
    <w:name w:val="C57C18D5658445E2969D5DBE0CDD3CE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4">
    <w:name w:val="EEF9CFFAE47E49FAA5534E9FF4BCD11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4">
    <w:name w:val="D6B4AF90A399484C966BD2DFED6A516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4">
    <w:name w:val="38A98FEE787F4FA4A3399517C4B9B0C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4">
    <w:name w:val="2456A43717044D21BC90E9B4F565E1D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4">
    <w:name w:val="6BA4ED79940B4EE29A3CEFD8D6DDB0C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4">
    <w:name w:val="F7D05D8881304CA2A13ECA93605F715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4">
    <w:name w:val="4380CFB21CC842288E6BA04167F0583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4">
    <w:name w:val="C97C03445EC44CF884EC68E8B56A2C1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4">
    <w:name w:val="670B9EA4497F44EBB1448A3F23D73EA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4">
    <w:name w:val="A3232FDE2D44473380332600FD48D8C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4">
    <w:name w:val="F1AF749C958D4087946ECB458A97D10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4">
    <w:name w:val="16CAD6C40AF443E38871E7286138AE1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4">
    <w:name w:val="B6FFB2205EAB4E31B49483863E6C230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4">
    <w:name w:val="08672498E0224DF58D87BC14302838E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4">
    <w:name w:val="406845A9A8154067A8B655345347F44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4">
    <w:name w:val="8E3359993C6D42358145357A45AE167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4">
    <w:name w:val="072E33A22E57411C9719B3A6FDCDE7A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4">
    <w:name w:val="518D6AD97B9646EB8E1BEDAD3675B22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4">
    <w:name w:val="6A6537E35051467FA592674D086CDE3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4">
    <w:name w:val="0635A918BFAE4EDC98B572AB6341B1D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4">
    <w:name w:val="90ABAE6CDCAE49628BCC87A928E7B08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4">
    <w:name w:val="92EA8BBF7B664C35A4AD5960C09A07A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4">
    <w:name w:val="9A1F3837791E4D878BC025BD51E9880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4">
    <w:name w:val="51F8FAEF32F045C7AAB20E1C6214749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4">
    <w:name w:val="BADBB03A8B554DAF89D951AA6FAE364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4">
    <w:name w:val="5BB6E7455F86427DBF766B6757997D2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4">
    <w:name w:val="8A9F1110F9C14BDF845C8EC733406CE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4">
    <w:name w:val="8291EB09B9C04B4986272CC6AE89878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4">
    <w:name w:val="081942470EC7413295F8FC7FDBA872B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4">
    <w:name w:val="C67AD47F4D1147C4AAFA02FEE38F080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4">
    <w:name w:val="A5DD3D51C840421E8A950544C36F1B2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4">
    <w:name w:val="B70FCE6E0EF343C8A2E021B00986520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3">
    <w:name w:val="CEB809C2C69D434C86A88D38ED2EEED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3">
    <w:name w:val="5D24EB67AB0347A1A61581140F99549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3">
    <w:name w:val="D494B6480FF246A98B91355D7C01CF2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3">
    <w:name w:val="27FB967E18A34440A0322439DF6702C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3">
    <w:name w:val="055B482386814EFAB46271787512BDC0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3">
    <w:name w:val="932265D167E84954A8C49BEA5FE96DE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3">
    <w:name w:val="2C4D7F52E9EC4E3DBB33EA9A6044699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3">
    <w:name w:val="8EBD39F1DFD4427B900D9A8EBB08BD1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3">
    <w:name w:val="2F3F5838864B40D59C13645290B1501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3">
    <w:name w:val="09FA28438200421BBE7E5F898B93804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3">
    <w:name w:val="FB053511E24149E99EE60567DBE7A0F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3">
    <w:name w:val="AA2A783B6A7944B1882BE1AD307B507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3">
    <w:name w:val="A931E0B324BE4FABA8DE2B108124B5A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3">
    <w:name w:val="5E903EF1C68A4357BA36560C04E0FB9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3">
    <w:name w:val="14102AB98BA641F9B9B1D011816CA14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3">
    <w:name w:val="F6EBACFFBB7D41A1943A4DFCCF52199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3">
    <w:name w:val="B3A3976080C74E9C81A9DF6117B7511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3">
    <w:name w:val="41029930E7B546FB95B8ACFA52538EC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3">
    <w:name w:val="8D9668D4FEFA4CA0AA0CDD1A8EFE7F3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3">
    <w:name w:val="D5F1018B4FBF46AB823F6FCD426869FA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3">
    <w:name w:val="C05430D9B0B84B168245FF2923312B0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3">
    <w:name w:val="CDFD5A26C29E4941BD4E4EC34EE5227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3">
    <w:name w:val="5F1AA97262DA4A5694C86223E368BAC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3">
    <w:name w:val="2CE0524808E84555931B3084515D746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3">
    <w:name w:val="B19DE8353B0F43268938DE0E0857671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3">
    <w:name w:val="4FE19133024644F7BA8A1B1B4F9FD71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3">
    <w:name w:val="4945EE3F5E154F4EA1A094C1E05ED7F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3">
    <w:name w:val="225ECF4121544D7BB83B0EF0F6A07F4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3">
    <w:name w:val="23DEFD4AECB44CEDA3B8FB9C0CC5AA62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3">
    <w:name w:val="AE574E0806714BA28E526A6A213C941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3">
    <w:name w:val="11A7CD48BB5849DBA0B2B97843A1883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3">
    <w:name w:val="3929D3D4AEBE4D8A988EE3A22E5153D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3">
    <w:name w:val="5EE53FA5829240BCA26C51A4FDA7B00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3">
    <w:name w:val="C96B3EDCFA8A4623B6007F716F2F050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3">
    <w:name w:val="92DC791839EF44688447DC5732A7A65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3">
    <w:name w:val="E714434AE43644F1B363BC03CA12E03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3">
    <w:name w:val="BBBCF83CFFE14434A45733D33927B5A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3">
    <w:name w:val="820AAD4E8A4A453EBFDBA6D04262CC35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3">
    <w:name w:val="02C0A53D52DE4F43BD58C530F63B63A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3">
    <w:name w:val="4B8FEBE623E3480BA4BF8185389B50DF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3">
    <w:name w:val="B0E0696E564E4F5999EEFAD5476EEDB6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3">
    <w:name w:val="F0925035289F41F5A200AFEC22A32FF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3">
    <w:name w:val="94D9D21D92F44798A473D822BDA92D2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3">
    <w:name w:val="9658969C6BA64342A3224A8FCCE1415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3">
    <w:name w:val="D454C7E43AB84ED2A293C23E1D35DB0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3">
    <w:name w:val="B3F80A8E85014F33AFF3F1308806BE83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3">
    <w:name w:val="68688875F7034397980A2C09B2BF005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3">
    <w:name w:val="0AB912D15ACA4FB1BED7E2775A4B31D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3">
    <w:name w:val="D550C12547164D58B74933AE754C39A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3">
    <w:name w:val="554A3D8BAE904C5DBCB792E94D8387B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3">
    <w:name w:val="A51BB82D907F42B0938A7F1F10A3461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3">
    <w:name w:val="54E41166260540C39AB4A88572BFBC29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3">
    <w:name w:val="44F27DEF66DB46F3AB240375C5614361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3">
    <w:name w:val="FB0BB6D428F647B58A50B9AE889F4B9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3">
    <w:name w:val="74238EAD4A69436CB9CCC449D7DF59AE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3">
    <w:name w:val="8C6259B2B3D34EDD80D4E28C9A6A4194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3">
    <w:name w:val="C9139671C7F54D3FBE6EA18ECA1BEFE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3">
    <w:name w:val="C3E2E066FD9345C7881D71123605AE2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3">
    <w:name w:val="47A0BE222555421DB0C788E93A7230EB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3">
    <w:name w:val="439DD22E258748759441B099C8405A27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3">
    <w:name w:val="4327C0AD69FC4F20A02CAA641D550B2D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3">
    <w:name w:val="B7F6A620CCC347448C1E69E71AED24F8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3">
    <w:name w:val="43B28B9920A2490489997CD0B369C03C3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4">
    <w:name w:val="DA190642BCE1441EB6B63CF0DCA5FEB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4">
    <w:name w:val="613279E4FADA4DB58A73EF0CEF4837A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4">
    <w:name w:val="9A21059CD81342CE9DFD5F56E3E5506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4">
    <w:name w:val="839D37A6DE1A4398AE2DA9960E3D787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4">
    <w:name w:val="A61A10CC685543BBBB233F88B373AEE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4">
    <w:name w:val="C86EC3D187EF4258AC3FFD4DEB74A0C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4">
    <w:name w:val="7660293C4EF048149CFBFC8D5DCD99C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10">
    <w:name w:val="851A0E03FC9B4CCFA02F68CDB566430E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0">
    <w:name w:val="31242B45D6BF41C9B2E530512ACA00E3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0">
    <w:name w:val="3005448C40294D3EB123B4BA4C763DCE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0">
    <w:name w:val="DB64456758C04271B6D89ED11BDB041D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0">
    <w:name w:val="DD1794AF6FCB45EF98CBD5FFA8A738FF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0">
    <w:name w:val="2311FEE53D114F2B9FAD252DDD770382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0">
    <w:name w:val="F54BDD2DF2F04DD9A020C7F67A4D9284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0">
    <w:name w:val="FF14A1A526314A3D86394A3F70E0ACDB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0">
    <w:name w:val="496E1D1934F74E5C8898EF6A03683BA2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0">
    <w:name w:val="9C035FDA046D41968CFFCFE184075541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0">
    <w:name w:val="DF1A341678D44552BDA75DCC44F9EC7F10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5">
    <w:name w:val="90300F2C98984303B6A3475673E1307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5">
    <w:name w:val="E5010FF68F98491BBBA78081C1EB640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5">
    <w:name w:val="8F607E9E2DEB4AD4963EFEC667D94C2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5">
    <w:name w:val="60A9625DFE1C4C11A40862FB2D5041B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5">
    <w:name w:val="67801C822B0C42E0B0D5E6036E0B5C5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5">
    <w:name w:val="5777C82CE2DA416C8C1DAA9BFDDB49ED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5">
    <w:name w:val="63C1E0D8C73E47AD92EE3B2034AB5D0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5">
    <w:name w:val="75E4930E79EC47219049731469B0928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5">
    <w:name w:val="29C8DB87B7F446338CF65A0CC0496AD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5">
    <w:name w:val="E10ECC140011429BA5D5159246408BF3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5">
    <w:name w:val="DD39DE8D8BC6465C99DF76E9C575F96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5">
    <w:name w:val="E89ED931DE1A409D93CED76B67E4956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5">
    <w:name w:val="2832C7B7015B4127BCC42781E4E80F7D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5">
    <w:name w:val="48E31C511BF54762B8739C938CA5468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5">
    <w:name w:val="340E1E13D62B40278D28B95ABA6BBA3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5">
    <w:name w:val="8F98BF7BC5F5400B8D36044CAAD0150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5">
    <w:name w:val="EFF93F0A943543E1A0D5B19AC32E968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5">
    <w:name w:val="78C140200C6842EA9D1DEC811453726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5">
    <w:name w:val="24FCD659CB0E4DFEA5A824717B4A615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5">
    <w:name w:val="0DD34F7846754C7AA036D96BD1F6C7C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5">
    <w:name w:val="88C2951088B04A599ECD8A5A667E66A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5">
    <w:name w:val="77B874BE44D44F638BB7E87BE7E17A4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5">
    <w:name w:val="491F24C017574E0CB157DE79C35014F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5">
    <w:name w:val="8D2CC50ADAFE47779053A15EFA9E2A0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5">
    <w:name w:val="79BAD80EF8764C009710A71E30EE663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5">
    <w:name w:val="835E7F0C6ECE4968921E92DA6AF632B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5">
    <w:name w:val="A6BE32C1AF0C4CEDBD80CF753926374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5">
    <w:name w:val="401B6D832830428CBFAA1ED77449F96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5">
    <w:name w:val="6D2574E4CF1C4AD0AAF97DEACA7F080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5">
    <w:name w:val="AFF6AD88876747C9A77C23BA6A8435F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5">
    <w:name w:val="0FCD73A886F6483DAA2BCB9057B53F5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5">
    <w:name w:val="242D2C446B9743E4837C6492AA1ED69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5">
    <w:name w:val="4590415605AC4FB6AAB38FC1809AF99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5">
    <w:name w:val="4A8A319572D646EB9EA716CF925BF5D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5">
    <w:name w:val="9BD660B1C62C4C2FA66B4A38BD67FBB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5">
    <w:name w:val="C763C87C96CF4B82A78B0AD62C99831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5">
    <w:name w:val="2D390D7DF0DD404F92D25286FA1A232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5">
    <w:name w:val="F8FDDF223D9B4A26BD39158C4157E01D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5">
    <w:name w:val="8ED7108C68444F6996DCA1F7E29D799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5">
    <w:name w:val="A3608E27B99240A2961623A1527CB8C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5">
    <w:name w:val="548357D08C2C4FEF9FE6A01BF3BCC2E3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5">
    <w:name w:val="790FB6511BBD472A99E31ADB50FACB5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5">
    <w:name w:val="31F04024FAA348C4B97413DEDDCC92DD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5">
    <w:name w:val="620259797A654F9E82A385749AC5401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5">
    <w:name w:val="7F000411C9184DF39FF7157BFF3F1EA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5">
    <w:name w:val="1E11BF4F05684C97BE2B81ED593C61E9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5">
    <w:name w:val="EBD8E1B6B2854F12B5CA7400540CC52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5">
    <w:name w:val="7F04BF17F1134778946426A961120B09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5">
    <w:name w:val="9ED1537DD4A647EE867C2D6FEB90BC33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5">
    <w:name w:val="A09A6A71E5C04BE8971A854B80217B4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5">
    <w:name w:val="3BF6A2A0A25E435B870C0564A285807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5">
    <w:name w:val="B7DFD739DB824860BBB889C6117C229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5">
    <w:name w:val="AC694FC90E4E496593E81112A573868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5">
    <w:name w:val="61D2795637754E539FC87A81E4C6683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5">
    <w:name w:val="C52E619E08B343E5B1E5578D9354B20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5">
    <w:name w:val="0189683A673147C3A684C8EC0CEACEF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4">
    <w:name w:val="A7F826B3FCDF4513A1F223CB9CC6674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4">
    <w:name w:val="ACA33A5A891D4CFFB85E466EE10BDD6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4">
    <w:name w:val="A90D01849D1E40A4A997FD81DCEE9EF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4">
    <w:name w:val="AC03AD056E774CA8A4802A510ADCE91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4">
    <w:name w:val="BB52CC9A3A9740C1A5282284B3815A5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4">
    <w:name w:val="35CF8171BBE54840AA33043C12C096F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4">
    <w:name w:val="071BB1D821BA45F4A880369F6112FC1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5">
    <w:name w:val="231AE143C47F4324859BCC9C1AFF9B8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5">
    <w:name w:val="816A4C5A159040909B8FFA8952C38E3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5">
    <w:name w:val="C57C18D5658445E2969D5DBE0CDD3CE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5">
    <w:name w:val="EEF9CFFAE47E49FAA5534E9FF4BCD119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5">
    <w:name w:val="D6B4AF90A399484C966BD2DFED6A5169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5">
    <w:name w:val="38A98FEE787F4FA4A3399517C4B9B0C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5">
    <w:name w:val="2456A43717044D21BC90E9B4F565E1D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5">
    <w:name w:val="6BA4ED79940B4EE29A3CEFD8D6DDB0C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5">
    <w:name w:val="F7D05D8881304CA2A13ECA93605F7159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5">
    <w:name w:val="4380CFB21CC842288E6BA04167F0583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5">
    <w:name w:val="C97C03445EC44CF884EC68E8B56A2C1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5">
    <w:name w:val="670B9EA4497F44EBB1448A3F23D73EA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5">
    <w:name w:val="A3232FDE2D44473380332600FD48D8C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5">
    <w:name w:val="F1AF749C958D4087946ECB458A97D10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5">
    <w:name w:val="16CAD6C40AF443E38871E7286138AE1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5">
    <w:name w:val="B6FFB2205EAB4E31B49483863E6C230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5">
    <w:name w:val="08672498E0224DF58D87BC14302838E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5">
    <w:name w:val="406845A9A8154067A8B655345347F44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5">
    <w:name w:val="8E3359993C6D42358145357A45AE167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5">
    <w:name w:val="072E33A22E57411C9719B3A6FDCDE7A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5">
    <w:name w:val="518D6AD97B9646EB8E1BEDAD3675B22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5">
    <w:name w:val="6A6537E35051467FA592674D086CDE3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5">
    <w:name w:val="0635A918BFAE4EDC98B572AB6341B1D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5">
    <w:name w:val="90ABAE6CDCAE49628BCC87A928E7B08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5">
    <w:name w:val="92EA8BBF7B664C35A4AD5960C09A07A3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5">
    <w:name w:val="9A1F3837791E4D878BC025BD51E9880B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5">
    <w:name w:val="51F8FAEF32F045C7AAB20E1C6214749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5">
    <w:name w:val="BADBB03A8B554DAF89D951AA6FAE3647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5">
    <w:name w:val="5BB6E7455F86427DBF766B6757997D25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5">
    <w:name w:val="8A9F1110F9C14BDF845C8EC733406CEA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5">
    <w:name w:val="8291EB09B9C04B4986272CC6AE89878E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5">
    <w:name w:val="081942470EC7413295F8FC7FDBA872B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5">
    <w:name w:val="C67AD47F4D1147C4AAFA02FEE38F080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5">
    <w:name w:val="A5DD3D51C840421E8A950544C36F1B2C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5">
    <w:name w:val="B70FCE6E0EF343C8A2E021B009865208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4">
    <w:name w:val="CEB809C2C69D434C86A88D38ED2EEED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4">
    <w:name w:val="5D24EB67AB0347A1A61581140F99549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4">
    <w:name w:val="D494B6480FF246A98B91355D7C01CF2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4">
    <w:name w:val="27FB967E18A34440A0322439DF6702C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4">
    <w:name w:val="055B482386814EFAB46271787512BDC0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4">
    <w:name w:val="932265D167E84954A8C49BEA5FE96DE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4">
    <w:name w:val="2C4D7F52E9EC4E3DBB33EA9A6044699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4">
    <w:name w:val="8EBD39F1DFD4427B900D9A8EBB08BD1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4">
    <w:name w:val="2F3F5838864B40D59C13645290B1501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4">
    <w:name w:val="09FA28438200421BBE7E5F898B93804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4">
    <w:name w:val="FB053511E24149E99EE60567DBE7A0F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4">
    <w:name w:val="AA2A783B6A7944B1882BE1AD307B507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4">
    <w:name w:val="A931E0B324BE4FABA8DE2B108124B5A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4">
    <w:name w:val="5E903EF1C68A4357BA36560C04E0FB9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4">
    <w:name w:val="14102AB98BA641F9B9B1D011816CA14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4">
    <w:name w:val="F6EBACFFBB7D41A1943A4DFCCF52199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4">
    <w:name w:val="B3A3976080C74E9C81A9DF6117B7511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4">
    <w:name w:val="41029930E7B546FB95B8ACFA52538EC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4">
    <w:name w:val="8D9668D4FEFA4CA0AA0CDD1A8EFE7F3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4">
    <w:name w:val="D5F1018B4FBF46AB823F6FCD426869FA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4">
    <w:name w:val="C05430D9B0B84B168245FF2923312B0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4">
    <w:name w:val="CDFD5A26C29E4941BD4E4EC34EE5227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4">
    <w:name w:val="5F1AA97262DA4A5694C86223E368BAC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4">
    <w:name w:val="2CE0524808E84555931B3084515D746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4">
    <w:name w:val="B19DE8353B0F43268938DE0E0857671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4">
    <w:name w:val="4FE19133024644F7BA8A1B1B4F9FD71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4">
    <w:name w:val="4945EE3F5E154F4EA1A094C1E05ED7F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4">
    <w:name w:val="225ECF4121544D7BB83B0EF0F6A07F4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4">
    <w:name w:val="23DEFD4AECB44CEDA3B8FB9C0CC5AA62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4">
    <w:name w:val="AE574E0806714BA28E526A6A213C941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4">
    <w:name w:val="11A7CD48BB5849DBA0B2B97843A1883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4">
    <w:name w:val="3929D3D4AEBE4D8A988EE3A22E5153D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4">
    <w:name w:val="5EE53FA5829240BCA26C51A4FDA7B00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4">
    <w:name w:val="C96B3EDCFA8A4623B6007F716F2F050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4">
    <w:name w:val="92DC791839EF44688447DC5732A7A65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4">
    <w:name w:val="E714434AE43644F1B363BC03CA12E03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4">
    <w:name w:val="BBBCF83CFFE14434A45733D33927B5A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4">
    <w:name w:val="820AAD4E8A4A453EBFDBA6D04262CC35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4">
    <w:name w:val="02C0A53D52DE4F43BD58C530F63B63A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4">
    <w:name w:val="4B8FEBE623E3480BA4BF8185389B50DF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4">
    <w:name w:val="B0E0696E564E4F5999EEFAD5476EEDB6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4">
    <w:name w:val="F0925035289F41F5A200AFEC22A32FF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4">
    <w:name w:val="94D9D21D92F44798A473D822BDA92D2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4">
    <w:name w:val="9658969C6BA64342A3224A8FCCE1415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4">
    <w:name w:val="D454C7E43AB84ED2A293C23E1D35DB0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4">
    <w:name w:val="B3F80A8E85014F33AFF3F1308806BE83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4">
    <w:name w:val="68688875F7034397980A2C09B2BF005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4">
    <w:name w:val="0AB912D15ACA4FB1BED7E2775A4B31D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4">
    <w:name w:val="D550C12547164D58B74933AE754C39A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4">
    <w:name w:val="554A3D8BAE904C5DBCB792E94D8387B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4">
    <w:name w:val="A51BB82D907F42B0938A7F1F10A3461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4">
    <w:name w:val="54E41166260540C39AB4A88572BFBC29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4">
    <w:name w:val="44F27DEF66DB46F3AB240375C5614361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4">
    <w:name w:val="FB0BB6D428F647B58A50B9AE889F4B9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4">
    <w:name w:val="74238EAD4A69436CB9CCC449D7DF59AE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4">
    <w:name w:val="8C6259B2B3D34EDD80D4E28C9A6A4194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4">
    <w:name w:val="C9139671C7F54D3FBE6EA18ECA1BEFE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4">
    <w:name w:val="C3E2E066FD9345C7881D71123605AE2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4">
    <w:name w:val="47A0BE222555421DB0C788E93A7230EB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4">
    <w:name w:val="439DD22E258748759441B099C8405A27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4">
    <w:name w:val="4327C0AD69FC4F20A02CAA641D550B2D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4">
    <w:name w:val="B7F6A620CCC347448C1E69E71AED24F8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4">
    <w:name w:val="43B28B9920A2490489997CD0B369C03C4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5">
    <w:name w:val="DA190642BCE1441EB6B63CF0DCA5FEB6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5">
    <w:name w:val="613279E4FADA4DB58A73EF0CEF4837A0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5">
    <w:name w:val="9A21059CD81342CE9DFD5F56E3E55061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5">
    <w:name w:val="839D37A6DE1A4398AE2DA9960E3D787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5">
    <w:name w:val="A61A10CC685543BBBB233F88B373AEE2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5">
    <w:name w:val="C86EC3D187EF4258AC3FFD4DEB74A0C4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5">
    <w:name w:val="7660293C4EF048149CFBFC8D5DCD99CF5"/>
    <w:rsid w:val="001B20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A0E03FC9B4CCFA02F68CDB566430E11">
    <w:name w:val="851A0E03FC9B4CCFA02F68CDB566430E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1">
    <w:name w:val="31242B45D6BF41C9B2E530512ACA00E3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1">
    <w:name w:val="3005448C40294D3EB123B4BA4C763DCE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1">
    <w:name w:val="DB64456758C04271B6D89ED11BDB041D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1">
    <w:name w:val="DD1794AF6FCB45EF98CBD5FFA8A738FF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1">
    <w:name w:val="2311FEE53D114F2B9FAD252DDD770382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1">
    <w:name w:val="F54BDD2DF2F04DD9A020C7F67A4D9284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1">
    <w:name w:val="FF14A1A526314A3D86394A3F70E0ACDB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1">
    <w:name w:val="496E1D1934F74E5C8898EF6A03683BA2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1">
    <w:name w:val="9C035FDA046D41968CFFCFE184075541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1">
    <w:name w:val="DF1A341678D44552BDA75DCC44F9EC7F11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6">
    <w:name w:val="90300F2C98984303B6A3475673E1307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6">
    <w:name w:val="E5010FF68F98491BBBA78081C1EB640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6">
    <w:name w:val="8F607E9E2DEB4AD4963EFEC667D94C2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6">
    <w:name w:val="60A9625DFE1C4C11A40862FB2D5041B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6">
    <w:name w:val="67801C822B0C42E0B0D5E6036E0B5C5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6">
    <w:name w:val="5777C82CE2DA416C8C1DAA9BFDDB49ED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6">
    <w:name w:val="63C1E0D8C73E47AD92EE3B2034AB5D0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6">
    <w:name w:val="75E4930E79EC47219049731469B0928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6">
    <w:name w:val="29C8DB87B7F446338CF65A0CC0496AD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6">
    <w:name w:val="E10ECC140011429BA5D5159246408BF3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6">
    <w:name w:val="DD39DE8D8BC6465C99DF76E9C575F96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6">
    <w:name w:val="E89ED931DE1A409D93CED76B67E4956F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6">
    <w:name w:val="2832C7B7015B4127BCC42781E4E80F7D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6">
    <w:name w:val="48E31C511BF54762B8739C938CA5468B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6">
    <w:name w:val="340E1E13D62B40278D28B95ABA6BBA3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6">
    <w:name w:val="8F98BF7BC5F5400B8D36044CAAD0150B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6">
    <w:name w:val="EFF93F0A943543E1A0D5B19AC32E968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6">
    <w:name w:val="78C140200C6842EA9D1DEC811453726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6">
    <w:name w:val="24FCD659CB0E4DFEA5A824717B4A6152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6">
    <w:name w:val="0DD34F7846754C7AA036D96BD1F6C7C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6">
    <w:name w:val="88C2951088B04A599ECD8A5A667E66A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6">
    <w:name w:val="77B874BE44D44F638BB7E87BE7E17A4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6">
    <w:name w:val="491F24C017574E0CB157DE79C35014F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6">
    <w:name w:val="8D2CC50ADAFE47779053A15EFA9E2A0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6">
    <w:name w:val="79BAD80EF8764C009710A71E30EE663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6">
    <w:name w:val="835E7F0C6ECE4968921E92DA6AF632B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6">
    <w:name w:val="A6BE32C1AF0C4CEDBD80CF753926374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6">
    <w:name w:val="401B6D832830428CBFAA1ED77449F96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6">
    <w:name w:val="6D2574E4CF1C4AD0AAF97DEACA7F080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6">
    <w:name w:val="AFF6AD88876747C9A77C23BA6A8435F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6">
    <w:name w:val="0FCD73A886F6483DAA2BCB9057B53F5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6">
    <w:name w:val="242D2C446B9743E4837C6492AA1ED69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6">
    <w:name w:val="4590415605AC4FB6AAB38FC1809AF99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6">
    <w:name w:val="4A8A319572D646EB9EA716CF925BF5DB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6">
    <w:name w:val="9BD660B1C62C4C2FA66B4A38BD67FBB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6">
    <w:name w:val="C763C87C96CF4B82A78B0AD62C99831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6">
    <w:name w:val="2D390D7DF0DD404F92D25286FA1A232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6">
    <w:name w:val="F8FDDF223D9B4A26BD39158C4157E01D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6">
    <w:name w:val="8ED7108C68444F6996DCA1F7E29D799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6">
    <w:name w:val="A3608E27B99240A2961623A1527CB8C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6">
    <w:name w:val="548357D08C2C4FEF9FE6A01BF3BCC2E3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6">
    <w:name w:val="790FB6511BBD472A99E31ADB50FACB5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6">
    <w:name w:val="31F04024FAA348C4B97413DEDDCC92DD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6">
    <w:name w:val="620259797A654F9E82A385749AC5401F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6">
    <w:name w:val="7F000411C9184DF39FF7157BFF3F1EA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6">
    <w:name w:val="1E11BF4F05684C97BE2B81ED593C61E9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6">
    <w:name w:val="EBD8E1B6B2854F12B5CA7400540CC52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6">
    <w:name w:val="7F04BF17F1134778946426A961120B09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6">
    <w:name w:val="9ED1537DD4A647EE867C2D6FEB90BC33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6">
    <w:name w:val="A09A6A71E5C04BE8971A854B80217B4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6">
    <w:name w:val="3BF6A2A0A25E435B870C0564A285807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6">
    <w:name w:val="B7DFD739DB824860BBB889C6117C229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6">
    <w:name w:val="AC694FC90E4E496593E81112A573868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6">
    <w:name w:val="61D2795637754E539FC87A81E4C6683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6">
    <w:name w:val="C52E619E08B343E5B1E5578D9354B20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6">
    <w:name w:val="0189683A673147C3A684C8EC0CEACEFE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5">
    <w:name w:val="A7F826B3FCDF4513A1F223CB9CC66741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5">
    <w:name w:val="ACA33A5A891D4CFFB85E466EE10BDD66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5">
    <w:name w:val="A90D01849D1E40A4A997FD81DCEE9EF4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5">
    <w:name w:val="AC03AD056E774CA8A4802A510ADCE91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5">
    <w:name w:val="BB52CC9A3A9740C1A5282284B3815A5C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5">
    <w:name w:val="35CF8171BBE54840AA33043C12C096FF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5">
    <w:name w:val="071BB1D821BA45F4A880369F6112FC1F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6">
    <w:name w:val="231AE143C47F4324859BCC9C1AFF9B8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6">
    <w:name w:val="816A4C5A159040909B8FFA8952C38E32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6">
    <w:name w:val="C57C18D5658445E2969D5DBE0CDD3CEB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6">
    <w:name w:val="EEF9CFFAE47E49FAA5534E9FF4BCD119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6">
    <w:name w:val="D6B4AF90A399484C966BD2DFED6A5169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6">
    <w:name w:val="38A98FEE787F4FA4A3399517C4B9B0C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6">
    <w:name w:val="2456A43717044D21BC90E9B4F565E1D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6">
    <w:name w:val="6BA4ED79940B4EE29A3CEFD8D6DDB0C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6">
    <w:name w:val="F7D05D8881304CA2A13ECA93605F7159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6">
    <w:name w:val="4380CFB21CC842288E6BA04167F0583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6">
    <w:name w:val="C97C03445EC44CF884EC68E8B56A2C1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6">
    <w:name w:val="670B9EA4497F44EBB1448A3F23D73EA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6">
    <w:name w:val="A3232FDE2D44473380332600FD48D8C2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6">
    <w:name w:val="F1AF749C958D4087946ECB458A97D102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6">
    <w:name w:val="16CAD6C40AF443E38871E7286138AE1E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6">
    <w:name w:val="B6FFB2205EAB4E31B49483863E6C230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6">
    <w:name w:val="08672498E0224DF58D87BC14302838E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6">
    <w:name w:val="406845A9A8154067A8B655345347F44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6">
    <w:name w:val="8E3359993C6D42358145357A45AE167F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6">
    <w:name w:val="072E33A22E57411C9719B3A6FDCDE7A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6">
    <w:name w:val="518D6AD97B9646EB8E1BEDAD3675B22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6">
    <w:name w:val="6A6537E35051467FA592674D086CDE3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6">
    <w:name w:val="0635A918BFAE4EDC98B572AB6341B1D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6">
    <w:name w:val="90ABAE6CDCAE49628BCC87A928E7B08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6">
    <w:name w:val="92EA8BBF7B664C35A4AD5960C09A07A3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6">
    <w:name w:val="9A1F3837791E4D878BC025BD51E9880B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6">
    <w:name w:val="51F8FAEF32F045C7AAB20E1C6214749E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6">
    <w:name w:val="BADBB03A8B554DAF89D951AA6FAE3647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6">
    <w:name w:val="5BB6E7455F86427DBF766B6757997D25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6">
    <w:name w:val="8A9F1110F9C14BDF845C8EC733406CEA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6">
    <w:name w:val="8291EB09B9C04B4986272CC6AE89878E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6">
    <w:name w:val="081942470EC7413295F8FC7FDBA872BF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6">
    <w:name w:val="C67AD47F4D1147C4AAFA02FEE38F080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6">
    <w:name w:val="A5DD3D51C840421E8A950544C36F1B2C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6">
    <w:name w:val="B70FCE6E0EF343C8A2E021B009865208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5">
    <w:name w:val="CEB809C2C69D434C86A88D38ED2EEEDF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5">
    <w:name w:val="5D24EB67AB0347A1A61581140F995498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5">
    <w:name w:val="D494B6480FF246A98B91355D7C01CF25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5">
    <w:name w:val="27FB967E18A34440A0322439DF6702CC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5">
    <w:name w:val="055B482386814EFAB46271787512BDC0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5">
    <w:name w:val="932265D167E84954A8C49BEA5FE96DE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5">
    <w:name w:val="2C4D7F52E9EC4E3DBB33EA9A60446997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5">
    <w:name w:val="8EBD39F1DFD4427B900D9A8EBB08BD1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5">
    <w:name w:val="2F3F5838864B40D59C13645290B1501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5">
    <w:name w:val="09FA28438200421BBE7E5F898B93804A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5">
    <w:name w:val="FB053511E24149E99EE60567DBE7A0FC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5">
    <w:name w:val="AA2A783B6A7944B1882BE1AD307B5075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5">
    <w:name w:val="A931E0B324BE4FABA8DE2B108124B5A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5">
    <w:name w:val="5E903EF1C68A4357BA36560C04E0FB9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5">
    <w:name w:val="14102AB98BA641F9B9B1D011816CA145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5">
    <w:name w:val="F6EBACFFBB7D41A1943A4DFCCF521996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5">
    <w:name w:val="B3A3976080C74E9C81A9DF6117B75115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5">
    <w:name w:val="41029930E7B546FB95B8ACFA52538ECF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5">
    <w:name w:val="8D9668D4FEFA4CA0AA0CDD1A8EFE7F34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5">
    <w:name w:val="D5F1018B4FBF46AB823F6FCD426869FA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5">
    <w:name w:val="C05430D9B0B84B168245FF2923312B0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5">
    <w:name w:val="CDFD5A26C29E4941BD4E4EC34EE5227E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5">
    <w:name w:val="5F1AA97262DA4A5694C86223E368BAC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5">
    <w:name w:val="2CE0524808E84555931B3084515D746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5">
    <w:name w:val="B19DE8353B0F43268938DE0E08576712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5">
    <w:name w:val="4FE19133024644F7BA8A1B1B4F9FD71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5">
    <w:name w:val="4945EE3F5E154F4EA1A094C1E05ED7F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5">
    <w:name w:val="225ECF4121544D7BB83B0EF0F6A07F4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5">
    <w:name w:val="23DEFD4AECB44CEDA3B8FB9C0CC5AA62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5">
    <w:name w:val="AE574E0806714BA28E526A6A213C941E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5">
    <w:name w:val="11A7CD48BB5849DBA0B2B97843A18836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5">
    <w:name w:val="3929D3D4AEBE4D8A988EE3A22E5153D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5">
    <w:name w:val="5EE53FA5829240BCA26C51A4FDA7B00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5">
    <w:name w:val="C96B3EDCFA8A4623B6007F716F2F050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5">
    <w:name w:val="92DC791839EF44688447DC5732A7A65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5">
    <w:name w:val="E714434AE43644F1B363BC03CA12E037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5">
    <w:name w:val="BBBCF83CFFE14434A45733D33927B5A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5">
    <w:name w:val="820AAD4E8A4A453EBFDBA6D04262CC35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5">
    <w:name w:val="02C0A53D52DE4F43BD58C530F63B63A1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5">
    <w:name w:val="4B8FEBE623E3480BA4BF8185389B50DF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5">
    <w:name w:val="B0E0696E564E4F5999EEFAD5476EEDB6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5">
    <w:name w:val="F0925035289F41F5A200AFEC22A32FF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5">
    <w:name w:val="94D9D21D92F44798A473D822BDA92D21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5">
    <w:name w:val="9658969C6BA64342A3224A8FCCE1415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5">
    <w:name w:val="D454C7E43AB84ED2A293C23E1D35DB04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5">
    <w:name w:val="B3F80A8E85014F33AFF3F1308806BE83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5">
    <w:name w:val="68688875F7034397980A2C09B2BF005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5">
    <w:name w:val="0AB912D15ACA4FB1BED7E2775A4B31D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5">
    <w:name w:val="D550C12547164D58B74933AE754C39A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5">
    <w:name w:val="554A3D8BAE904C5DBCB792E94D8387BC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5">
    <w:name w:val="A51BB82D907F42B0938A7F1F10A34618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5">
    <w:name w:val="54E41166260540C39AB4A88572BFBC29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5">
    <w:name w:val="44F27DEF66DB46F3AB240375C5614361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5">
    <w:name w:val="FB0BB6D428F647B58A50B9AE889F4B94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5">
    <w:name w:val="74238EAD4A69436CB9CCC449D7DF59AE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5">
    <w:name w:val="8C6259B2B3D34EDD80D4E28C9A6A4194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5">
    <w:name w:val="C9139671C7F54D3FBE6EA18ECA1BEFE7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5">
    <w:name w:val="C3E2E066FD9345C7881D71123605AE2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5">
    <w:name w:val="47A0BE222555421DB0C788E93A7230EB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5">
    <w:name w:val="439DD22E258748759441B099C8405A27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5">
    <w:name w:val="4327C0AD69FC4F20A02CAA641D550B2D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5">
    <w:name w:val="B7F6A620CCC347448C1E69E71AED24F8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5">
    <w:name w:val="43B28B9920A2490489997CD0B369C03C5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6">
    <w:name w:val="DA190642BCE1441EB6B63CF0DCA5FEB6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6">
    <w:name w:val="613279E4FADA4DB58A73EF0CEF4837A0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6">
    <w:name w:val="9A21059CD81342CE9DFD5F56E3E55061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6">
    <w:name w:val="839D37A6DE1A4398AE2DA9960E3D787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6">
    <w:name w:val="A61A10CC685543BBBB233F88B373AEE2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6">
    <w:name w:val="C86EC3D187EF4258AC3FFD4DEB74A0C4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6">
    <w:name w:val="7660293C4EF048149CFBFC8D5DCD99CF6"/>
    <w:rsid w:val="001A6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C048598F864CA98051ABBB7882583A">
    <w:name w:val="DFC048598F864CA98051ABBB7882583A"/>
    <w:rsid w:val="001A65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2">
    <w:name w:val="851A0E03FC9B4CCFA02F68CDB566430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2">
    <w:name w:val="31242B45D6BF41C9B2E530512ACA00E3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2">
    <w:name w:val="3005448C40294D3EB123B4BA4C763DC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2">
    <w:name w:val="DB64456758C04271B6D89ED11BDB041D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2">
    <w:name w:val="DD1794AF6FCB45EF98CBD5FFA8A738F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2">
    <w:name w:val="2311FEE53D114F2B9FAD252DDD77038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2">
    <w:name w:val="F54BDD2DF2F04DD9A020C7F67A4D928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2">
    <w:name w:val="FF14A1A526314A3D86394A3F70E0ACD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2">
    <w:name w:val="496E1D1934F74E5C8898EF6A03683BA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2">
    <w:name w:val="9C035FDA046D41968CFFCFE18407554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2">
    <w:name w:val="DF1A341678D44552BDA75DCC44F9EC7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7">
    <w:name w:val="90300F2C98984303B6A3475673E1307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7">
    <w:name w:val="E5010FF68F98491BBBA78081C1EB640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7">
    <w:name w:val="8F607E9E2DEB4AD4963EFEC667D94C2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7">
    <w:name w:val="60A9625DFE1C4C11A40862FB2D5041B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7">
    <w:name w:val="67801C822B0C42E0B0D5E6036E0B5C5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7">
    <w:name w:val="5777C82CE2DA416C8C1DAA9BFDDB49E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7">
    <w:name w:val="63C1E0D8C73E47AD92EE3B2034AB5D0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7">
    <w:name w:val="75E4930E79EC47219049731469B0928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7">
    <w:name w:val="29C8DB87B7F446338CF65A0CC0496AD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7">
    <w:name w:val="E10ECC140011429BA5D5159246408BF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7">
    <w:name w:val="DD39DE8D8BC6465C99DF76E9C575F96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7">
    <w:name w:val="E89ED931DE1A409D93CED76B67E4956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7">
    <w:name w:val="2832C7B7015B4127BCC42781E4E80F7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7">
    <w:name w:val="48E31C511BF54762B8739C938CA5468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7">
    <w:name w:val="340E1E13D62B40278D28B95ABA6BBA3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7">
    <w:name w:val="8F98BF7BC5F5400B8D36044CAAD0150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7">
    <w:name w:val="EFF93F0A943543E1A0D5B19AC32E968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7">
    <w:name w:val="78C140200C6842EA9D1DEC811453726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7">
    <w:name w:val="24FCD659CB0E4DFEA5A824717B4A615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7">
    <w:name w:val="0DD34F7846754C7AA036D96BD1F6C7C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7">
    <w:name w:val="88C2951088B04A599ECD8A5A667E66A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7">
    <w:name w:val="77B874BE44D44F638BB7E87BE7E17A4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7">
    <w:name w:val="491F24C017574E0CB157DE79C35014F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7">
    <w:name w:val="8D2CC50ADAFE47779053A15EFA9E2A0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7">
    <w:name w:val="79BAD80EF8764C009710A71E30EE663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7">
    <w:name w:val="835E7F0C6ECE4968921E92DA6AF632B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7">
    <w:name w:val="A6BE32C1AF0C4CEDBD80CF753926374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7">
    <w:name w:val="401B6D832830428CBFAA1ED77449F96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7">
    <w:name w:val="6D2574E4CF1C4AD0AAF97DEACA7F080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7">
    <w:name w:val="AFF6AD88876747C9A77C23BA6A8435F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7">
    <w:name w:val="0FCD73A886F6483DAA2BCB9057B53F5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7">
    <w:name w:val="242D2C446B9743E4837C6492AA1ED69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7">
    <w:name w:val="4590415605AC4FB6AAB38FC1809AF99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7">
    <w:name w:val="4A8A319572D646EB9EA716CF925BF5D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7">
    <w:name w:val="9BD660B1C62C4C2FA66B4A38BD67FBB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7">
    <w:name w:val="C763C87C96CF4B82A78B0AD62C99831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7">
    <w:name w:val="2D390D7DF0DD404F92D25286FA1A232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7">
    <w:name w:val="F8FDDF223D9B4A26BD39158C4157E01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7">
    <w:name w:val="8ED7108C68444F6996DCA1F7E29D799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7">
    <w:name w:val="A3608E27B99240A2961623A1527CB8C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7">
    <w:name w:val="548357D08C2C4FEF9FE6A01BF3BCC2E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7">
    <w:name w:val="790FB6511BBD472A99E31ADB50FACB5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7">
    <w:name w:val="31F04024FAA348C4B97413DEDDCC92D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7">
    <w:name w:val="620259797A654F9E82A385749AC5401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7">
    <w:name w:val="7F000411C9184DF39FF7157BFF3F1EA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7">
    <w:name w:val="1E11BF4F05684C97BE2B81ED593C61E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7">
    <w:name w:val="EBD8E1B6B2854F12B5CA7400540CC52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7">
    <w:name w:val="7F04BF17F1134778946426A961120B0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7">
    <w:name w:val="9ED1537DD4A647EE867C2D6FEB90BC3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7">
    <w:name w:val="A09A6A71E5C04BE8971A854B80217B4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7">
    <w:name w:val="3BF6A2A0A25E435B870C0564A285807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7">
    <w:name w:val="B7DFD739DB824860BBB889C6117C229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7">
    <w:name w:val="AC694FC90E4E496593E81112A573868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7">
    <w:name w:val="61D2795637754E539FC87A81E4C6683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7">
    <w:name w:val="C52E619E08B343E5B1E5578D9354B20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7">
    <w:name w:val="0189683A673147C3A684C8EC0CEACEF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6">
    <w:name w:val="A7F826B3FCDF4513A1F223CB9CC6674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6">
    <w:name w:val="ACA33A5A891D4CFFB85E466EE10BDD66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6">
    <w:name w:val="A90D01849D1E40A4A997FD81DCEE9EF4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6">
    <w:name w:val="AC03AD056E774CA8A4802A510ADCE91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6">
    <w:name w:val="BB52CC9A3A9740C1A5282284B3815A5C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6">
    <w:name w:val="35CF8171BBE54840AA33043C12C096FF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6">
    <w:name w:val="071BB1D821BA45F4A880369F6112FC1F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7">
    <w:name w:val="231AE143C47F4324859BCC9C1AFF9B8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7">
    <w:name w:val="816A4C5A159040909B8FFA8952C38E3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7">
    <w:name w:val="C57C18D5658445E2969D5DBE0CDD3CE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7">
    <w:name w:val="EEF9CFFAE47E49FAA5534E9FF4BCD11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7">
    <w:name w:val="D6B4AF90A399484C966BD2DFED6A516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7">
    <w:name w:val="38A98FEE787F4FA4A3399517C4B9B0C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7">
    <w:name w:val="2456A43717044D21BC90E9B4F565E1D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7">
    <w:name w:val="6BA4ED79940B4EE29A3CEFD8D6DDB0C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7">
    <w:name w:val="F7D05D8881304CA2A13ECA93605F715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7">
    <w:name w:val="4380CFB21CC842288E6BA04167F0583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7">
    <w:name w:val="C97C03445EC44CF884EC68E8B56A2C1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7">
    <w:name w:val="670B9EA4497F44EBB1448A3F23D73EA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7">
    <w:name w:val="A3232FDE2D44473380332600FD48D8C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7">
    <w:name w:val="F1AF749C958D4087946ECB458A97D10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7">
    <w:name w:val="16CAD6C40AF443E38871E7286138AE1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7">
    <w:name w:val="B6FFB2205EAB4E31B49483863E6C230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7">
    <w:name w:val="08672498E0224DF58D87BC14302838E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7">
    <w:name w:val="406845A9A8154067A8B655345347F44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7">
    <w:name w:val="8E3359993C6D42358145357A45AE167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7">
    <w:name w:val="072E33A22E57411C9719B3A6FDCDE7A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7">
    <w:name w:val="518D6AD97B9646EB8E1BEDAD3675B22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7">
    <w:name w:val="6A6537E35051467FA592674D086CDE3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7">
    <w:name w:val="0635A918BFAE4EDC98B572AB6341B1D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7">
    <w:name w:val="90ABAE6CDCAE49628BCC87A928E7B08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7">
    <w:name w:val="92EA8BBF7B664C35A4AD5960C09A07A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7">
    <w:name w:val="9A1F3837791E4D878BC025BD51E9880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7">
    <w:name w:val="51F8FAEF32F045C7AAB20E1C6214749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7">
    <w:name w:val="BADBB03A8B554DAF89D951AA6FAE364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7">
    <w:name w:val="5BB6E7455F86427DBF766B6757997D2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7">
    <w:name w:val="8A9F1110F9C14BDF845C8EC733406CE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7">
    <w:name w:val="8291EB09B9C04B4986272CC6AE89878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7">
    <w:name w:val="081942470EC7413295F8FC7FDBA872B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7">
    <w:name w:val="C67AD47F4D1147C4AAFA02FEE38F080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7">
    <w:name w:val="A5DD3D51C840421E8A950544C36F1B2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7">
    <w:name w:val="B70FCE6E0EF343C8A2E021B00986520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6">
    <w:name w:val="CEB809C2C69D434C86A88D38ED2EEEDF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6">
    <w:name w:val="5D24EB67AB0347A1A61581140F995498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6">
    <w:name w:val="D494B6480FF246A98B91355D7C01CF25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6">
    <w:name w:val="27FB967E18A34440A0322439DF6702CC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6">
    <w:name w:val="055B482386814EFAB46271787512BDC0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6">
    <w:name w:val="932265D167E84954A8C49BEA5FE96DE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6">
    <w:name w:val="2C4D7F52E9EC4E3DBB33EA9A60446997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6">
    <w:name w:val="8EBD39F1DFD4427B900D9A8EBB08BD1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6">
    <w:name w:val="2F3F5838864B40D59C13645290B1501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6">
    <w:name w:val="09FA28438200421BBE7E5F898B93804A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6">
    <w:name w:val="FB053511E24149E99EE60567DBE7A0FC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6">
    <w:name w:val="AA2A783B6A7944B1882BE1AD307B5075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6">
    <w:name w:val="A931E0B324BE4FABA8DE2B108124B5A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6">
    <w:name w:val="5E903EF1C68A4357BA36560C04E0FB9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6">
    <w:name w:val="14102AB98BA641F9B9B1D011816CA145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6">
    <w:name w:val="F6EBACFFBB7D41A1943A4DFCCF521996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6">
    <w:name w:val="B3A3976080C74E9C81A9DF6117B75115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6">
    <w:name w:val="41029930E7B546FB95B8ACFA52538ECF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6">
    <w:name w:val="8D9668D4FEFA4CA0AA0CDD1A8EFE7F34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6">
    <w:name w:val="D5F1018B4FBF46AB823F6FCD426869FA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6">
    <w:name w:val="C05430D9B0B84B168245FF2923312B0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6">
    <w:name w:val="CDFD5A26C29E4941BD4E4EC34EE5227E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6">
    <w:name w:val="5F1AA97262DA4A5694C86223E368BAC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6">
    <w:name w:val="2CE0524808E84555931B3084515D746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6">
    <w:name w:val="B19DE8353B0F43268938DE0E08576712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6">
    <w:name w:val="4FE19133024644F7BA8A1B1B4F9FD71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6">
    <w:name w:val="4945EE3F5E154F4EA1A094C1E05ED7F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6">
    <w:name w:val="225ECF4121544D7BB83B0EF0F6A07F4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6">
    <w:name w:val="23DEFD4AECB44CEDA3B8FB9C0CC5AA62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6">
    <w:name w:val="AE574E0806714BA28E526A6A213C941E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6">
    <w:name w:val="11A7CD48BB5849DBA0B2B97843A18836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6">
    <w:name w:val="3929D3D4AEBE4D8A988EE3A22E5153D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6">
    <w:name w:val="5EE53FA5829240BCA26C51A4FDA7B00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6">
    <w:name w:val="C96B3EDCFA8A4623B6007F716F2F050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6">
    <w:name w:val="92DC791839EF44688447DC5732A7A65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6">
    <w:name w:val="E714434AE43644F1B363BC03CA12E037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6">
    <w:name w:val="BBBCF83CFFE14434A45733D33927B5A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6">
    <w:name w:val="820AAD4E8A4A453EBFDBA6D04262CC35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6">
    <w:name w:val="02C0A53D52DE4F43BD58C530F63B63A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6">
    <w:name w:val="4B8FEBE623E3480BA4BF8185389B50DF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6">
    <w:name w:val="B0E0696E564E4F5999EEFAD5476EEDB6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6">
    <w:name w:val="F0925035289F41F5A200AFEC22A32FF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6">
    <w:name w:val="94D9D21D92F44798A473D822BDA92D2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6">
    <w:name w:val="9658969C6BA64342A3224A8FCCE1415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6">
    <w:name w:val="D454C7E43AB84ED2A293C23E1D35DB04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6">
    <w:name w:val="B3F80A8E85014F33AFF3F1308806BE83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6">
    <w:name w:val="68688875F7034397980A2C09B2BF005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6">
    <w:name w:val="0AB912D15ACA4FB1BED7E2775A4B31D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6">
    <w:name w:val="D550C12547164D58B74933AE754C39A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6">
    <w:name w:val="554A3D8BAE904C5DBCB792E94D8387BC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6">
    <w:name w:val="A51BB82D907F42B0938A7F1F10A34618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6">
    <w:name w:val="54E41166260540C39AB4A88572BFBC29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6">
    <w:name w:val="44F27DEF66DB46F3AB240375C561436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6">
    <w:name w:val="FB0BB6D428F647B58A50B9AE889F4B94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6">
    <w:name w:val="74238EAD4A69436CB9CCC449D7DF59AE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6">
    <w:name w:val="8C6259B2B3D34EDD80D4E28C9A6A4194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6">
    <w:name w:val="C9139671C7F54D3FBE6EA18ECA1BEFE7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6">
    <w:name w:val="C3E2E066FD9345C7881D71123605AE2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6">
    <w:name w:val="47A0BE222555421DB0C788E93A7230EB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6">
    <w:name w:val="439DD22E258748759441B099C8405A27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6">
    <w:name w:val="4327C0AD69FC4F20A02CAA641D550B2D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6">
    <w:name w:val="B7F6A620CCC347448C1E69E71AED24F8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6">
    <w:name w:val="43B28B9920A2490489997CD0B369C03C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7">
    <w:name w:val="DA190642BCE1441EB6B63CF0DCA5FEB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7">
    <w:name w:val="613279E4FADA4DB58A73EF0CEF4837A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7">
    <w:name w:val="9A21059CD81342CE9DFD5F56E3E5506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7">
    <w:name w:val="839D37A6DE1A4398AE2DA9960E3D787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7">
    <w:name w:val="A61A10CC685543BBBB233F88B373AEE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7">
    <w:name w:val="C86EC3D187EF4258AC3FFD4DEB74A0C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7">
    <w:name w:val="7660293C4EF048149CFBFC8D5DCD99C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C048598F864CA98051ABBB7882583A1">
    <w:name w:val="DFC048598F864CA98051ABBB7882583A1"/>
    <w:rsid w:val="00EE1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3">
    <w:name w:val="851A0E03FC9B4CCFA02F68CDB566430E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3">
    <w:name w:val="31242B45D6BF41C9B2E530512ACA00E3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3">
    <w:name w:val="3005448C40294D3EB123B4BA4C763DCE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3">
    <w:name w:val="DB64456758C04271B6D89ED11BDB041D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3">
    <w:name w:val="DD1794AF6FCB45EF98CBD5FFA8A738FF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3">
    <w:name w:val="2311FEE53D114F2B9FAD252DDD770382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3">
    <w:name w:val="F54BDD2DF2F04DD9A020C7F67A4D9284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3">
    <w:name w:val="FF14A1A526314A3D86394A3F70E0ACDB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3">
    <w:name w:val="496E1D1934F74E5C8898EF6A03683BA2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3">
    <w:name w:val="9C035FDA046D41968CFFCFE184075541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3">
    <w:name w:val="DF1A341678D44552BDA75DCC44F9EC7F13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8">
    <w:name w:val="90300F2C98984303B6A3475673E1307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8">
    <w:name w:val="E5010FF68F98491BBBA78081C1EB640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8">
    <w:name w:val="8F607E9E2DEB4AD4963EFEC667D94C2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8">
    <w:name w:val="60A9625DFE1C4C11A40862FB2D5041B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8">
    <w:name w:val="67801C822B0C42E0B0D5E6036E0B5C5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8">
    <w:name w:val="5777C82CE2DA416C8C1DAA9BFDDB49E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8">
    <w:name w:val="63C1E0D8C73E47AD92EE3B2034AB5D0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8">
    <w:name w:val="75E4930E79EC47219049731469B0928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8">
    <w:name w:val="29C8DB87B7F446338CF65A0CC0496AD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8">
    <w:name w:val="E10ECC140011429BA5D5159246408BF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8">
    <w:name w:val="DD39DE8D8BC6465C99DF76E9C575F96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8">
    <w:name w:val="E89ED931DE1A409D93CED76B67E4956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8">
    <w:name w:val="2832C7B7015B4127BCC42781E4E80F7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8">
    <w:name w:val="48E31C511BF54762B8739C938CA5468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8">
    <w:name w:val="340E1E13D62B40278D28B95ABA6BBA3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8">
    <w:name w:val="8F98BF7BC5F5400B8D36044CAAD0150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8">
    <w:name w:val="EFF93F0A943543E1A0D5B19AC32E968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8">
    <w:name w:val="78C140200C6842EA9D1DEC811453726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8">
    <w:name w:val="24FCD659CB0E4DFEA5A824717B4A615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8">
    <w:name w:val="0DD34F7846754C7AA036D96BD1F6C7C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8">
    <w:name w:val="88C2951088B04A599ECD8A5A667E66A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8">
    <w:name w:val="77B874BE44D44F638BB7E87BE7E17A4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8">
    <w:name w:val="491F24C017574E0CB157DE79C35014F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8">
    <w:name w:val="8D2CC50ADAFE47779053A15EFA9E2A0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8">
    <w:name w:val="79BAD80EF8764C009710A71E30EE663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8">
    <w:name w:val="835E7F0C6ECE4968921E92DA6AF632B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8">
    <w:name w:val="A6BE32C1AF0C4CEDBD80CF753926374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8">
    <w:name w:val="401B6D832830428CBFAA1ED77449F96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8">
    <w:name w:val="6D2574E4CF1C4AD0AAF97DEACA7F080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8">
    <w:name w:val="AFF6AD88876747C9A77C23BA6A8435F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8">
    <w:name w:val="0FCD73A886F6483DAA2BCB9057B53F5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8">
    <w:name w:val="242D2C446B9743E4837C6492AA1ED69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8">
    <w:name w:val="4590415605AC4FB6AAB38FC1809AF99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8">
    <w:name w:val="4A8A319572D646EB9EA716CF925BF5D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8">
    <w:name w:val="9BD660B1C62C4C2FA66B4A38BD67FBB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8">
    <w:name w:val="C763C87C96CF4B82A78B0AD62C99831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8">
    <w:name w:val="2D390D7DF0DD404F92D25286FA1A232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8">
    <w:name w:val="F8FDDF223D9B4A26BD39158C4157E01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8">
    <w:name w:val="8ED7108C68444F6996DCA1F7E29D799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8">
    <w:name w:val="A3608E27B99240A2961623A1527CB8C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8">
    <w:name w:val="548357D08C2C4FEF9FE6A01BF3BCC2E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8">
    <w:name w:val="790FB6511BBD472A99E31ADB50FACB5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8">
    <w:name w:val="31F04024FAA348C4B97413DEDDCC92D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8">
    <w:name w:val="620259797A654F9E82A385749AC5401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8">
    <w:name w:val="7F000411C9184DF39FF7157BFF3F1EA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8">
    <w:name w:val="1E11BF4F05684C97BE2B81ED593C61E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8">
    <w:name w:val="EBD8E1B6B2854F12B5CA7400540CC52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8">
    <w:name w:val="7F04BF17F1134778946426A961120B0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8">
    <w:name w:val="9ED1537DD4A647EE867C2D6FEB90BC3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8">
    <w:name w:val="A09A6A71E5C04BE8971A854B80217B4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8">
    <w:name w:val="3BF6A2A0A25E435B870C0564A285807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8">
    <w:name w:val="B7DFD739DB824860BBB889C6117C229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8">
    <w:name w:val="AC694FC90E4E496593E81112A573868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8">
    <w:name w:val="61D2795637754E539FC87A81E4C6683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8">
    <w:name w:val="C52E619E08B343E5B1E5578D9354B20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8">
    <w:name w:val="0189683A673147C3A684C8EC0CEACEF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7">
    <w:name w:val="A7F826B3FCDF4513A1F223CB9CC6674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7">
    <w:name w:val="ACA33A5A891D4CFFB85E466EE10BDD6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7">
    <w:name w:val="A90D01849D1E40A4A997FD81DCEE9EF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7">
    <w:name w:val="AC03AD056E774CA8A4802A510ADCE91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7">
    <w:name w:val="BB52CC9A3A9740C1A5282284B3815A5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7">
    <w:name w:val="35CF8171BBE54840AA33043C12C096F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7">
    <w:name w:val="071BB1D821BA45F4A880369F6112FC1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8">
    <w:name w:val="231AE143C47F4324859BCC9C1AFF9B8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8">
    <w:name w:val="816A4C5A159040909B8FFA8952C38E3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8">
    <w:name w:val="C57C18D5658445E2969D5DBE0CDD3CE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8">
    <w:name w:val="EEF9CFFAE47E49FAA5534E9FF4BCD11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8">
    <w:name w:val="D6B4AF90A399484C966BD2DFED6A516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8">
    <w:name w:val="38A98FEE787F4FA4A3399517C4B9B0C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8">
    <w:name w:val="2456A43717044D21BC90E9B4F565E1D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8">
    <w:name w:val="6BA4ED79940B4EE29A3CEFD8D6DDB0C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8">
    <w:name w:val="F7D05D8881304CA2A13ECA93605F715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8">
    <w:name w:val="4380CFB21CC842288E6BA04167F0583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8">
    <w:name w:val="C97C03445EC44CF884EC68E8B56A2C1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8">
    <w:name w:val="670B9EA4497F44EBB1448A3F23D73EA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8">
    <w:name w:val="A3232FDE2D44473380332600FD48D8C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8">
    <w:name w:val="F1AF749C958D4087946ECB458A97D10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8">
    <w:name w:val="16CAD6C40AF443E38871E7286138AE1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8">
    <w:name w:val="B6FFB2205EAB4E31B49483863E6C230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8">
    <w:name w:val="08672498E0224DF58D87BC14302838E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8">
    <w:name w:val="406845A9A8154067A8B655345347F44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8">
    <w:name w:val="8E3359993C6D42358145357A45AE167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8">
    <w:name w:val="072E33A22E57411C9719B3A6FDCDE7A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8">
    <w:name w:val="518D6AD97B9646EB8E1BEDAD3675B22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8">
    <w:name w:val="6A6537E35051467FA592674D086CDE3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8">
    <w:name w:val="0635A918BFAE4EDC98B572AB6341B1D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8">
    <w:name w:val="90ABAE6CDCAE49628BCC87A928E7B08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8">
    <w:name w:val="92EA8BBF7B664C35A4AD5960C09A07A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8">
    <w:name w:val="9A1F3837791E4D878BC025BD51E9880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8">
    <w:name w:val="51F8FAEF32F045C7AAB20E1C6214749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8">
    <w:name w:val="BADBB03A8B554DAF89D951AA6FAE364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8">
    <w:name w:val="5BB6E7455F86427DBF766B6757997D2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8">
    <w:name w:val="8A9F1110F9C14BDF845C8EC733406CE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8">
    <w:name w:val="8291EB09B9C04B4986272CC6AE89878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8">
    <w:name w:val="081942470EC7413295F8FC7FDBA872B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8">
    <w:name w:val="C67AD47F4D1147C4AAFA02FEE38F080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8">
    <w:name w:val="A5DD3D51C840421E8A950544C36F1B2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8">
    <w:name w:val="B70FCE6E0EF343C8A2E021B00986520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7">
    <w:name w:val="CEB809C2C69D434C86A88D38ED2EEED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7">
    <w:name w:val="5D24EB67AB0347A1A61581140F99549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7">
    <w:name w:val="D494B6480FF246A98B91355D7C01CF2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7">
    <w:name w:val="27FB967E18A34440A0322439DF6702C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7">
    <w:name w:val="055B482386814EFAB46271787512BDC0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7">
    <w:name w:val="932265D167E84954A8C49BEA5FE96DE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7">
    <w:name w:val="2C4D7F52E9EC4E3DBB33EA9A6044699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7">
    <w:name w:val="8EBD39F1DFD4427B900D9A8EBB08BD1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7">
    <w:name w:val="2F3F5838864B40D59C13645290B1501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7">
    <w:name w:val="09FA28438200421BBE7E5F898B93804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7">
    <w:name w:val="FB053511E24149E99EE60567DBE7A0F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7">
    <w:name w:val="AA2A783B6A7944B1882BE1AD307B507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7">
    <w:name w:val="A931E0B324BE4FABA8DE2B108124B5A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7">
    <w:name w:val="5E903EF1C68A4357BA36560C04E0FB9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7">
    <w:name w:val="14102AB98BA641F9B9B1D011816CA14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7">
    <w:name w:val="F6EBACFFBB7D41A1943A4DFCCF52199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7">
    <w:name w:val="B3A3976080C74E9C81A9DF6117B7511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7">
    <w:name w:val="41029930E7B546FB95B8ACFA52538EC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7">
    <w:name w:val="8D9668D4FEFA4CA0AA0CDD1A8EFE7F3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7">
    <w:name w:val="D5F1018B4FBF46AB823F6FCD426869FA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7">
    <w:name w:val="C05430D9B0B84B168245FF2923312B0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7">
    <w:name w:val="CDFD5A26C29E4941BD4E4EC34EE5227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7">
    <w:name w:val="5F1AA97262DA4A5694C86223E368BAC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7">
    <w:name w:val="2CE0524808E84555931B3084515D746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7">
    <w:name w:val="B19DE8353B0F43268938DE0E0857671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7">
    <w:name w:val="4FE19133024644F7BA8A1B1B4F9FD71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7">
    <w:name w:val="4945EE3F5E154F4EA1A094C1E05ED7F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7">
    <w:name w:val="225ECF4121544D7BB83B0EF0F6A07F4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7">
    <w:name w:val="23DEFD4AECB44CEDA3B8FB9C0CC5AA62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7">
    <w:name w:val="AE574E0806714BA28E526A6A213C941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7">
    <w:name w:val="11A7CD48BB5849DBA0B2B97843A1883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7">
    <w:name w:val="3929D3D4AEBE4D8A988EE3A22E5153D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7">
    <w:name w:val="5EE53FA5829240BCA26C51A4FDA7B00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7">
    <w:name w:val="C96B3EDCFA8A4623B6007F716F2F050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7">
    <w:name w:val="92DC791839EF44688447DC5732A7A65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7">
    <w:name w:val="E714434AE43644F1B363BC03CA12E03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7">
    <w:name w:val="BBBCF83CFFE14434A45733D33927B5A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7">
    <w:name w:val="820AAD4E8A4A453EBFDBA6D04262CC35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7">
    <w:name w:val="02C0A53D52DE4F43BD58C530F63B63A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7">
    <w:name w:val="4B8FEBE623E3480BA4BF8185389B50DF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7">
    <w:name w:val="B0E0696E564E4F5999EEFAD5476EEDB6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7">
    <w:name w:val="F0925035289F41F5A200AFEC22A32FF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7">
    <w:name w:val="94D9D21D92F44798A473D822BDA92D2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7">
    <w:name w:val="9658969C6BA64342A3224A8FCCE1415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7">
    <w:name w:val="D454C7E43AB84ED2A293C23E1D35DB0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7">
    <w:name w:val="B3F80A8E85014F33AFF3F1308806BE83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7">
    <w:name w:val="68688875F7034397980A2C09B2BF005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7">
    <w:name w:val="0AB912D15ACA4FB1BED7E2775A4B31D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7">
    <w:name w:val="D550C12547164D58B74933AE754C39A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7">
    <w:name w:val="554A3D8BAE904C5DBCB792E94D8387B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7">
    <w:name w:val="A51BB82D907F42B0938A7F1F10A3461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7">
    <w:name w:val="54E41166260540C39AB4A88572BFBC29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7">
    <w:name w:val="44F27DEF66DB46F3AB240375C561436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7">
    <w:name w:val="FB0BB6D428F647B58A50B9AE889F4B9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7">
    <w:name w:val="74238EAD4A69436CB9CCC449D7DF59AE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7">
    <w:name w:val="8C6259B2B3D34EDD80D4E28C9A6A4194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7">
    <w:name w:val="C9139671C7F54D3FBE6EA18ECA1BEFE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7">
    <w:name w:val="C3E2E066FD9345C7881D71123605AE2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7">
    <w:name w:val="47A0BE222555421DB0C788E93A7230EB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7">
    <w:name w:val="439DD22E258748759441B099C8405A27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7">
    <w:name w:val="4327C0AD69FC4F20A02CAA641D550B2D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7">
    <w:name w:val="B7F6A620CCC347448C1E69E71AED24F8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7">
    <w:name w:val="43B28B9920A2490489997CD0B369C03C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8">
    <w:name w:val="DA190642BCE1441EB6B63CF0DCA5FEB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8">
    <w:name w:val="613279E4FADA4DB58A73EF0CEF4837A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8">
    <w:name w:val="9A21059CD81342CE9DFD5F56E3E5506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8">
    <w:name w:val="839D37A6DE1A4398AE2DA9960E3D787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8">
    <w:name w:val="A61A10CC685543BBBB233F88B373AEE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8">
    <w:name w:val="C86EC3D187EF4258AC3FFD4DEB74A0C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8">
    <w:name w:val="7660293C4EF048149CFBFC8D5DCD99C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C048598F864CA98051ABBB7882583A2">
    <w:name w:val="DFC048598F864CA98051ABBB7882583A2"/>
    <w:rsid w:val="00EE1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4">
    <w:name w:val="851A0E03FC9B4CCFA02F68CDB566430E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4">
    <w:name w:val="31242B45D6BF41C9B2E530512ACA00E3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4">
    <w:name w:val="3005448C40294D3EB123B4BA4C763DCE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4">
    <w:name w:val="DB64456758C04271B6D89ED11BDB041D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4">
    <w:name w:val="DD1794AF6FCB45EF98CBD5FFA8A738FF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4">
    <w:name w:val="2311FEE53D114F2B9FAD252DDD770382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4">
    <w:name w:val="F54BDD2DF2F04DD9A020C7F67A4D9284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4">
    <w:name w:val="FF14A1A526314A3D86394A3F70E0ACDB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4">
    <w:name w:val="496E1D1934F74E5C8898EF6A03683BA2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4">
    <w:name w:val="9C035FDA046D41968CFFCFE184075541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4">
    <w:name w:val="DF1A341678D44552BDA75DCC44F9EC7F14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9">
    <w:name w:val="90300F2C98984303B6A3475673E1307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9">
    <w:name w:val="E5010FF68F98491BBBA78081C1EB640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9">
    <w:name w:val="8F607E9E2DEB4AD4963EFEC667D94C2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9">
    <w:name w:val="60A9625DFE1C4C11A40862FB2D5041B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9">
    <w:name w:val="67801C822B0C42E0B0D5E6036E0B5C5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9">
    <w:name w:val="5777C82CE2DA416C8C1DAA9BFDDB49E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9">
    <w:name w:val="63C1E0D8C73E47AD92EE3B2034AB5D0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9">
    <w:name w:val="75E4930E79EC47219049731469B0928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9">
    <w:name w:val="29C8DB87B7F446338CF65A0CC0496AD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9">
    <w:name w:val="E10ECC140011429BA5D5159246408BF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9">
    <w:name w:val="DD39DE8D8BC6465C99DF76E9C575F96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9">
    <w:name w:val="E89ED931DE1A409D93CED76B67E4956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9">
    <w:name w:val="2832C7B7015B4127BCC42781E4E80F7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9">
    <w:name w:val="48E31C511BF54762B8739C938CA5468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9">
    <w:name w:val="340E1E13D62B40278D28B95ABA6BBA3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9">
    <w:name w:val="8F98BF7BC5F5400B8D36044CAAD0150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9">
    <w:name w:val="EFF93F0A943543E1A0D5B19AC32E968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9">
    <w:name w:val="78C140200C6842EA9D1DEC811453726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9">
    <w:name w:val="24FCD659CB0E4DFEA5A824717B4A615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9">
    <w:name w:val="0DD34F7846754C7AA036D96BD1F6C7C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9">
    <w:name w:val="88C2951088B04A599ECD8A5A667E66A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9">
    <w:name w:val="77B874BE44D44F638BB7E87BE7E17A4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9">
    <w:name w:val="491F24C017574E0CB157DE79C35014F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9">
    <w:name w:val="8D2CC50ADAFE47779053A15EFA9E2A0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9">
    <w:name w:val="79BAD80EF8764C009710A71E30EE663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9">
    <w:name w:val="835E7F0C6ECE4968921E92DA6AF632B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9">
    <w:name w:val="A6BE32C1AF0C4CEDBD80CF753926374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9">
    <w:name w:val="401B6D832830428CBFAA1ED77449F96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9">
    <w:name w:val="6D2574E4CF1C4AD0AAF97DEACA7F080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9">
    <w:name w:val="AFF6AD88876747C9A77C23BA6A8435F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9">
    <w:name w:val="0FCD73A886F6483DAA2BCB9057B53F5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9">
    <w:name w:val="242D2C446B9743E4837C6492AA1ED69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9">
    <w:name w:val="4590415605AC4FB6AAB38FC1809AF99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9">
    <w:name w:val="4A8A319572D646EB9EA716CF925BF5D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9">
    <w:name w:val="9BD660B1C62C4C2FA66B4A38BD67FBB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9">
    <w:name w:val="C763C87C96CF4B82A78B0AD62C99831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9">
    <w:name w:val="2D390D7DF0DD404F92D25286FA1A232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9">
    <w:name w:val="F8FDDF223D9B4A26BD39158C4157E01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9">
    <w:name w:val="8ED7108C68444F6996DCA1F7E29D799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9">
    <w:name w:val="A3608E27B99240A2961623A1527CB8C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9">
    <w:name w:val="548357D08C2C4FEF9FE6A01BF3BCC2E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9">
    <w:name w:val="790FB6511BBD472A99E31ADB50FACB5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9">
    <w:name w:val="31F04024FAA348C4B97413DEDDCC92D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9">
    <w:name w:val="620259797A654F9E82A385749AC5401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9">
    <w:name w:val="7F000411C9184DF39FF7157BFF3F1EA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9">
    <w:name w:val="1E11BF4F05684C97BE2B81ED593C61E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9">
    <w:name w:val="EBD8E1B6B2854F12B5CA7400540CC52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9">
    <w:name w:val="7F04BF17F1134778946426A961120B0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9">
    <w:name w:val="9ED1537DD4A647EE867C2D6FEB90BC3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9">
    <w:name w:val="A09A6A71E5C04BE8971A854B80217B4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9">
    <w:name w:val="3BF6A2A0A25E435B870C0564A285807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9">
    <w:name w:val="B7DFD739DB824860BBB889C6117C229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9">
    <w:name w:val="AC694FC90E4E496593E81112A573868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9">
    <w:name w:val="61D2795637754E539FC87A81E4C6683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9">
    <w:name w:val="C52E619E08B343E5B1E5578D9354B20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9">
    <w:name w:val="0189683A673147C3A684C8EC0CEACEF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8">
    <w:name w:val="A7F826B3FCDF4513A1F223CB9CC6674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8">
    <w:name w:val="ACA33A5A891D4CFFB85E466EE10BDD6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8">
    <w:name w:val="A90D01849D1E40A4A997FD81DCEE9EF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8">
    <w:name w:val="AC03AD056E774CA8A4802A510ADCE91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8">
    <w:name w:val="BB52CC9A3A9740C1A5282284B3815A5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8">
    <w:name w:val="35CF8171BBE54840AA33043C12C096F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8">
    <w:name w:val="071BB1D821BA45F4A880369F6112FC1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9">
    <w:name w:val="231AE143C47F4324859BCC9C1AFF9B8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9">
    <w:name w:val="816A4C5A159040909B8FFA8952C38E3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9">
    <w:name w:val="C57C18D5658445E2969D5DBE0CDD3CE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9">
    <w:name w:val="EEF9CFFAE47E49FAA5534E9FF4BCD11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9">
    <w:name w:val="D6B4AF90A399484C966BD2DFED6A516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9">
    <w:name w:val="38A98FEE787F4FA4A3399517C4B9B0C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9">
    <w:name w:val="2456A43717044D21BC90E9B4F565E1D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9">
    <w:name w:val="6BA4ED79940B4EE29A3CEFD8D6DDB0C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9">
    <w:name w:val="F7D05D8881304CA2A13ECA93605F715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9">
    <w:name w:val="4380CFB21CC842288E6BA04167F0583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9">
    <w:name w:val="C97C03445EC44CF884EC68E8B56A2C1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9">
    <w:name w:val="670B9EA4497F44EBB1448A3F23D73EA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9">
    <w:name w:val="A3232FDE2D44473380332600FD48D8C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9">
    <w:name w:val="F1AF749C958D4087946ECB458A97D10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9">
    <w:name w:val="16CAD6C40AF443E38871E7286138AE1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9">
    <w:name w:val="B6FFB2205EAB4E31B49483863E6C230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9">
    <w:name w:val="08672498E0224DF58D87BC14302838E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9">
    <w:name w:val="406845A9A8154067A8B655345347F44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9">
    <w:name w:val="8E3359993C6D42358145357A45AE167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9">
    <w:name w:val="072E33A22E57411C9719B3A6FDCDE7A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9">
    <w:name w:val="518D6AD97B9646EB8E1BEDAD3675B22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9">
    <w:name w:val="6A6537E35051467FA592674D086CDE3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9">
    <w:name w:val="0635A918BFAE4EDC98B572AB6341B1D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9">
    <w:name w:val="90ABAE6CDCAE49628BCC87A928E7B08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9">
    <w:name w:val="92EA8BBF7B664C35A4AD5960C09A07A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9">
    <w:name w:val="9A1F3837791E4D878BC025BD51E9880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9">
    <w:name w:val="51F8FAEF32F045C7AAB20E1C6214749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9">
    <w:name w:val="BADBB03A8B554DAF89D951AA6FAE364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9">
    <w:name w:val="5BB6E7455F86427DBF766B6757997D2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9">
    <w:name w:val="8A9F1110F9C14BDF845C8EC733406CE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9">
    <w:name w:val="8291EB09B9C04B4986272CC6AE89878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9">
    <w:name w:val="081942470EC7413295F8FC7FDBA872B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9">
    <w:name w:val="C67AD47F4D1147C4AAFA02FEE38F080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9">
    <w:name w:val="A5DD3D51C840421E8A950544C36F1B2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9">
    <w:name w:val="B70FCE6E0EF343C8A2E021B00986520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8">
    <w:name w:val="CEB809C2C69D434C86A88D38ED2EEED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8">
    <w:name w:val="5D24EB67AB0347A1A61581140F99549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8">
    <w:name w:val="D494B6480FF246A98B91355D7C01CF2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8">
    <w:name w:val="27FB967E18A34440A0322439DF6702C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8">
    <w:name w:val="055B482386814EFAB46271787512BDC0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8">
    <w:name w:val="932265D167E84954A8C49BEA5FE96DE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8">
    <w:name w:val="2C4D7F52E9EC4E3DBB33EA9A6044699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8">
    <w:name w:val="8EBD39F1DFD4427B900D9A8EBB08BD1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8">
    <w:name w:val="2F3F5838864B40D59C13645290B1501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8">
    <w:name w:val="09FA28438200421BBE7E5F898B93804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8">
    <w:name w:val="FB053511E24149E99EE60567DBE7A0F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8">
    <w:name w:val="AA2A783B6A7944B1882BE1AD307B507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8">
    <w:name w:val="A931E0B324BE4FABA8DE2B108124B5A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8">
    <w:name w:val="5E903EF1C68A4357BA36560C04E0FB9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8">
    <w:name w:val="14102AB98BA641F9B9B1D011816CA14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8">
    <w:name w:val="F6EBACFFBB7D41A1943A4DFCCF52199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8">
    <w:name w:val="B3A3976080C74E9C81A9DF6117B7511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8">
    <w:name w:val="41029930E7B546FB95B8ACFA52538EC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8">
    <w:name w:val="8D9668D4FEFA4CA0AA0CDD1A8EFE7F3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8">
    <w:name w:val="D5F1018B4FBF46AB823F6FCD426869FA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8">
    <w:name w:val="C05430D9B0B84B168245FF2923312B0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8">
    <w:name w:val="CDFD5A26C29E4941BD4E4EC34EE5227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8">
    <w:name w:val="5F1AA97262DA4A5694C86223E368BAC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8">
    <w:name w:val="2CE0524808E84555931B3084515D746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8">
    <w:name w:val="B19DE8353B0F43268938DE0E0857671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8">
    <w:name w:val="4FE19133024644F7BA8A1B1B4F9FD71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8">
    <w:name w:val="4945EE3F5E154F4EA1A094C1E05ED7F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8">
    <w:name w:val="225ECF4121544D7BB83B0EF0F6A07F4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8">
    <w:name w:val="23DEFD4AECB44CEDA3B8FB9C0CC5AA62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8">
    <w:name w:val="AE574E0806714BA28E526A6A213C941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8">
    <w:name w:val="11A7CD48BB5849DBA0B2B97843A1883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8">
    <w:name w:val="3929D3D4AEBE4D8A988EE3A22E5153D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8">
    <w:name w:val="5EE53FA5829240BCA26C51A4FDA7B00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8">
    <w:name w:val="C96B3EDCFA8A4623B6007F716F2F050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8">
    <w:name w:val="92DC791839EF44688447DC5732A7A65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8">
    <w:name w:val="E714434AE43644F1B363BC03CA12E03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8">
    <w:name w:val="BBBCF83CFFE14434A45733D33927B5A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8">
    <w:name w:val="820AAD4E8A4A453EBFDBA6D04262CC35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8">
    <w:name w:val="02C0A53D52DE4F43BD58C530F63B63A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8">
    <w:name w:val="4B8FEBE623E3480BA4BF8185389B50DF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8">
    <w:name w:val="B0E0696E564E4F5999EEFAD5476EEDB6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8">
    <w:name w:val="F0925035289F41F5A200AFEC22A32FF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8">
    <w:name w:val="94D9D21D92F44798A473D822BDA92D2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8">
    <w:name w:val="9658969C6BA64342A3224A8FCCE1415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8">
    <w:name w:val="D454C7E43AB84ED2A293C23E1D35DB0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8">
    <w:name w:val="B3F80A8E85014F33AFF3F1308806BE83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8">
    <w:name w:val="68688875F7034397980A2C09B2BF005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8">
    <w:name w:val="0AB912D15ACA4FB1BED7E2775A4B31D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8">
    <w:name w:val="D550C12547164D58B74933AE754C39A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8">
    <w:name w:val="554A3D8BAE904C5DBCB792E94D8387B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8">
    <w:name w:val="A51BB82D907F42B0938A7F1F10A3461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8">
    <w:name w:val="54E41166260540C39AB4A88572BFBC29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8">
    <w:name w:val="44F27DEF66DB46F3AB240375C5614361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8">
    <w:name w:val="FB0BB6D428F647B58A50B9AE889F4B9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8">
    <w:name w:val="74238EAD4A69436CB9CCC449D7DF59AE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8">
    <w:name w:val="8C6259B2B3D34EDD80D4E28C9A6A4194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8">
    <w:name w:val="C9139671C7F54D3FBE6EA18ECA1BEFE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8">
    <w:name w:val="C3E2E066FD9345C7881D71123605AE2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8">
    <w:name w:val="47A0BE222555421DB0C788E93A7230EB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8">
    <w:name w:val="439DD22E258748759441B099C8405A27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8">
    <w:name w:val="4327C0AD69FC4F20A02CAA641D550B2D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8">
    <w:name w:val="B7F6A620CCC347448C1E69E71AED24F8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8">
    <w:name w:val="43B28B9920A2490489997CD0B369C03C8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9">
    <w:name w:val="DA190642BCE1441EB6B63CF0DCA5FEB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9">
    <w:name w:val="613279E4FADA4DB58A73EF0CEF4837A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9">
    <w:name w:val="9A21059CD81342CE9DFD5F56E3E5506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9">
    <w:name w:val="839D37A6DE1A4398AE2DA9960E3D787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9">
    <w:name w:val="A61A10CC685543BBBB233F88B373AEE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9">
    <w:name w:val="C86EC3D187EF4258AC3FFD4DEB74A0C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9">
    <w:name w:val="7660293C4EF048149CFBFC8D5DCD99C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C048598F864CA98051ABBB7882583A3">
    <w:name w:val="DFC048598F864CA98051ABBB7882583A3"/>
    <w:rsid w:val="00EE1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5">
    <w:name w:val="851A0E03FC9B4CCFA02F68CDB566430E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5">
    <w:name w:val="31242B45D6BF41C9B2E530512ACA00E3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5">
    <w:name w:val="3005448C40294D3EB123B4BA4C763DCE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5">
    <w:name w:val="DB64456758C04271B6D89ED11BDB041D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5">
    <w:name w:val="DD1794AF6FCB45EF98CBD5FFA8A738FF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5">
    <w:name w:val="2311FEE53D114F2B9FAD252DDD770382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5">
    <w:name w:val="F54BDD2DF2F04DD9A020C7F67A4D9284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5">
    <w:name w:val="FF14A1A526314A3D86394A3F70E0ACDB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5">
    <w:name w:val="496E1D1934F74E5C8898EF6A03683BA2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5">
    <w:name w:val="9C035FDA046D41968CFFCFE184075541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5">
    <w:name w:val="DF1A341678D44552BDA75DCC44F9EC7F15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10">
    <w:name w:val="90300F2C98984303B6A3475673E1307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10">
    <w:name w:val="E5010FF68F98491BBBA78081C1EB640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10">
    <w:name w:val="8F607E9E2DEB4AD4963EFEC667D94C2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10">
    <w:name w:val="60A9625DFE1C4C11A40862FB2D5041B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10">
    <w:name w:val="67801C822B0C42E0B0D5E6036E0B5C5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10">
    <w:name w:val="5777C82CE2DA416C8C1DAA9BFDDB49E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10">
    <w:name w:val="63C1E0D8C73E47AD92EE3B2034AB5D0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10">
    <w:name w:val="75E4930E79EC47219049731469B0928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10">
    <w:name w:val="29C8DB87B7F446338CF65A0CC0496AD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10">
    <w:name w:val="E10ECC140011429BA5D5159246408BF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10">
    <w:name w:val="DD39DE8D8BC6465C99DF76E9C575F96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10">
    <w:name w:val="E89ED931DE1A409D93CED76B67E4956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10">
    <w:name w:val="2832C7B7015B4127BCC42781E4E80F7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10">
    <w:name w:val="48E31C511BF54762B8739C938CA5468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10">
    <w:name w:val="340E1E13D62B40278D28B95ABA6BBA3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10">
    <w:name w:val="8F98BF7BC5F5400B8D36044CAAD0150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10">
    <w:name w:val="EFF93F0A943543E1A0D5B19AC32E968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10">
    <w:name w:val="78C140200C6842EA9D1DEC811453726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10">
    <w:name w:val="24FCD659CB0E4DFEA5A824717B4A615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10">
    <w:name w:val="0DD34F7846754C7AA036D96BD1F6C7C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10">
    <w:name w:val="88C2951088B04A599ECD8A5A667E66A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10">
    <w:name w:val="77B874BE44D44F638BB7E87BE7E17A4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10">
    <w:name w:val="491F24C017574E0CB157DE79C35014F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10">
    <w:name w:val="8D2CC50ADAFE47779053A15EFA9E2A0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10">
    <w:name w:val="79BAD80EF8764C009710A71E30EE663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10">
    <w:name w:val="835E7F0C6ECE4968921E92DA6AF632B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10">
    <w:name w:val="A6BE32C1AF0C4CEDBD80CF753926374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10">
    <w:name w:val="401B6D832830428CBFAA1ED77449F96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10">
    <w:name w:val="6D2574E4CF1C4AD0AAF97DEACA7F080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10">
    <w:name w:val="AFF6AD88876747C9A77C23BA6A8435F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10">
    <w:name w:val="0FCD73A886F6483DAA2BCB9057B53F5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10">
    <w:name w:val="242D2C446B9743E4837C6492AA1ED69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10">
    <w:name w:val="4590415605AC4FB6AAB38FC1809AF99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10">
    <w:name w:val="4A8A319572D646EB9EA716CF925BF5D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10">
    <w:name w:val="9BD660B1C62C4C2FA66B4A38BD67FBB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10">
    <w:name w:val="C763C87C96CF4B82A78B0AD62C99831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10">
    <w:name w:val="2D390D7DF0DD404F92D25286FA1A232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10">
    <w:name w:val="F8FDDF223D9B4A26BD39158C4157E01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10">
    <w:name w:val="8ED7108C68444F6996DCA1F7E29D799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10">
    <w:name w:val="A3608E27B99240A2961623A1527CB8C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10">
    <w:name w:val="548357D08C2C4FEF9FE6A01BF3BCC2E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10">
    <w:name w:val="790FB6511BBD472A99E31ADB50FACB5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10">
    <w:name w:val="31F04024FAA348C4B97413DEDDCC92D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10">
    <w:name w:val="620259797A654F9E82A385749AC5401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10">
    <w:name w:val="7F000411C9184DF39FF7157BFF3F1EA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10">
    <w:name w:val="1E11BF4F05684C97BE2B81ED593C61E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10">
    <w:name w:val="EBD8E1B6B2854F12B5CA7400540CC52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10">
    <w:name w:val="7F04BF17F1134778946426A961120B0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10">
    <w:name w:val="9ED1537DD4A647EE867C2D6FEB90BC3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10">
    <w:name w:val="A09A6A71E5C04BE8971A854B80217B4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10">
    <w:name w:val="3BF6A2A0A25E435B870C0564A285807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10">
    <w:name w:val="B7DFD739DB824860BBB889C6117C229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10">
    <w:name w:val="AC694FC90E4E496593E81112A573868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10">
    <w:name w:val="61D2795637754E539FC87A81E4C6683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10">
    <w:name w:val="C52E619E08B343E5B1E5578D9354B20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10">
    <w:name w:val="0189683A673147C3A684C8EC0CEACEF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9">
    <w:name w:val="A7F826B3FCDF4513A1F223CB9CC6674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9">
    <w:name w:val="ACA33A5A891D4CFFB85E466EE10BDD6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9">
    <w:name w:val="A90D01849D1E40A4A997FD81DCEE9EF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9">
    <w:name w:val="AC03AD056E774CA8A4802A510ADCE91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9">
    <w:name w:val="BB52CC9A3A9740C1A5282284B3815A5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9">
    <w:name w:val="35CF8171BBE54840AA33043C12C096F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9">
    <w:name w:val="071BB1D821BA45F4A880369F6112FC1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10">
    <w:name w:val="231AE143C47F4324859BCC9C1AFF9B8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10">
    <w:name w:val="816A4C5A159040909B8FFA8952C38E3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10">
    <w:name w:val="C57C18D5658445E2969D5DBE0CDD3CE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10">
    <w:name w:val="EEF9CFFAE47E49FAA5534E9FF4BCD11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10">
    <w:name w:val="D6B4AF90A399484C966BD2DFED6A516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10">
    <w:name w:val="38A98FEE787F4FA4A3399517C4B9B0C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10">
    <w:name w:val="2456A43717044D21BC90E9B4F565E1D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10">
    <w:name w:val="6BA4ED79940B4EE29A3CEFD8D6DDB0C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10">
    <w:name w:val="F7D05D8881304CA2A13ECA93605F715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10">
    <w:name w:val="4380CFB21CC842288E6BA04167F0583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10">
    <w:name w:val="C97C03445EC44CF884EC68E8B56A2C1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10">
    <w:name w:val="670B9EA4497F44EBB1448A3F23D73EA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10">
    <w:name w:val="A3232FDE2D44473380332600FD48D8C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10">
    <w:name w:val="F1AF749C958D4087946ECB458A97D10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10">
    <w:name w:val="16CAD6C40AF443E38871E7286138AE1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10">
    <w:name w:val="B6FFB2205EAB4E31B49483863E6C230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10">
    <w:name w:val="08672498E0224DF58D87BC14302838E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10">
    <w:name w:val="406845A9A8154067A8B655345347F44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10">
    <w:name w:val="8E3359993C6D42358145357A45AE167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10">
    <w:name w:val="072E33A22E57411C9719B3A6FDCDE7A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10">
    <w:name w:val="518D6AD97B9646EB8E1BEDAD3675B22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10">
    <w:name w:val="6A6537E35051467FA592674D086CDE3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10">
    <w:name w:val="0635A918BFAE4EDC98B572AB6341B1D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10">
    <w:name w:val="90ABAE6CDCAE49628BCC87A928E7B08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10">
    <w:name w:val="92EA8BBF7B664C35A4AD5960C09A07A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10">
    <w:name w:val="9A1F3837791E4D878BC025BD51E9880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10">
    <w:name w:val="51F8FAEF32F045C7AAB20E1C6214749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10">
    <w:name w:val="BADBB03A8B554DAF89D951AA6FAE364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10">
    <w:name w:val="5BB6E7455F86427DBF766B6757997D2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10">
    <w:name w:val="8A9F1110F9C14BDF845C8EC733406CE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10">
    <w:name w:val="8291EB09B9C04B4986272CC6AE89878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10">
    <w:name w:val="081942470EC7413295F8FC7FDBA872B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10">
    <w:name w:val="C67AD47F4D1147C4AAFA02FEE38F080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10">
    <w:name w:val="A5DD3D51C840421E8A950544C36F1B2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10">
    <w:name w:val="B70FCE6E0EF343C8A2E021B00986520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9">
    <w:name w:val="CEB809C2C69D434C86A88D38ED2EEED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9">
    <w:name w:val="5D24EB67AB0347A1A61581140F99549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9">
    <w:name w:val="D494B6480FF246A98B91355D7C01CF2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9">
    <w:name w:val="27FB967E18A34440A0322439DF6702C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9">
    <w:name w:val="055B482386814EFAB46271787512BDC0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9">
    <w:name w:val="932265D167E84954A8C49BEA5FE96DE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9">
    <w:name w:val="2C4D7F52E9EC4E3DBB33EA9A6044699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9">
    <w:name w:val="8EBD39F1DFD4427B900D9A8EBB08BD1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9">
    <w:name w:val="2F3F5838864B40D59C13645290B1501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9">
    <w:name w:val="09FA28438200421BBE7E5F898B93804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9">
    <w:name w:val="FB053511E24149E99EE60567DBE7A0F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9">
    <w:name w:val="AA2A783B6A7944B1882BE1AD307B507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9">
    <w:name w:val="A931E0B324BE4FABA8DE2B108124B5A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9">
    <w:name w:val="5E903EF1C68A4357BA36560C04E0FB9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9">
    <w:name w:val="14102AB98BA641F9B9B1D011816CA14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9">
    <w:name w:val="F6EBACFFBB7D41A1943A4DFCCF52199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9">
    <w:name w:val="B3A3976080C74E9C81A9DF6117B7511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9">
    <w:name w:val="41029930E7B546FB95B8ACFA52538EC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9">
    <w:name w:val="8D9668D4FEFA4CA0AA0CDD1A8EFE7F3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9">
    <w:name w:val="D5F1018B4FBF46AB823F6FCD426869FA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9">
    <w:name w:val="C05430D9B0B84B168245FF2923312B0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9">
    <w:name w:val="CDFD5A26C29E4941BD4E4EC34EE5227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9">
    <w:name w:val="5F1AA97262DA4A5694C86223E368BAC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9">
    <w:name w:val="2CE0524808E84555931B3084515D746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9">
    <w:name w:val="B19DE8353B0F43268938DE0E0857671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9">
    <w:name w:val="4FE19133024644F7BA8A1B1B4F9FD71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9">
    <w:name w:val="4945EE3F5E154F4EA1A094C1E05ED7F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9">
    <w:name w:val="225ECF4121544D7BB83B0EF0F6A07F4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9">
    <w:name w:val="23DEFD4AECB44CEDA3B8FB9C0CC5AA62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9">
    <w:name w:val="AE574E0806714BA28E526A6A213C941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9">
    <w:name w:val="11A7CD48BB5849DBA0B2B97843A1883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9">
    <w:name w:val="3929D3D4AEBE4D8A988EE3A22E5153D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9">
    <w:name w:val="5EE53FA5829240BCA26C51A4FDA7B00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9">
    <w:name w:val="C96B3EDCFA8A4623B6007F716F2F050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9">
    <w:name w:val="92DC791839EF44688447DC5732A7A65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9">
    <w:name w:val="E714434AE43644F1B363BC03CA12E03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9">
    <w:name w:val="BBBCF83CFFE14434A45733D33927B5A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9">
    <w:name w:val="820AAD4E8A4A453EBFDBA6D04262CC35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9">
    <w:name w:val="02C0A53D52DE4F43BD58C530F63B63A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9">
    <w:name w:val="4B8FEBE623E3480BA4BF8185389B50DF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9">
    <w:name w:val="B0E0696E564E4F5999EEFAD5476EEDB6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9">
    <w:name w:val="F0925035289F41F5A200AFEC22A32FF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9">
    <w:name w:val="94D9D21D92F44798A473D822BDA92D2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9">
    <w:name w:val="9658969C6BA64342A3224A8FCCE1415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9">
    <w:name w:val="D454C7E43AB84ED2A293C23E1D35DB0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9">
    <w:name w:val="B3F80A8E85014F33AFF3F1308806BE83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9">
    <w:name w:val="68688875F7034397980A2C09B2BF005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9">
    <w:name w:val="0AB912D15ACA4FB1BED7E2775A4B31D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9">
    <w:name w:val="D550C12547164D58B74933AE754C39A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9">
    <w:name w:val="554A3D8BAE904C5DBCB792E94D8387B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9">
    <w:name w:val="A51BB82D907F42B0938A7F1F10A3461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9">
    <w:name w:val="54E41166260540C39AB4A88572BFBC29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9">
    <w:name w:val="44F27DEF66DB46F3AB240375C5614361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9">
    <w:name w:val="FB0BB6D428F647B58A50B9AE889F4B9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9">
    <w:name w:val="74238EAD4A69436CB9CCC449D7DF59AE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9">
    <w:name w:val="8C6259B2B3D34EDD80D4E28C9A6A4194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9">
    <w:name w:val="C9139671C7F54D3FBE6EA18ECA1BEFE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9">
    <w:name w:val="C3E2E066FD9345C7881D71123605AE2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9">
    <w:name w:val="47A0BE222555421DB0C788E93A7230EB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9">
    <w:name w:val="439DD22E258748759441B099C8405A27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9">
    <w:name w:val="4327C0AD69FC4F20A02CAA641D550B2D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9">
    <w:name w:val="B7F6A620CCC347448C1E69E71AED24F8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9">
    <w:name w:val="43B28B9920A2490489997CD0B369C03C9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10">
    <w:name w:val="DA190642BCE1441EB6B63CF0DCA5FEB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10">
    <w:name w:val="613279E4FADA4DB58A73EF0CEF4837A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10">
    <w:name w:val="9A21059CD81342CE9DFD5F56E3E5506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10">
    <w:name w:val="839D37A6DE1A4398AE2DA9960E3D787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10">
    <w:name w:val="A61A10CC685543BBBB233F88B373AEE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10">
    <w:name w:val="C86EC3D187EF4258AC3FFD4DEB74A0C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10">
    <w:name w:val="7660293C4EF048149CFBFC8D5DCD99C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C048598F864CA98051ABBB7882583A4">
    <w:name w:val="DFC048598F864CA98051ABBB7882583A4"/>
    <w:rsid w:val="00EE1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6">
    <w:name w:val="851A0E03FC9B4CCFA02F68CDB566430E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6">
    <w:name w:val="31242B45D6BF41C9B2E530512ACA00E3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6">
    <w:name w:val="3005448C40294D3EB123B4BA4C763DCE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6">
    <w:name w:val="DB64456758C04271B6D89ED11BDB041D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6">
    <w:name w:val="DD1794AF6FCB45EF98CBD5FFA8A738FF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6">
    <w:name w:val="2311FEE53D114F2B9FAD252DDD770382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6">
    <w:name w:val="F54BDD2DF2F04DD9A020C7F67A4D9284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6">
    <w:name w:val="FF14A1A526314A3D86394A3F70E0ACDB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6">
    <w:name w:val="496E1D1934F74E5C8898EF6A03683BA2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6">
    <w:name w:val="9C035FDA046D41968CFFCFE184075541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6">
    <w:name w:val="DF1A341678D44552BDA75DCC44F9EC7F16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11">
    <w:name w:val="90300F2C98984303B6A3475673E1307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11">
    <w:name w:val="E5010FF68F98491BBBA78081C1EB640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11">
    <w:name w:val="8F607E9E2DEB4AD4963EFEC667D94C2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11">
    <w:name w:val="60A9625DFE1C4C11A40862FB2D5041B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11">
    <w:name w:val="67801C822B0C42E0B0D5E6036E0B5C5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11">
    <w:name w:val="5777C82CE2DA416C8C1DAA9BFDDB49E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11">
    <w:name w:val="63C1E0D8C73E47AD92EE3B2034AB5D0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11">
    <w:name w:val="75E4930E79EC47219049731469B0928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11">
    <w:name w:val="29C8DB87B7F446338CF65A0CC0496AD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11">
    <w:name w:val="E10ECC140011429BA5D5159246408BF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11">
    <w:name w:val="DD39DE8D8BC6465C99DF76E9C575F96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11">
    <w:name w:val="E89ED931DE1A409D93CED76B67E4956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11">
    <w:name w:val="2832C7B7015B4127BCC42781E4E80F7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11">
    <w:name w:val="48E31C511BF54762B8739C938CA5468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11">
    <w:name w:val="340E1E13D62B40278D28B95ABA6BBA3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11">
    <w:name w:val="8F98BF7BC5F5400B8D36044CAAD0150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11">
    <w:name w:val="EFF93F0A943543E1A0D5B19AC32E968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11">
    <w:name w:val="78C140200C6842EA9D1DEC811453726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11">
    <w:name w:val="24FCD659CB0E4DFEA5A824717B4A615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11">
    <w:name w:val="0DD34F7846754C7AA036D96BD1F6C7C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11">
    <w:name w:val="88C2951088B04A599ECD8A5A667E66A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11">
    <w:name w:val="77B874BE44D44F638BB7E87BE7E17A4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11">
    <w:name w:val="491F24C017574E0CB157DE79C35014F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11">
    <w:name w:val="8D2CC50ADAFE47779053A15EFA9E2A0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11">
    <w:name w:val="79BAD80EF8764C009710A71E30EE663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11">
    <w:name w:val="835E7F0C6ECE4968921E92DA6AF632B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11">
    <w:name w:val="A6BE32C1AF0C4CEDBD80CF753926374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11">
    <w:name w:val="401B6D832830428CBFAA1ED77449F96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11">
    <w:name w:val="6D2574E4CF1C4AD0AAF97DEACA7F080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11">
    <w:name w:val="AFF6AD88876747C9A77C23BA6A8435F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11">
    <w:name w:val="0FCD73A886F6483DAA2BCB9057B53F5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11">
    <w:name w:val="242D2C446B9743E4837C6492AA1ED69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11">
    <w:name w:val="4590415605AC4FB6AAB38FC1809AF99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11">
    <w:name w:val="4A8A319572D646EB9EA716CF925BF5D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11">
    <w:name w:val="9BD660B1C62C4C2FA66B4A38BD67FBB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11">
    <w:name w:val="C763C87C96CF4B82A78B0AD62C99831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11">
    <w:name w:val="2D390D7DF0DD404F92D25286FA1A232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11">
    <w:name w:val="F8FDDF223D9B4A26BD39158C4157E01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11">
    <w:name w:val="8ED7108C68444F6996DCA1F7E29D799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11">
    <w:name w:val="A3608E27B99240A2961623A1527CB8C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11">
    <w:name w:val="548357D08C2C4FEF9FE6A01BF3BCC2E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11">
    <w:name w:val="790FB6511BBD472A99E31ADB50FACB5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11">
    <w:name w:val="31F04024FAA348C4B97413DEDDCC92D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11">
    <w:name w:val="620259797A654F9E82A385749AC5401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11">
    <w:name w:val="7F000411C9184DF39FF7157BFF3F1EA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11">
    <w:name w:val="1E11BF4F05684C97BE2B81ED593C61E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11">
    <w:name w:val="EBD8E1B6B2854F12B5CA7400540CC52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11">
    <w:name w:val="7F04BF17F1134778946426A961120B0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11">
    <w:name w:val="9ED1537DD4A647EE867C2D6FEB90BC3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11">
    <w:name w:val="A09A6A71E5C04BE8971A854B80217B4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11">
    <w:name w:val="3BF6A2A0A25E435B870C0564A285807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11">
    <w:name w:val="B7DFD739DB824860BBB889C6117C229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11">
    <w:name w:val="AC694FC90E4E496593E81112A573868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11">
    <w:name w:val="61D2795637754E539FC87A81E4C6683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11">
    <w:name w:val="C52E619E08B343E5B1E5578D9354B20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11">
    <w:name w:val="0189683A673147C3A684C8EC0CEACEF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10">
    <w:name w:val="A7F826B3FCDF4513A1F223CB9CC6674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10">
    <w:name w:val="ACA33A5A891D4CFFB85E466EE10BDD6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10">
    <w:name w:val="A90D01849D1E40A4A997FD81DCEE9EF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10">
    <w:name w:val="AC03AD056E774CA8A4802A510ADCE91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10">
    <w:name w:val="BB52CC9A3A9740C1A5282284B3815A5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10">
    <w:name w:val="35CF8171BBE54840AA33043C12C096F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10">
    <w:name w:val="071BB1D821BA45F4A880369F6112FC1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11">
    <w:name w:val="231AE143C47F4324859BCC9C1AFF9B8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11">
    <w:name w:val="816A4C5A159040909B8FFA8952C38E3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11">
    <w:name w:val="C57C18D5658445E2969D5DBE0CDD3CE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11">
    <w:name w:val="EEF9CFFAE47E49FAA5534E9FF4BCD11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11">
    <w:name w:val="D6B4AF90A399484C966BD2DFED6A516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11">
    <w:name w:val="38A98FEE787F4FA4A3399517C4B9B0C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11">
    <w:name w:val="2456A43717044D21BC90E9B4F565E1D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11">
    <w:name w:val="6BA4ED79940B4EE29A3CEFD8D6DDB0C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11">
    <w:name w:val="F7D05D8881304CA2A13ECA93605F715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11">
    <w:name w:val="4380CFB21CC842288E6BA04167F0583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11">
    <w:name w:val="C97C03445EC44CF884EC68E8B56A2C1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11">
    <w:name w:val="670B9EA4497F44EBB1448A3F23D73EA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11">
    <w:name w:val="A3232FDE2D44473380332600FD48D8C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11">
    <w:name w:val="F1AF749C958D4087946ECB458A97D10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11">
    <w:name w:val="16CAD6C40AF443E38871E7286138AE1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11">
    <w:name w:val="B6FFB2205EAB4E31B49483863E6C230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11">
    <w:name w:val="08672498E0224DF58D87BC14302838E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11">
    <w:name w:val="406845A9A8154067A8B655345347F44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11">
    <w:name w:val="8E3359993C6D42358145357A45AE167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11">
    <w:name w:val="072E33A22E57411C9719B3A6FDCDE7A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11">
    <w:name w:val="518D6AD97B9646EB8E1BEDAD3675B22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11">
    <w:name w:val="6A6537E35051467FA592674D086CDE3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11">
    <w:name w:val="0635A918BFAE4EDC98B572AB6341B1D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11">
    <w:name w:val="90ABAE6CDCAE49628BCC87A928E7B08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11">
    <w:name w:val="92EA8BBF7B664C35A4AD5960C09A07A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11">
    <w:name w:val="9A1F3837791E4D878BC025BD51E9880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11">
    <w:name w:val="51F8FAEF32F045C7AAB20E1C6214749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11">
    <w:name w:val="BADBB03A8B554DAF89D951AA6FAE364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11">
    <w:name w:val="5BB6E7455F86427DBF766B6757997D2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11">
    <w:name w:val="8A9F1110F9C14BDF845C8EC733406CE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11">
    <w:name w:val="8291EB09B9C04B4986272CC6AE89878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11">
    <w:name w:val="081942470EC7413295F8FC7FDBA872B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11">
    <w:name w:val="C67AD47F4D1147C4AAFA02FEE38F080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11">
    <w:name w:val="A5DD3D51C840421E8A950544C36F1B2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11">
    <w:name w:val="B70FCE6E0EF343C8A2E021B00986520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10">
    <w:name w:val="CEB809C2C69D434C86A88D38ED2EEED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10">
    <w:name w:val="5D24EB67AB0347A1A61581140F99549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10">
    <w:name w:val="D494B6480FF246A98B91355D7C01CF2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10">
    <w:name w:val="27FB967E18A34440A0322439DF6702C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10">
    <w:name w:val="055B482386814EFAB46271787512BDC0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10">
    <w:name w:val="932265D167E84954A8C49BEA5FE96DE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10">
    <w:name w:val="2C4D7F52E9EC4E3DBB33EA9A6044699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10">
    <w:name w:val="8EBD39F1DFD4427B900D9A8EBB08BD1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10">
    <w:name w:val="2F3F5838864B40D59C13645290B1501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10">
    <w:name w:val="09FA28438200421BBE7E5F898B93804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10">
    <w:name w:val="FB053511E24149E99EE60567DBE7A0F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10">
    <w:name w:val="AA2A783B6A7944B1882BE1AD307B507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10">
    <w:name w:val="A931E0B324BE4FABA8DE2B108124B5A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10">
    <w:name w:val="5E903EF1C68A4357BA36560C04E0FB9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10">
    <w:name w:val="14102AB98BA641F9B9B1D011816CA14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10">
    <w:name w:val="F6EBACFFBB7D41A1943A4DFCCF52199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10">
    <w:name w:val="B3A3976080C74E9C81A9DF6117B7511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10">
    <w:name w:val="41029930E7B546FB95B8ACFA52538EC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10">
    <w:name w:val="8D9668D4FEFA4CA0AA0CDD1A8EFE7F3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10">
    <w:name w:val="D5F1018B4FBF46AB823F6FCD426869FA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10">
    <w:name w:val="C05430D9B0B84B168245FF2923312B0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10">
    <w:name w:val="CDFD5A26C29E4941BD4E4EC34EE5227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10">
    <w:name w:val="5F1AA97262DA4A5694C86223E368BAC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10">
    <w:name w:val="2CE0524808E84555931B3084515D746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10">
    <w:name w:val="B19DE8353B0F43268938DE0E0857671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10">
    <w:name w:val="4FE19133024644F7BA8A1B1B4F9FD71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10">
    <w:name w:val="4945EE3F5E154F4EA1A094C1E05ED7F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10">
    <w:name w:val="225ECF4121544D7BB83B0EF0F6A07F4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10">
    <w:name w:val="23DEFD4AECB44CEDA3B8FB9C0CC5AA62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10">
    <w:name w:val="AE574E0806714BA28E526A6A213C941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10">
    <w:name w:val="11A7CD48BB5849DBA0B2B97843A1883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10">
    <w:name w:val="3929D3D4AEBE4D8A988EE3A22E5153D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10">
    <w:name w:val="5EE53FA5829240BCA26C51A4FDA7B00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10">
    <w:name w:val="C96B3EDCFA8A4623B6007F716F2F050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10">
    <w:name w:val="92DC791839EF44688447DC5732A7A65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10">
    <w:name w:val="E714434AE43644F1B363BC03CA12E03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10">
    <w:name w:val="BBBCF83CFFE14434A45733D33927B5A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10">
    <w:name w:val="820AAD4E8A4A453EBFDBA6D04262CC35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10">
    <w:name w:val="02C0A53D52DE4F43BD58C530F63B63A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10">
    <w:name w:val="4B8FEBE623E3480BA4BF8185389B50DF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10">
    <w:name w:val="B0E0696E564E4F5999EEFAD5476EEDB6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10">
    <w:name w:val="F0925035289F41F5A200AFEC22A32FF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10">
    <w:name w:val="94D9D21D92F44798A473D822BDA92D2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10">
    <w:name w:val="9658969C6BA64342A3224A8FCCE1415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10">
    <w:name w:val="D454C7E43AB84ED2A293C23E1D35DB0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10">
    <w:name w:val="B3F80A8E85014F33AFF3F1308806BE83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10">
    <w:name w:val="68688875F7034397980A2C09B2BF005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10">
    <w:name w:val="0AB912D15ACA4FB1BED7E2775A4B31D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10">
    <w:name w:val="D550C12547164D58B74933AE754C39A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10">
    <w:name w:val="554A3D8BAE904C5DBCB792E94D8387B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10">
    <w:name w:val="A51BB82D907F42B0938A7F1F10A3461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10">
    <w:name w:val="54E41166260540C39AB4A88572BFBC29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10">
    <w:name w:val="44F27DEF66DB46F3AB240375C5614361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10">
    <w:name w:val="FB0BB6D428F647B58A50B9AE889F4B9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10">
    <w:name w:val="74238EAD4A69436CB9CCC449D7DF59AE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10">
    <w:name w:val="8C6259B2B3D34EDD80D4E28C9A6A4194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10">
    <w:name w:val="C9139671C7F54D3FBE6EA18ECA1BEFE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10">
    <w:name w:val="C3E2E066FD9345C7881D71123605AE2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10">
    <w:name w:val="47A0BE222555421DB0C788E93A7230EB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10">
    <w:name w:val="439DD22E258748759441B099C8405A27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10">
    <w:name w:val="4327C0AD69FC4F20A02CAA641D550B2D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10">
    <w:name w:val="B7F6A620CCC347448C1E69E71AED24F8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10">
    <w:name w:val="43B28B9920A2490489997CD0B369C03C10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11">
    <w:name w:val="DA190642BCE1441EB6B63CF0DCA5FEB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11">
    <w:name w:val="613279E4FADA4DB58A73EF0CEF4837A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11">
    <w:name w:val="9A21059CD81342CE9DFD5F56E3E5506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11">
    <w:name w:val="839D37A6DE1A4398AE2DA9960E3D787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11">
    <w:name w:val="A61A10CC685543BBBB233F88B373AEE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11">
    <w:name w:val="C86EC3D187EF4258AC3FFD4DEB74A0C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11">
    <w:name w:val="7660293C4EF048149CFBFC8D5DCD99C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735F7D0B64541B9C4A55C89263D9D">
    <w:name w:val="2BB735F7D0B64541B9C4A55C89263D9D"/>
    <w:rsid w:val="00EE1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51A0E03FC9B4CCFA02F68CDB566430E17">
    <w:name w:val="851A0E03FC9B4CCFA02F68CDB566430E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42B45D6BF41C9B2E530512ACA00E317">
    <w:name w:val="31242B45D6BF41C9B2E530512ACA00E3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5448C40294D3EB123B4BA4C763DCE17">
    <w:name w:val="3005448C40294D3EB123B4BA4C763DCE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64456758C04271B6D89ED11BDB041D17">
    <w:name w:val="DB64456758C04271B6D89ED11BDB041D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794AF6FCB45EF98CBD5FFA8A738FF17">
    <w:name w:val="DD1794AF6FCB45EF98CBD5FFA8A738FF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1FEE53D114F2B9FAD252DDD77038217">
    <w:name w:val="2311FEE53D114F2B9FAD252DDD770382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4BDD2DF2F04DD9A020C7F67A4D928417">
    <w:name w:val="F54BDD2DF2F04DD9A020C7F67A4D9284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4A1A526314A3D86394A3F70E0ACDB17">
    <w:name w:val="FF14A1A526314A3D86394A3F70E0ACDB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E1D1934F74E5C8898EF6A03683BA217">
    <w:name w:val="496E1D1934F74E5C8898EF6A03683BA2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035FDA046D41968CFFCFE18407554117">
    <w:name w:val="9C035FDA046D41968CFFCFE184075541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1A341678D44552BDA75DCC44F9EC7F17">
    <w:name w:val="DF1A341678D44552BDA75DCC44F9EC7F17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00F2C98984303B6A3475673E1307612">
    <w:name w:val="90300F2C98984303B6A3475673E1307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010FF68F98491BBBA78081C1EB640C12">
    <w:name w:val="E5010FF68F98491BBBA78081C1EB640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07E9E2DEB4AD4963EFEC667D94C2412">
    <w:name w:val="8F607E9E2DEB4AD4963EFEC667D94C2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A9625DFE1C4C11A40862FB2D5041B512">
    <w:name w:val="60A9625DFE1C4C11A40862FB2D5041B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01C822B0C42E0B0D5E6036E0B5C5112">
    <w:name w:val="67801C822B0C42E0B0D5E6036E0B5C5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7C82CE2DA416C8C1DAA9BFDDB49ED12">
    <w:name w:val="5777C82CE2DA416C8C1DAA9BFDDB49ED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1E0D8C73E47AD92EE3B2034AB5D0A12">
    <w:name w:val="63C1E0D8C73E47AD92EE3B2034AB5D0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4930E79EC47219049731469B0928812">
    <w:name w:val="75E4930E79EC47219049731469B0928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C8DB87B7F446338CF65A0CC0496ADA12">
    <w:name w:val="29C8DB87B7F446338CF65A0CC0496AD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ECC140011429BA5D5159246408BF312">
    <w:name w:val="E10ECC140011429BA5D5159246408BF3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9DE8D8BC6465C99DF76E9C575F96612">
    <w:name w:val="DD39DE8D8BC6465C99DF76E9C575F96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ED931DE1A409D93CED76B67E4956F12">
    <w:name w:val="E89ED931DE1A409D93CED76B67E4956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2C7B7015B4127BCC42781E4E80F7D12">
    <w:name w:val="2832C7B7015B4127BCC42781E4E80F7D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31C511BF54762B8739C938CA5468B12">
    <w:name w:val="48E31C511BF54762B8739C938CA5468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E1E13D62B40278D28B95ABA6BBA3412">
    <w:name w:val="340E1E13D62B40278D28B95ABA6BBA3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8BF7BC5F5400B8D36044CAAD0150B12">
    <w:name w:val="8F98BF7BC5F5400B8D36044CAAD0150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93F0A943543E1A0D5B19AC32E968812">
    <w:name w:val="EFF93F0A943543E1A0D5B19AC32E968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140200C6842EA9D1DEC811453726712">
    <w:name w:val="78C140200C6842EA9D1DEC811453726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D659CB0E4DFEA5A824717B4A615212">
    <w:name w:val="24FCD659CB0E4DFEA5A824717B4A615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34F7846754C7AA036D96BD1F6C7CA12">
    <w:name w:val="0DD34F7846754C7AA036D96BD1F6C7C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2951088B04A599ECD8A5A667E66A112">
    <w:name w:val="88C2951088B04A599ECD8A5A667E66A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874BE44D44F638BB7E87BE7E17A4112">
    <w:name w:val="77B874BE44D44F638BB7E87BE7E17A4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24C017574E0CB157DE79C35014F712">
    <w:name w:val="491F24C017574E0CB157DE79C35014F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CC50ADAFE47779053A15EFA9E2A0512">
    <w:name w:val="8D2CC50ADAFE47779053A15EFA9E2A0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BAD80EF8764C009710A71E30EE663012">
    <w:name w:val="79BAD80EF8764C009710A71E30EE663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E7F0C6ECE4968921E92DA6AF632B512">
    <w:name w:val="835E7F0C6ECE4968921E92DA6AF632B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BE32C1AF0C4CEDBD80CF753926374012">
    <w:name w:val="A6BE32C1AF0C4CEDBD80CF753926374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B6D832830428CBFAA1ED77449F96612">
    <w:name w:val="401B6D832830428CBFAA1ED77449F96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574E4CF1C4AD0AAF97DEACA7F080612">
    <w:name w:val="6D2574E4CF1C4AD0AAF97DEACA7F080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F6AD88876747C9A77C23BA6A8435F812">
    <w:name w:val="AFF6AD88876747C9A77C23BA6A8435F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D73A886F6483DAA2BCB9057B53F5012">
    <w:name w:val="0FCD73A886F6483DAA2BCB9057B53F5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D2C446B9743E4837C6492AA1ED69012">
    <w:name w:val="242D2C446B9743E4837C6492AA1ED69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90415605AC4FB6AAB38FC1809AF99C12">
    <w:name w:val="4590415605AC4FB6AAB38FC1809AF99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8A319572D646EB9EA716CF925BF5DB12">
    <w:name w:val="4A8A319572D646EB9EA716CF925BF5D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660B1C62C4C2FA66B4A38BD67FBB512">
    <w:name w:val="9BD660B1C62C4C2FA66B4A38BD67FBB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3C87C96CF4B82A78B0AD62C99831812">
    <w:name w:val="C763C87C96CF4B82A78B0AD62C99831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390D7DF0DD404F92D25286FA1A232C12">
    <w:name w:val="2D390D7DF0DD404F92D25286FA1A232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DDF223D9B4A26BD39158C4157E01D12">
    <w:name w:val="F8FDDF223D9B4A26BD39158C4157E01D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D7108C68444F6996DCA1F7E29D799712">
    <w:name w:val="8ED7108C68444F6996DCA1F7E29D799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608E27B99240A2961623A1527CB8C712">
    <w:name w:val="A3608E27B99240A2961623A1527CB8C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8357D08C2C4FEF9FE6A01BF3BCC2E312">
    <w:name w:val="548357D08C2C4FEF9FE6A01BF3BCC2E3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FB6511BBD472A99E31ADB50FACB5012">
    <w:name w:val="790FB6511BBD472A99E31ADB50FACB5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04024FAA348C4B97413DEDDCC92DD12">
    <w:name w:val="31F04024FAA348C4B97413DEDDCC92DD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259797A654F9E82A385749AC5401F12">
    <w:name w:val="620259797A654F9E82A385749AC5401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00411C9184DF39FF7157BFF3F1EAA12">
    <w:name w:val="7F000411C9184DF39FF7157BFF3F1EA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1BF4F05684C97BE2B81ED593C61E912">
    <w:name w:val="1E11BF4F05684C97BE2B81ED593C61E9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8E1B6B2854F12B5CA7400540CC52C12">
    <w:name w:val="EBD8E1B6B2854F12B5CA7400540CC52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04BF17F1134778946426A961120B0912">
    <w:name w:val="7F04BF17F1134778946426A961120B09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537DD4A647EE867C2D6FEB90BC3312">
    <w:name w:val="9ED1537DD4A647EE867C2D6FEB90BC33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9A6A71E5C04BE8971A854B80217B4412">
    <w:name w:val="A09A6A71E5C04BE8971A854B80217B4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6A2A0A25E435B870C0564A285807812">
    <w:name w:val="3BF6A2A0A25E435B870C0564A285807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FD739DB824860BBB889C6117C229712">
    <w:name w:val="B7DFD739DB824860BBB889C6117C229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94FC90E4E496593E81112A573868A12">
    <w:name w:val="AC694FC90E4E496593E81112A573868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2795637754E539FC87A81E4C6683612">
    <w:name w:val="61D2795637754E539FC87A81E4C6683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2E619E08B343E5B1E5578D9354B20412">
    <w:name w:val="C52E619E08B343E5B1E5578D9354B20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9683A673147C3A684C8EC0CEACEFE12">
    <w:name w:val="0189683A673147C3A684C8EC0CEACEF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826B3FCDF4513A1F223CB9CC6674111">
    <w:name w:val="A7F826B3FCDF4513A1F223CB9CC6674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33A5A891D4CFFB85E466EE10BDD6611">
    <w:name w:val="ACA33A5A891D4CFFB85E466EE10BDD6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D01849D1E40A4A997FD81DCEE9EF411">
    <w:name w:val="A90D01849D1E40A4A997FD81DCEE9EF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03AD056E774CA8A4802A510ADCE91311">
    <w:name w:val="AC03AD056E774CA8A4802A510ADCE91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52CC9A3A9740C1A5282284B3815A5C11">
    <w:name w:val="BB52CC9A3A9740C1A5282284B3815A5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F8171BBE54840AA33043C12C096FF11">
    <w:name w:val="35CF8171BBE54840AA33043C12C096F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BB1D821BA45F4A880369F6112FC1F11">
    <w:name w:val="071BB1D821BA45F4A880369F6112FC1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AE143C47F4324859BCC9C1AFF9B8C12">
    <w:name w:val="231AE143C47F4324859BCC9C1AFF9B8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A4C5A159040909B8FFA8952C38E3212">
    <w:name w:val="816A4C5A159040909B8FFA8952C38E3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C18D5658445E2969D5DBE0CDD3CEB12">
    <w:name w:val="C57C18D5658445E2969D5DBE0CDD3CE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9CFFAE47E49FAA5534E9FF4BCD11912">
    <w:name w:val="EEF9CFFAE47E49FAA5534E9FF4BCD119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4AF90A399484C966BD2DFED6A516912">
    <w:name w:val="D6B4AF90A399484C966BD2DFED6A5169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98FEE787F4FA4A3399517C4B9B0CA12">
    <w:name w:val="38A98FEE787F4FA4A3399517C4B9B0C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6A43717044D21BC90E9B4F565E1D612">
    <w:name w:val="2456A43717044D21BC90E9B4F565E1D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4ED79940B4EE29A3CEFD8D6DDB0C612">
    <w:name w:val="6BA4ED79940B4EE29A3CEFD8D6DDB0C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D05D8881304CA2A13ECA93605F715912">
    <w:name w:val="F7D05D8881304CA2A13ECA93605F7159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0CFB21CC842288E6BA04167F0583A12">
    <w:name w:val="4380CFB21CC842288E6BA04167F0583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C03445EC44CF884EC68E8B56A2C1012">
    <w:name w:val="C97C03445EC44CF884EC68E8B56A2C1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B9EA4497F44EBB1448A3F23D73EA512">
    <w:name w:val="670B9EA4497F44EBB1448A3F23D73EA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232FDE2D44473380332600FD48D8C212">
    <w:name w:val="A3232FDE2D44473380332600FD48D8C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AF749C958D4087946ECB458A97D10212">
    <w:name w:val="F1AF749C958D4087946ECB458A97D10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CAD6C40AF443E38871E7286138AE1E12">
    <w:name w:val="16CAD6C40AF443E38871E7286138AE1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FB2205EAB4E31B49483863E6C230112">
    <w:name w:val="B6FFB2205EAB4E31B49483863E6C230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72498E0224DF58D87BC14302838E112">
    <w:name w:val="08672498E0224DF58D87BC14302838E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845A9A8154067A8B655345347F44712">
    <w:name w:val="406845A9A8154067A8B655345347F44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359993C6D42358145357A45AE167F12">
    <w:name w:val="8E3359993C6D42358145357A45AE167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E33A22E57411C9719B3A6FDCDE7A112">
    <w:name w:val="072E33A22E57411C9719B3A6FDCDE7A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D6AD97B9646EB8E1BEDAD3675B22412">
    <w:name w:val="518D6AD97B9646EB8E1BEDAD3675B22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6537E35051467FA592674D086CDE3A12">
    <w:name w:val="6A6537E35051467FA592674D086CDE3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5A918BFAE4EDC98B572AB6341B1D112">
    <w:name w:val="0635A918BFAE4EDC98B572AB6341B1D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AE6CDCAE49628BCC87A928E7B08112">
    <w:name w:val="90ABAE6CDCAE49628BCC87A928E7B08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A8BBF7B664C35A4AD5960C09A07A312">
    <w:name w:val="92EA8BBF7B664C35A4AD5960C09A07A3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1F3837791E4D878BC025BD51E9880B12">
    <w:name w:val="9A1F3837791E4D878BC025BD51E9880B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F8FAEF32F045C7AAB20E1C6214749E12">
    <w:name w:val="51F8FAEF32F045C7AAB20E1C6214749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DBB03A8B554DAF89D951AA6FAE364712">
    <w:name w:val="BADBB03A8B554DAF89D951AA6FAE3647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B6E7455F86427DBF766B6757997D2512">
    <w:name w:val="5BB6E7455F86427DBF766B6757997D25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F1110F9C14BDF845C8EC733406CEA12">
    <w:name w:val="8A9F1110F9C14BDF845C8EC733406CEA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1EB09B9C04B4986272CC6AE89878E12">
    <w:name w:val="8291EB09B9C04B4986272CC6AE89878E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42470EC7413295F8FC7FDBA872BF12">
    <w:name w:val="081942470EC7413295F8FC7FDBA872B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7AD47F4D1147C4AAFA02FEE38F080C12">
    <w:name w:val="C67AD47F4D1147C4AAFA02FEE38F080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D3D51C840421E8A950544C36F1B2C12">
    <w:name w:val="A5DD3D51C840421E8A950544C36F1B2C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0FCE6E0EF343C8A2E021B00986520812">
    <w:name w:val="B70FCE6E0EF343C8A2E021B009865208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809C2C69D434C86A88D38ED2EEEDF11">
    <w:name w:val="CEB809C2C69D434C86A88D38ED2EEED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4EB67AB0347A1A61581140F99549811">
    <w:name w:val="5D24EB67AB0347A1A61581140F99549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4B6480FF246A98B91355D7C01CF2511">
    <w:name w:val="D494B6480FF246A98B91355D7C01CF2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FB967E18A34440A0322439DF6702CC11">
    <w:name w:val="27FB967E18A34440A0322439DF6702C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B482386814EFAB46271787512BDC011">
    <w:name w:val="055B482386814EFAB46271787512BDC0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265D167E84954A8C49BEA5FE96DE311">
    <w:name w:val="932265D167E84954A8C49BEA5FE96DE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D7F52E9EC4E3DBB33EA9A6044699711">
    <w:name w:val="2C4D7F52E9EC4E3DBB33EA9A6044699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39F1DFD4427B900D9A8EBB08BD1B11">
    <w:name w:val="8EBD39F1DFD4427B900D9A8EBB08BD1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3F5838864B40D59C13645290B1501911">
    <w:name w:val="2F3F5838864B40D59C13645290B1501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FA28438200421BBE7E5F898B93804A11">
    <w:name w:val="09FA28438200421BBE7E5F898B93804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53511E24149E99EE60567DBE7A0FC11">
    <w:name w:val="FB053511E24149E99EE60567DBE7A0F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2A783B6A7944B1882BE1AD307B507511">
    <w:name w:val="AA2A783B6A7944B1882BE1AD307B507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1E0B324BE4FABA8DE2B108124B5A911">
    <w:name w:val="A931E0B324BE4FABA8DE2B108124B5A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03EF1C68A4357BA36560C04E0FB9B11">
    <w:name w:val="5E903EF1C68A4357BA36560C04E0FB9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02AB98BA641F9B9B1D011816CA14511">
    <w:name w:val="14102AB98BA641F9B9B1D011816CA14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BACFFBB7D41A1943A4DFCCF52199611">
    <w:name w:val="F6EBACFFBB7D41A1943A4DFCCF52199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A3976080C74E9C81A9DF6117B7511511">
    <w:name w:val="B3A3976080C74E9C81A9DF6117B7511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029930E7B546FB95B8ACFA52538ECF11">
    <w:name w:val="41029930E7B546FB95B8ACFA52538EC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668D4FEFA4CA0AA0CDD1A8EFE7F3411">
    <w:name w:val="8D9668D4FEFA4CA0AA0CDD1A8EFE7F3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1018B4FBF46AB823F6FCD426869FA11">
    <w:name w:val="D5F1018B4FBF46AB823F6FCD426869FA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430D9B0B84B168245FF2923312B0B11">
    <w:name w:val="C05430D9B0B84B168245FF2923312B0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D5A26C29E4941BD4E4EC34EE5227E11">
    <w:name w:val="CDFD5A26C29E4941BD4E4EC34EE5227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1AA97262DA4A5694C86223E368BACB11">
    <w:name w:val="5F1AA97262DA4A5694C86223E368BAC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0524808E84555931B3084515D746D11">
    <w:name w:val="2CE0524808E84555931B3084515D746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9DE8353B0F43268938DE0E0857671211">
    <w:name w:val="B19DE8353B0F43268938DE0E0857671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E19133024644F7BA8A1B1B4F9FD71B11">
    <w:name w:val="4FE19133024644F7BA8A1B1B4F9FD71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45EE3F5E154F4EA1A094C1E05ED7FD11">
    <w:name w:val="4945EE3F5E154F4EA1A094C1E05ED7F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ECF4121544D7BB83B0EF0F6A07F4311">
    <w:name w:val="225ECF4121544D7BB83B0EF0F6A07F4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EFD4AECB44CEDA3B8FB9C0CC5AA6211">
    <w:name w:val="23DEFD4AECB44CEDA3B8FB9C0CC5AA62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574E0806714BA28E526A6A213C941E11">
    <w:name w:val="AE574E0806714BA28E526A6A213C941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A7CD48BB5849DBA0B2B97843A1883611">
    <w:name w:val="11A7CD48BB5849DBA0B2B97843A1883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29D3D4AEBE4D8A988EE3A22E5153DD11">
    <w:name w:val="3929D3D4AEBE4D8A988EE3A22E5153D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E53FA5829240BCA26C51A4FDA7B00D11">
    <w:name w:val="5EE53FA5829240BCA26C51A4FDA7B00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B3EDCFA8A4623B6007F716F2F050911">
    <w:name w:val="C96B3EDCFA8A4623B6007F716F2F050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C791839EF44688447DC5732A7A65B11">
    <w:name w:val="92DC791839EF44688447DC5732A7A65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4434AE43644F1B363BC03CA12E03711">
    <w:name w:val="E714434AE43644F1B363BC03CA12E03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BCF83CFFE14434A45733D33927B5A311">
    <w:name w:val="BBBCF83CFFE14434A45733D33927B5A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0AAD4E8A4A453EBFDBA6D04262CC3511">
    <w:name w:val="820AAD4E8A4A453EBFDBA6D04262CC35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C0A53D52DE4F43BD58C530F63B63A111">
    <w:name w:val="02C0A53D52DE4F43BD58C530F63B63A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FEBE623E3480BA4BF8185389B50DF11">
    <w:name w:val="4B8FEBE623E3480BA4BF8185389B50DF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E0696E564E4F5999EEFAD5476EEDB611">
    <w:name w:val="B0E0696E564E4F5999EEFAD5476EEDB6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5035289F41F5A200AFEC22A32FF311">
    <w:name w:val="F0925035289F41F5A200AFEC22A32FF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D9D21D92F44798A473D822BDA92D2111">
    <w:name w:val="94D9D21D92F44798A473D822BDA92D2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58969C6BA64342A3224A8FCCE1415911">
    <w:name w:val="9658969C6BA64342A3224A8FCCE1415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4C7E43AB84ED2A293C23E1D35DB0411">
    <w:name w:val="D454C7E43AB84ED2A293C23E1D35DB0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80A8E85014F33AFF3F1308806BE8311">
    <w:name w:val="B3F80A8E85014F33AFF3F1308806BE83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688875F7034397980A2C09B2BF005911">
    <w:name w:val="68688875F7034397980A2C09B2BF005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912D15ACA4FB1BED7E2775A4B31D911">
    <w:name w:val="0AB912D15ACA4FB1BED7E2775A4B31D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50C12547164D58B74933AE754C39AD11">
    <w:name w:val="D550C12547164D58B74933AE754C39A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A3D8BAE904C5DBCB792E94D8387BC11">
    <w:name w:val="554A3D8BAE904C5DBCB792E94D8387B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BB82D907F42B0938A7F1F10A3461811">
    <w:name w:val="A51BB82D907F42B0938A7F1F10A3461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E41166260540C39AB4A88572BFBC2911">
    <w:name w:val="54E41166260540C39AB4A88572BFBC29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27DEF66DB46F3AB240375C561436111">
    <w:name w:val="44F27DEF66DB46F3AB240375C5614361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0BB6D428F647B58A50B9AE889F4B9411">
    <w:name w:val="FB0BB6D428F647B58A50B9AE889F4B9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238EAD4A69436CB9CCC449D7DF59AE11">
    <w:name w:val="74238EAD4A69436CB9CCC449D7DF59AE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6259B2B3D34EDD80D4E28C9A6A419411">
    <w:name w:val="8C6259B2B3D34EDD80D4E28C9A6A4194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39671C7F54D3FBE6EA18ECA1BEFE711">
    <w:name w:val="C9139671C7F54D3FBE6EA18ECA1BEFE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2E066FD9345C7881D71123605AE2B11">
    <w:name w:val="C3E2E066FD9345C7881D71123605AE2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A0BE222555421DB0C788E93A7230EB11">
    <w:name w:val="47A0BE222555421DB0C788E93A7230EB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9DD22E258748759441B099C8405A2711">
    <w:name w:val="439DD22E258748759441B099C8405A27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7C0AD69FC4F20A02CAA641D550B2D11">
    <w:name w:val="4327C0AD69FC4F20A02CAA641D550B2D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6A620CCC347448C1E69E71AED24F811">
    <w:name w:val="B7F6A620CCC347448C1E69E71AED24F8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B28B9920A2490489997CD0B369C03C11">
    <w:name w:val="43B28B9920A2490489997CD0B369C03C11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90642BCE1441EB6B63CF0DCA5FEB612">
    <w:name w:val="DA190642BCE1441EB6B63CF0DCA5FEB6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279E4FADA4DB58A73EF0CEF4837A012">
    <w:name w:val="613279E4FADA4DB58A73EF0CEF4837A0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21059CD81342CE9DFD5F56E3E5506112">
    <w:name w:val="9A21059CD81342CE9DFD5F56E3E55061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9D37A6DE1A4398AE2DA9960E3D787412">
    <w:name w:val="839D37A6DE1A4398AE2DA9960E3D787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1A10CC685543BBBB233F88B373AEE212">
    <w:name w:val="A61A10CC685543BBBB233F88B373AEE2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EC3D187EF4258AC3FFD4DEB74A0C412">
    <w:name w:val="C86EC3D187EF4258AC3FFD4DEB74A0C4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60293C4EF048149CFBFC8D5DCD99CF12">
    <w:name w:val="7660293C4EF048149CFBFC8D5DCD99CF12"/>
    <w:rsid w:val="00EE14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">
    <w:name w:val="51916F93E9DA4877B8797057CF8E463C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">
    <w:name w:val="6E4DDDAE88DC43ACB7DB13F1498AD500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">
    <w:name w:val="DAF6D860B80B487DB396AA06E6EE58B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">
    <w:name w:val="55CAC9E2E28E43A3B87D82EE93A6438C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1">
    <w:name w:val="51916F93E9DA4877B8797057CF8E463C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1">
    <w:name w:val="6E4DDDAE88DC43ACB7DB13F1498AD500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1">
    <w:name w:val="DAF6D860B80B487DB396AA06E6EE58B4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1">
    <w:name w:val="55CAC9E2E28E43A3B87D82EE93A6438C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22BF67978F481AA6E34684E30398D6">
    <w:name w:val="2622BF67978F481AA6E34684E30398D6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445BBD8882458FA0732092AAD26215">
    <w:name w:val="5A445BBD8882458FA0732092AAD26215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80B0361C34E0DBC4B36C0E8C08A82">
    <w:name w:val="CDA80B0361C34E0DBC4B36C0E8C08A8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F56403C9E45CC95FAC09230F17657">
    <w:name w:val="E45F56403C9E45CC95FAC09230F17657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C495014F1D4119BE9645B0E7FC1526">
    <w:name w:val="D9C495014F1D4119BE9645B0E7FC1526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9B7F68A8234EA38521EBABE20CADA3">
    <w:name w:val="759B7F68A8234EA38521EBABE20CADA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CD8EEC4A484829BEC8D610F5619D01">
    <w:name w:val="17CD8EEC4A484829BEC8D610F5619D0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2">
    <w:name w:val="51916F93E9DA4877B8797057CF8E463C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2">
    <w:name w:val="6E4DDDAE88DC43ACB7DB13F1498AD500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2">
    <w:name w:val="DAF6D860B80B487DB396AA06E6EE58B4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2">
    <w:name w:val="55CAC9E2E28E43A3B87D82EE93A6438C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445BBD8882458FA0732092AAD262151">
    <w:name w:val="5A445BBD8882458FA0732092AAD26215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80B0361C34E0DBC4B36C0E8C08A821">
    <w:name w:val="CDA80B0361C34E0DBC4B36C0E8C08A82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F56403C9E45CC95FAC09230F176571">
    <w:name w:val="E45F56403C9E45CC95FAC09230F17657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C495014F1D4119BE9645B0E7FC15261">
    <w:name w:val="D9C495014F1D4119BE9645B0E7FC1526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9B7F68A8234EA38521EBABE20CADA31">
    <w:name w:val="759B7F68A8234EA38521EBABE20CADA3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CD8EEC4A484829BEC8D610F5619D011">
    <w:name w:val="17CD8EEC4A484829BEC8D610F5619D01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3">
    <w:name w:val="51916F93E9DA4877B8797057CF8E463C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3">
    <w:name w:val="6E4DDDAE88DC43ACB7DB13F1498AD500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3">
    <w:name w:val="DAF6D860B80B487DB396AA06E6EE58B4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3">
    <w:name w:val="55CAC9E2E28E43A3B87D82EE93A6438C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445BBD8882458FA0732092AAD262152">
    <w:name w:val="5A445BBD8882458FA0732092AAD26215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80B0361C34E0DBC4B36C0E8C08A822">
    <w:name w:val="CDA80B0361C34E0DBC4B36C0E8C08A82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F56403C9E45CC95FAC09230F176572">
    <w:name w:val="E45F56403C9E45CC95FAC09230F17657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C495014F1D4119BE9645B0E7FC15262">
    <w:name w:val="D9C495014F1D4119BE9645B0E7FC1526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9B7F68A8234EA38521EBABE20CADA32">
    <w:name w:val="759B7F68A8234EA38521EBABE20CADA3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CD8EEC4A484829BEC8D610F5619D012">
    <w:name w:val="17CD8EEC4A484829BEC8D610F5619D01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4">
    <w:name w:val="51916F93E9DA4877B8797057CF8E463C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4">
    <w:name w:val="6E4DDDAE88DC43ACB7DB13F1498AD500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4">
    <w:name w:val="DAF6D860B80B487DB396AA06E6EE58B4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4">
    <w:name w:val="55CAC9E2E28E43A3B87D82EE93A6438C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22BF67978F481AA6E34684E30398D61">
    <w:name w:val="2622BF67978F481AA6E34684E30398D61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445BBD8882458FA0732092AAD262153">
    <w:name w:val="5A445BBD8882458FA0732092AAD26215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80B0361C34E0DBC4B36C0E8C08A823">
    <w:name w:val="CDA80B0361C34E0DBC4B36C0E8C08A82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F56403C9E45CC95FAC09230F176573">
    <w:name w:val="E45F56403C9E45CC95FAC09230F17657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C495014F1D4119BE9645B0E7FC15263">
    <w:name w:val="D9C495014F1D4119BE9645B0E7FC1526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9B7F68A8234EA38521EBABE20CADA33">
    <w:name w:val="759B7F68A8234EA38521EBABE20CADA3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CD8EEC4A484829BEC8D610F5619D013">
    <w:name w:val="17CD8EEC4A484829BEC8D610F5619D013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16F93E9DA4877B8797057CF8E463C5">
    <w:name w:val="51916F93E9DA4877B8797057CF8E463C5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4DDDAE88DC43ACB7DB13F1498AD5005">
    <w:name w:val="6E4DDDAE88DC43ACB7DB13F1498AD5005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F6D860B80B487DB396AA06E6EE58B45">
    <w:name w:val="DAF6D860B80B487DB396AA06E6EE58B45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CAC9E2E28E43A3B87D82EE93A6438C5">
    <w:name w:val="55CAC9E2E28E43A3B87D82EE93A6438C5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22BF67978F481AA6E34684E30398D62">
    <w:name w:val="2622BF67978F481AA6E34684E30398D62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445BBD8882458FA0732092AAD262154">
    <w:name w:val="5A445BBD8882458FA0732092AAD26215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80B0361C34E0DBC4B36C0E8C08A824">
    <w:name w:val="CDA80B0361C34E0DBC4B36C0E8C08A82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F56403C9E45CC95FAC09230F176574">
    <w:name w:val="E45F56403C9E45CC95FAC09230F17657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C495014F1D4119BE9645B0E7FC15264">
    <w:name w:val="D9C495014F1D4119BE9645B0E7FC1526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9B7F68A8234EA38521EBABE20CADA34">
    <w:name w:val="759B7F68A8234EA38521EBABE20CADA3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CD8EEC4A484829BEC8D610F5619D014">
    <w:name w:val="17CD8EEC4A484829BEC8D610F5619D014"/>
    <w:rsid w:val="00C6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AFFCD9D62498D80241F252EDA48F1">
    <w:name w:val="7E8AFFCD9D62498D80241F252EDA48F1"/>
    <w:rsid w:val="00C66E96"/>
    <w:pPr>
      <w:spacing w:after="160" w:line="259" w:lineRule="auto"/>
    </w:pPr>
  </w:style>
  <w:style w:type="paragraph" w:customStyle="1" w:styleId="32F9B3C8F9CF4347954CECDE829295C3">
    <w:name w:val="32F9B3C8F9CF4347954CECDE829295C3"/>
    <w:rsid w:val="00C66E96"/>
    <w:pPr>
      <w:spacing w:after="160" w:line="259" w:lineRule="auto"/>
    </w:pPr>
  </w:style>
  <w:style w:type="paragraph" w:customStyle="1" w:styleId="8D2CBCC2FC284ED780FEEECEF4CF4E5A">
    <w:name w:val="8D2CBCC2FC284ED780FEEECEF4CF4E5A"/>
    <w:rsid w:val="00C66E96"/>
    <w:pPr>
      <w:spacing w:after="160" w:line="259" w:lineRule="auto"/>
    </w:pPr>
  </w:style>
  <w:style w:type="paragraph" w:customStyle="1" w:styleId="EB80DD5C8436418B87BA2E9FB4B71175">
    <w:name w:val="EB80DD5C8436418B87BA2E9FB4B71175"/>
    <w:rsid w:val="00C66E96"/>
    <w:pPr>
      <w:spacing w:after="160" w:line="259" w:lineRule="auto"/>
    </w:pPr>
  </w:style>
  <w:style w:type="paragraph" w:customStyle="1" w:styleId="1845777E0BEB4E7BA7EF70DEC2D14157">
    <w:name w:val="1845777E0BEB4E7BA7EF70DEC2D14157"/>
    <w:rsid w:val="00C66E96"/>
    <w:pPr>
      <w:spacing w:after="160" w:line="259" w:lineRule="auto"/>
    </w:pPr>
  </w:style>
  <w:style w:type="paragraph" w:customStyle="1" w:styleId="25AF167D0EAD42E49F85757E56E86275">
    <w:name w:val="25AF167D0EAD42E49F85757E56E86275"/>
    <w:rsid w:val="00C66E96"/>
    <w:pPr>
      <w:spacing w:after="160" w:line="259" w:lineRule="auto"/>
    </w:pPr>
  </w:style>
  <w:style w:type="paragraph" w:customStyle="1" w:styleId="EB5590EF18844A69B16B0E9290D8ED33">
    <w:name w:val="EB5590EF18844A69B16B0E9290D8ED33"/>
    <w:rsid w:val="00C66E96"/>
    <w:pPr>
      <w:spacing w:after="160" w:line="259" w:lineRule="auto"/>
    </w:pPr>
  </w:style>
  <w:style w:type="paragraph" w:customStyle="1" w:styleId="052B2F80E6EA411D94A124FB7F623E90">
    <w:name w:val="052B2F80E6EA411D94A124FB7F623E90"/>
    <w:rsid w:val="00C66E96"/>
    <w:pPr>
      <w:spacing w:after="160" w:line="259" w:lineRule="auto"/>
    </w:pPr>
  </w:style>
  <w:style w:type="paragraph" w:customStyle="1" w:styleId="DA18503EE317402A831A03081E040191">
    <w:name w:val="DA18503EE317402A831A03081E040191"/>
    <w:rsid w:val="00C66E96"/>
    <w:pPr>
      <w:spacing w:after="160" w:line="259" w:lineRule="auto"/>
    </w:pPr>
  </w:style>
  <w:style w:type="paragraph" w:customStyle="1" w:styleId="A9FEF56FB53A48F2BDD7238006C00782">
    <w:name w:val="A9FEF56FB53A48F2BDD7238006C00782"/>
    <w:rsid w:val="00C66E96"/>
    <w:pPr>
      <w:spacing w:after="160" w:line="259" w:lineRule="auto"/>
    </w:pPr>
  </w:style>
  <w:style w:type="paragraph" w:customStyle="1" w:styleId="2D009786E0ED49F1AB04F4F74DCE5F9F">
    <w:name w:val="2D009786E0ED49F1AB04F4F74DCE5F9F"/>
    <w:rsid w:val="00C66E96"/>
    <w:pPr>
      <w:spacing w:after="160" w:line="259" w:lineRule="auto"/>
    </w:pPr>
  </w:style>
  <w:style w:type="paragraph" w:customStyle="1" w:styleId="FB56A8EEE0F44082BD8CDF7265AF3ABF">
    <w:name w:val="FB56A8EEE0F44082BD8CDF7265AF3ABF"/>
    <w:rsid w:val="00C66E96"/>
    <w:pPr>
      <w:spacing w:after="160" w:line="259" w:lineRule="auto"/>
    </w:pPr>
  </w:style>
  <w:style w:type="paragraph" w:customStyle="1" w:styleId="70C621A26E554E97B4AF130596B1233F">
    <w:name w:val="70C621A26E554E97B4AF130596B1233F"/>
    <w:rsid w:val="00C66E96"/>
    <w:pPr>
      <w:spacing w:after="160" w:line="259" w:lineRule="auto"/>
    </w:pPr>
  </w:style>
  <w:style w:type="paragraph" w:customStyle="1" w:styleId="A2A1933A40E24C56A421B783BEC9BE79">
    <w:name w:val="A2A1933A40E24C56A421B783BEC9BE79"/>
    <w:rsid w:val="00C66E96"/>
    <w:pPr>
      <w:spacing w:after="160" w:line="259" w:lineRule="auto"/>
    </w:pPr>
  </w:style>
  <w:style w:type="paragraph" w:customStyle="1" w:styleId="0BE88768D64642B28F31BDF5B2903411">
    <w:name w:val="0BE88768D64642B28F31BDF5B2903411"/>
    <w:rsid w:val="00C66E96"/>
    <w:pPr>
      <w:spacing w:after="160" w:line="259" w:lineRule="auto"/>
    </w:pPr>
  </w:style>
  <w:style w:type="paragraph" w:customStyle="1" w:styleId="AE64B33DA3AD48A092EF20D9DF78B340">
    <w:name w:val="AE64B33DA3AD48A092EF20D9DF78B340"/>
    <w:rsid w:val="00C66E96"/>
    <w:pPr>
      <w:spacing w:after="160" w:line="259" w:lineRule="auto"/>
    </w:pPr>
  </w:style>
  <w:style w:type="paragraph" w:customStyle="1" w:styleId="499A67C48F7B4C528E45741F13293562">
    <w:name w:val="499A67C48F7B4C528E45741F13293562"/>
    <w:rsid w:val="00C66E96"/>
    <w:pPr>
      <w:spacing w:after="160" w:line="259" w:lineRule="auto"/>
    </w:pPr>
  </w:style>
  <w:style w:type="paragraph" w:customStyle="1" w:styleId="DFAC4C8ACAA04D478CA29B938ACCE6BF">
    <w:name w:val="DFAC4C8ACAA04D478CA29B938ACCE6BF"/>
    <w:rsid w:val="00C66E96"/>
    <w:pPr>
      <w:spacing w:after="160" w:line="259" w:lineRule="auto"/>
    </w:pPr>
  </w:style>
  <w:style w:type="paragraph" w:customStyle="1" w:styleId="CF10124BB1064CDD935004F345544883">
    <w:name w:val="CF10124BB1064CDD935004F345544883"/>
    <w:rsid w:val="00C66E96"/>
    <w:pPr>
      <w:spacing w:after="160" w:line="259" w:lineRule="auto"/>
    </w:pPr>
  </w:style>
  <w:style w:type="paragraph" w:customStyle="1" w:styleId="68FDC8488D76498A84FB9A097D4EA20C">
    <w:name w:val="68FDC8488D76498A84FB9A097D4EA20C"/>
    <w:rsid w:val="00C66E96"/>
    <w:pPr>
      <w:spacing w:after="160" w:line="259" w:lineRule="auto"/>
    </w:pPr>
  </w:style>
  <w:style w:type="paragraph" w:customStyle="1" w:styleId="5042143BE0474973BB8AC946F0E0F3E1">
    <w:name w:val="5042143BE0474973BB8AC946F0E0F3E1"/>
    <w:rsid w:val="00C66E96"/>
    <w:pPr>
      <w:spacing w:after="160" w:line="259" w:lineRule="auto"/>
    </w:pPr>
  </w:style>
  <w:style w:type="paragraph" w:customStyle="1" w:styleId="5052CB8A7B9045EBAD1AEC00231FDD2F">
    <w:name w:val="5052CB8A7B9045EBAD1AEC00231FDD2F"/>
    <w:rsid w:val="00C66E96"/>
    <w:pPr>
      <w:spacing w:after="160" w:line="259" w:lineRule="auto"/>
    </w:pPr>
  </w:style>
  <w:style w:type="paragraph" w:customStyle="1" w:styleId="368DA8F511AE49B1A3F41C54887726D3">
    <w:name w:val="368DA8F511AE49B1A3F41C54887726D3"/>
    <w:rsid w:val="00C66E96"/>
    <w:pPr>
      <w:spacing w:after="160" w:line="259" w:lineRule="auto"/>
    </w:pPr>
  </w:style>
  <w:style w:type="paragraph" w:customStyle="1" w:styleId="8F0613B0BEEA4C91B63067B5F150F595">
    <w:name w:val="8F0613B0BEEA4C91B63067B5F150F595"/>
    <w:rsid w:val="00C66E96"/>
    <w:pPr>
      <w:spacing w:after="160" w:line="259" w:lineRule="auto"/>
    </w:pPr>
  </w:style>
  <w:style w:type="paragraph" w:customStyle="1" w:styleId="3BCA8F764A944D23AD2FF6F3F88C4806">
    <w:name w:val="3BCA8F764A944D23AD2FF6F3F88C4806"/>
    <w:rsid w:val="00C66E96"/>
    <w:pPr>
      <w:spacing w:after="160" w:line="259" w:lineRule="auto"/>
    </w:pPr>
  </w:style>
  <w:style w:type="paragraph" w:customStyle="1" w:styleId="69014153F1A54A0EBDD2BCCB1AF2A2D1">
    <w:name w:val="69014153F1A54A0EBDD2BCCB1AF2A2D1"/>
    <w:rsid w:val="00C66E96"/>
    <w:pPr>
      <w:spacing w:after="160" w:line="259" w:lineRule="auto"/>
    </w:pPr>
  </w:style>
  <w:style w:type="paragraph" w:customStyle="1" w:styleId="61F400E2BDBE493FA5E9393478C4BFF6">
    <w:name w:val="61F400E2BDBE493FA5E9393478C4BFF6"/>
    <w:rsid w:val="00C66E96"/>
    <w:pPr>
      <w:spacing w:after="160" w:line="259" w:lineRule="auto"/>
    </w:pPr>
  </w:style>
  <w:style w:type="paragraph" w:customStyle="1" w:styleId="6699233E02A1442FA8126647A207B70B">
    <w:name w:val="6699233E02A1442FA8126647A207B70B"/>
    <w:rsid w:val="00C66E96"/>
    <w:pPr>
      <w:spacing w:after="160" w:line="259" w:lineRule="auto"/>
    </w:pPr>
  </w:style>
  <w:style w:type="paragraph" w:customStyle="1" w:styleId="E17EB447F17848B0934BB50EB453A1CB">
    <w:name w:val="E17EB447F17848B0934BB50EB453A1CB"/>
    <w:rsid w:val="00C66E96"/>
    <w:pPr>
      <w:spacing w:after="160" w:line="259" w:lineRule="auto"/>
    </w:pPr>
  </w:style>
  <w:style w:type="paragraph" w:customStyle="1" w:styleId="D564D33AF59D4527B770251EEFD9465F">
    <w:name w:val="D564D33AF59D4527B770251EEFD9465F"/>
    <w:rsid w:val="00C66E96"/>
    <w:pPr>
      <w:spacing w:after="160" w:line="259" w:lineRule="auto"/>
    </w:pPr>
  </w:style>
  <w:style w:type="paragraph" w:customStyle="1" w:styleId="4D332E835ACA49C3BE63ECD7CCF5F4E5">
    <w:name w:val="4D332E835ACA49C3BE63ECD7CCF5F4E5"/>
    <w:rsid w:val="00C66E96"/>
    <w:pPr>
      <w:spacing w:after="160" w:line="259" w:lineRule="auto"/>
    </w:pPr>
  </w:style>
  <w:style w:type="paragraph" w:customStyle="1" w:styleId="61FE05F0D2794055A7FE39CA2E11181D">
    <w:name w:val="61FE05F0D2794055A7FE39CA2E11181D"/>
    <w:rsid w:val="00C66E96"/>
    <w:pPr>
      <w:spacing w:after="160" w:line="259" w:lineRule="auto"/>
    </w:pPr>
  </w:style>
  <w:style w:type="paragraph" w:customStyle="1" w:styleId="08AC42447F874D599B6DF3BC1D33650B">
    <w:name w:val="08AC42447F874D599B6DF3BC1D33650B"/>
    <w:rsid w:val="00C66E96"/>
    <w:pPr>
      <w:spacing w:after="160" w:line="259" w:lineRule="auto"/>
    </w:pPr>
  </w:style>
  <w:style w:type="paragraph" w:customStyle="1" w:styleId="DCF1F24EDCBD4606932366218D793FBD">
    <w:name w:val="DCF1F24EDCBD4606932366218D793FBD"/>
    <w:rsid w:val="00C66E96"/>
    <w:pPr>
      <w:spacing w:after="160" w:line="259" w:lineRule="auto"/>
    </w:pPr>
  </w:style>
  <w:style w:type="paragraph" w:customStyle="1" w:styleId="53A77AE606C749679052F20101632638">
    <w:name w:val="53A77AE606C749679052F20101632638"/>
    <w:rsid w:val="00C66E96"/>
    <w:pPr>
      <w:spacing w:after="160" w:line="259" w:lineRule="auto"/>
    </w:pPr>
  </w:style>
  <w:style w:type="paragraph" w:customStyle="1" w:styleId="CD7BAAA186BF4CFC85288B9E7DF875F0">
    <w:name w:val="CD7BAAA186BF4CFC85288B9E7DF875F0"/>
    <w:rsid w:val="00C66E96"/>
    <w:pPr>
      <w:spacing w:after="160" w:line="259" w:lineRule="auto"/>
    </w:pPr>
  </w:style>
  <w:style w:type="paragraph" w:customStyle="1" w:styleId="6E49784467F74A71849F42C675D15ED5">
    <w:name w:val="6E49784467F74A71849F42C675D15ED5"/>
    <w:rsid w:val="00C66E96"/>
    <w:pPr>
      <w:spacing w:after="160" w:line="259" w:lineRule="auto"/>
    </w:pPr>
  </w:style>
  <w:style w:type="paragraph" w:customStyle="1" w:styleId="CAA9605173F741C196EFFE1BC14D883A">
    <w:name w:val="CAA9605173F741C196EFFE1BC14D883A"/>
    <w:rsid w:val="00C66E96"/>
    <w:pPr>
      <w:spacing w:after="160" w:line="259" w:lineRule="auto"/>
    </w:pPr>
  </w:style>
  <w:style w:type="paragraph" w:customStyle="1" w:styleId="2C7AF57FF6254C4082A31A24EE4EA4F1">
    <w:name w:val="2C7AF57FF6254C4082A31A24EE4EA4F1"/>
    <w:rsid w:val="00C66E96"/>
    <w:pPr>
      <w:spacing w:after="160" w:line="259" w:lineRule="auto"/>
    </w:pPr>
  </w:style>
  <w:style w:type="paragraph" w:customStyle="1" w:styleId="9DA55D141BDD4DD09C1BE384B9F66FAC">
    <w:name w:val="9DA55D141BDD4DD09C1BE384B9F66FAC"/>
    <w:rsid w:val="00C66E96"/>
    <w:pPr>
      <w:spacing w:after="160" w:line="259" w:lineRule="auto"/>
    </w:pPr>
  </w:style>
  <w:style w:type="paragraph" w:customStyle="1" w:styleId="08D5203AA964465AAF610B92112678B6">
    <w:name w:val="08D5203AA964465AAF610B92112678B6"/>
    <w:rsid w:val="00C66E96"/>
    <w:pPr>
      <w:spacing w:after="160" w:line="259" w:lineRule="auto"/>
    </w:pPr>
  </w:style>
  <w:style w:type="paragraph" w:customStyle="1" w:styleId="CEAE29381888476487B19F36AF732036">
    <w:name w:val="CEAE29381888476487B19F36AF732036"/>
    <w:rsid w:val="00C66E96"/>
    <w:pPr>
      <w:spacing w:after="160" w:line="259" w:lineRule="auto"/>
    </w:pPr>
  </w:style>
  <w:style w:type="paragraph" w:customStyle="1" w:styleId="6CA5B67D481F43F3920CBE2DD7210937">
    <w:name w:val="6CA5B67D481F43F3920CBE2DD7210937"/>
    <w:rsid w:val="00C66E96"/>
    <w:pPr>
      <w:spacing w:after="160" w:line="259" w:lineRule="auto"/>
    </w:pPr>
  </w:style>
  <w:style w:type="paragraph" w:customStyle="1" w:styleId="3F34D298A5074765BEAB0B2F6954D5FF">
    <w:name w:val="3F34D298A5074765BEAB0B2F6954D5FF"/>
    <w:rsid w:val="00C66E96"/>
    <w:pPr>
      <w:spacing w:after="160" w:line="259" w:lineRule="auto"/>
    </w:pPr>
  </w:style>
  <w:style w:type="paragraph" w:customStyle="1" w:styleId="139E30ABD92A493C9FF56FD169AC65EE">
    <w:name w:val="139E30ABD92A493C9FF56FD169AC65EE"/>
    <w:rsid w:val="00C66E96"/>
    <w:pPr>
      <w:spacing w:after="160" w:line="259" w:lineRule="auto"/>
    </w:pPr>
  </w:style>
  <w:style w:type="paragraph" w:customStyle="1" w:styleId="4839786716C84CEF89EC3BE9C596BAFD">
    <w:name w:val="4839786716C84CEF89EC3BE9C596BAFD"/>
    <w:rsid w:val="00C66E96"/>
    <w:pPr>
      <w:spacing w:after="160" w:line="259" w:lineRule="auto"/>
    </w:pPr>
  </w:style>
  <w:style w:type="paragraph" w:customStyle="1" w:styleId="846A7298CB924A96BD75530597CF855A">
    <w:name w:val="846A7298CB924A96BD75530597CF855A"/>
    <w:rsid w:val="00C66E96"/>
    <w:pPr>
      <w:spacing w:after="160" w:line="259" w:lineRule="auto"/>
    </w:pPr>
  </w:style>
  <w:style w:type="paragraph" w:customStyle="1" w:styleId="D82FD6FE22414F8B82F24233385F26AF">
    <w:name w:val="D82FD6FE22414F8B82F24233385F26AF"/>
    <w:rsid w:val="00C66E96"/>
    <w:pPr>
      <w:spacing w:after="160" w:line="259" w:lineRule="auto"/>
    </w:pPr>
  </w:style>
  <w:style w:type="paragraph" w:customStyle="1" w:styleId="456A5677CBBE4DAC97E1722C32FE7DBD">
    <w:name w:val="456A5677CBBE4DAC97E1722C32FE7DBD"/>
    <w:rsid w:val="00C66E96"/>
    <w:pPr>
      <w:spacing w:after="160" w:line="259" w:lineRule="auto"/>
    </w:pPr>
  </w:style>
  <w:style w:type="paragraph" w:customStyle="1" w:styleId="ABC8F7D9216E41E1BCC5BB267C986C4F">
    <w:name w:val="ABC8F7D9216E41E1BCC5BB267C986C4F"/>
    <w:rsid w:val="00C66E96"/>
    <w:pPr>
      <w:spacing w:after="160" w:line="259" w:lineRule="auto"/>
    </w:pPr>
  </w:style>
  <w:style w:type="paragraph" w:customStyle="1" w:styleId="68F867DCB5194164B74E1A6504F28727">
    <w:name w:val="68F867DCB5194164B74E1A6504F28727"/>
    <w:rsid w:val="00C66E96"/>
    <w:pPr>
      <w:spacing w:after="160" w:line="259" w:lineRule="auto"/>
    </w:pPr>
  </w:style>
  <w:style w:type="paragraph" w:customStyle="1" w:styleId="74FC94281D3E484B9556D9BDF6F0A2D0">
    <w:name w:val="74FC94281D3E484B9556D9BDF6F0A2D0"/>
    <w:rsid w:val="00C66E96"/>
    <w:pPr>
      <w:spacing w:after="160" w:line="259" w:lineRule="auto"/>
    </w:pPr>
  </w:style>
  <w:style w:type="paragraph" w:customStyle="1" w:styleId="51707172912D43C7B8A85C2439C4050B">
    <w:name w:val="51707172912D43C7B8A85C2439C4050B"/>
    <w:rsid w:val="00C66E96"/>
    <w:pPr>
      <w:spacing w:after="160" w:line="259" w:lineRule="auto"/>
    </w:pPr>
  </w:style>
  <w:style w:type="paragraph" w:customStyle="1" w:styleId="584682C8921E4A13AFF43F0C6B957872">
    <w:name w:val="584682C8921E4A13AFF43F0C6B957872"/>
    <w:rsid w:val="00C66E96"/>
    <w:pPr>
      <w:spacing w:after="160" w:line="259" w:lineRule="auto"/>
    </w:pPr>
  </w:style>
  <w:style w:type="paragraph" w:customStyle="1" w:styleId="64E47B4E6E884279AB6165DE59E5931A">
    <w:name w:val="64E47B4E6E884279AB6165DE59E5931A"/>
    <w:rsid w:val="00C66E96"/>
    <w:pPr>
      <w:spacing w:after="160" w:line="259" w:lineRule="auto"/>
    </w:pPr>
  </w:style>
  <w:style w:type="paragraph" w:customStyle="1" w:styleId="073F640894CD41B78A451F136A4C2085">
    <w:name w:val="073F640894CD41B78A451F136A4C2085"/>
    <w:rsid w:val="00C66E96"/>
    <w:pPr>
      <w:spacing w:after="160" w:line="259" w:lineRule="auto"/>
    </w:pPr>
  </w:style>
  <w:style w:type="paragraph" w:customStyle="1" w:styleId="2A7894B90D224317A2EE0FE34AFF782E">
    <w:name w:val="2A7894B90D224317A2EE0FE34AFF782E"/>
    <w:rsid w:val="00C66E96"/>
    <w:pPr>
      <w:spacing w:after="160" w:line="259" w:lineRule="auto"/>
    </w:pPr>
  </w:style>
  <w:style w:type="paragraph" w:customStyle="1" w:styleId="78E73106BD05486A9D7561755243E585">
    <w:name w:val="78E73106BD05486A9D7561755243E585"/>
    <w:rsid w:val="00C66E96"/>
    <w:pPr>
      <w:spacing w:after="160" w:line="259" w:lineRule="auto"/>
    </w:pPr>
  </w:style>
  <w:style w:type="paragraph" w:customStyle="1" w:styleId="926A8D044E6C479BB56C0D7FC19A2A3D">
    <w:name w:val="926A8D044E6C479BB56C0D7FC19A2A3D"/>
    <w:rsid w:val="00C66E96"/>
    <w:pPr>
      <w:spacing w:after="160" w:line="259" w:lineRule="auto"/>
    </w:pPr>
  </w:style>
  <w:style w:type="paragraph" w:customStyle="1" w:styleId="9EE5CA808CEE402EB5B27886629C5DB1">
    <w:name w:val="9EE5CA808CEE402EB5B27886629C5DB1"/>
    <w:rsid w:val="00C66E96"/>
    <w:pPr>
      <w:spacing w:after="160" w:line="259" w:lineRule="auto"/>
    </w:pPr>
  </w:style>
  <w:style w:type="paragraph" w:customStyle="1" w:styleId="3AEFE8A2C76044368E27C7296B998F7B">
    <w:name w:val="3AEFE8A2C76044368E27C7296B998F7B"/>
    <w:rsid w:val="00C66E96"/>
    <w:pPr>
      <w:spacing w:after="160" w:line="259" w:lineRule="auto"/>
    </w:pPr>
  </w:style>
  <w:style w:type="paragraph" w:customStyle="1" w:styleId="0518472C7DFE4EA4BDB27ADA54E90541">
    <w:name w:val="0518472C7DFE4EA4BDB27ADA54E90541"/>
    <w:rsid w:val="00C66E96"/>
    <w:pPr>
      <w:spacing w:after="160" w:line="259" w:lineRule="auto"/>
    </w:pPr>
  </w:style>
  <w:style w:type="paragraph" w:customStyle="1" w:styleId="F40ED0CAAFDA41F89976B6AC8B60D25E">
    <w:name w:val="F40ED0CAAFDA41F89976B6AC8B60D25E"/>
    <w:rsid w:val="00C66E96"/>
    <w:pPr>
      <w:spacing w:after="160" w:line="259" w:lineRule="auto"/>
    </w:pPr>
  </w:style>
  <w:style w:type="paragraph" w:customStyle="1" w:styleId="C5A477EE3CC642E5BA9643C738F83110">
    <w:name w:val="C5A477EE3CC642E5BA9643C738F83110"/>
    <w:rsid w:val="00C66E96"/>
    <w:pPr>
      <w:spacing w:after="160" w:line="259" w:lineRule="auto"/>
    </w:pPr>
  </w:style>
  <w:style w:type="paragraph" w:customStyle="1" w:styleId="235AF4B0498443E398A6B0E3FFD00E11">
    <w:name w:val="235AF4B0498443E398A6B0E3FFD00E11"/>
    <w:rsid w:val="00C66E96"/>
    <w:pPr>
      <w:spacing w:after="160" w:line="259" w:lineRule="auto"/>
    </w:pPr>
  </w:style>
  <w:style w:type="paragraph" w:customStyle="1" w:styleId="4C1E03DF0CC04D42BC930F8D4A3C9D73">
    <w:name w:val="4C1E03DF0CC04D42BC930F8D4A3C9D73"/>
    <w:rsid w:val="00C66E96"/>
    <w:pPr>
      <w:spacing w:after="160" w:line="259" w:lineRule="auto"/>
    </w:pPr>
  </w:style>
  <w:style w:type="paragraph" w:customStyle="1" w:styleId="DCC4C5FA51B4435794CB1874A2C549E2">
    <w:name w:val="DCC4C5FA51B4435794CB1874A2C549E2"/>
    <w:rsid w:val="00C66E96"/>
    <w:pPr>
      <w:spacing w:after="160" w:line="259" w:lineRule="auto"/>
    </w:pPr>
  </w:style>
  <w:style w:type="paragraph" w:customStyle="1" w:styleId="D798CC994D984B0A9863B695421C47C5">
    <w:name w:val="D798CC994D984B0A9863B695421C47C5"/>
    <w:rsid w:val="00C66E96"/>
    <w:pPr>
      <w:spacing w:after="160" w:line="259" w:lineRule="auto"/>
    </w:pPr>
  </w:style>
  <w:style w:type="paragraph" w:customStyle="1" w:styleId="7C8645F29FB04E91A1F687C13B54E64A">
    <w:name w:val="7C8645F29FB04E91A1F687C13B54E64A"/>
    <w:rsid w:val="00C66E96"/>
    <w:pPr>
      <w:spacing w:after="160" w:line="259" w:lineRule="auto"/>
    </w:pPr>
  </w:style>
  <w:style w:type="paragraph" w:customStyle="1" w:styleId="E4F243348A2A448E87AED1D3280376F6">
    <w:name w:val="E4F243348A2A448E87AED1D3280376F6"/>
    <w:rsid w:val="00C66E96"/>
    <w:pPr>
      <w:spacing w:after="160" w:line="259" w:lineRule="auto"/>
    </w:pPr>
  </w:style>
  <w:style w:type="paragraph" w:customStyle="1" w:styleId="3ABB810FD8484784A0E61254EC29E48E">
    <w:name w:val="3ABB810FD8484784A0E61254EC29E48E"/>
    <w:rsid w:val="00C66E96"/>
    <w:pPr>
      <w:spacing w:after="160" w:line="259" w:lineRule="auto"/>
    </w:pPr>
  </w:style>
  <w:style w:type="paragraph" w:customStyle="1" w:styleId="FC06BFA64C2448BBADEF963EF35FE528">
    <w:name w:val="FC06BFA64C2448BBADEF963EF35FE528"/>
    <w:rsid w:val="00C66E96"/>
    <w:pPr>
      <w:spacing w:after="160" w:line="259" w:lineRule="auto"/>
    </w:pPr>
  </w:style>
  <w:style w:type="paragraph" w:customStyle="1" w:styleId="D3FAE1702B6340B29E2B533D2E0799F4">
    <w:name w:val="D3FAE1702B6340B29E2B533D2E0799F4"/>
    <w:rsid w:val="00C66E96"/>
    <w:pPr>
      <w:spacing w:after="160" w:line="259" w:lineRule="auto"/>
    </w:pPr>
  </w:style>
  <w:style w:type="paragraph" w:customStyle="1" w:styleId="D14074EC37174F2E93CBE811500526D9">
    <w:name w:val="D14074EC37174F2E93CBE811500526D9"/>
    <w:rsid w:val="00C66E96"/>
    <w:pPr>
      <w:spacing w:after="160" w:line="259" w:lineRule="auto"/>
    </w:pPr>
  </w:style>
  <w:style w:type="paragraph" w:customStyle="1" w:styleId="B65570C2F7C9464BBA620FFF099A15F9">
    <w:name w:val="B65570C2F7C9464BBA620FFF099A15F9"/>
    <w:rsid w:val="00C66E96"/>
    <w:pPr>
      <w:spacing w:after="160" w:line="259" w:lineRule="auto"/>
    </w:pPr>
  </w:style>
  <w:style w:type="paragraph" w:customStyle="1" w:styleId="AD29198146734BCC8CD5F0AB149E50ED">
    <w:name w:val="AD29198146734BCC8CD5F0AB149E50ED"/>
    <w:rsid w:val="00C66E96"/>
    <w:pPr>
      <w:spacing w:after="160" w:line="259" w:lineRule="auto"/>
    </w:pPr>
  </w:style>
  <w:style w:type="paragraph" w:customStyle="1" w:styleId="1AD36FEEFF6D4611BD8E8FD4068410C0">
    <w:name w:val="1AD36FEEFF6D4611BD8E8FD4068410C0"/>
    <w:rsid w:val="00C66E96"/>
    <w:pPr>
      <w:spacing w:after="160" w:line="259" w:lineRule="auto"/>
    </w:pPr>
  </w:style>
  <w:style w:type="paragraph" w:customStyle="1" w:styleId="2FB8BFBD3AE741BD87F6755E676C295F">
    <w:name w:val="2FB8BFBD3AE741BD87F6755E676C295F"/>
    <w:rsid w:val="00C66E96"/>
    <w:pPr>
      <w:spacing w:after="160" w:line="259" w:lineRule="auto"/>
    </w:pPr>
  </w:style>
  <w:style w:type="paragraph" w:customStyle="1" w:styleId="5FA9F3B79F8C4E21994EB12FB260FD7B">
    <w:name w:val="5FA9F3B79F8C4E21994EB12FB260FD7B"/>
    <w:rsid w:val="00C66E96"/>
    <w:pPr>
      <w:spacing w:after="160" w:line="259" w:lineRule="auto"/>
    </w:pPr>
  </w:style>
  <w:style w:type="paragraph" w:customStyle="1" w:styleId="46FE4A7706E0400DB05BB16CB1FEFC36">
    <w:name w:val="46FE4A7706E0400DB05BB16CB1FEFC36"/>
    <w:rsid w:val="00C66E96"/>
    <w:pPr>
      <w:spacing w:after="160" w:line="259" w:lineRule="auto"/>
    </w:pPr>
  </w:style>
  <w:style w:type="paragraph" w:customStyle="1" w:styleId="59869D4EC865490783FB0DC934A0757F">
    <w:name w:val="59869D4EC865490783FB0DC934A0757F"/>
    <w:rsid w:val="00C66E96"/>
    <w:pPr>
      <w:spacing w:after="160" w:line="259" w:lineRule="auto"/>
    </w:pPr>
  </w:style>
  <w:style w:type="paragraph" w:customStyle="1" w:styleId="7E589DE3B4B54E669CC34EE0E78CAB19">
    <w:name w:val="7E589DE3B4B54E669CC34EE0E78CAB19"/>
    <w:rsid w:val="00C66E96"/>
    <w:pPr>
      <w:spacing w:after="160" w:line="259" w:lineRule="auto"/>
    </w:pPr>
  </w:style>
  <w:style w:type="paragraph" w:customStyle="1" w:styleId="F4325449DCFE4F7B9072246CCD3DF92C">
    <w:name w:val="F4325449DCFE4F7B9072246CCD3DF92C"/>
    <w:rsid w:val="00C66E96"/>
    <w:pPr>
      <w:spacing w:after="160" w:line="259" w:lineRule="auto"/>
    </w:pPr>
  </w:style>
  <w:style w:type="paragraph" w:customStyle="1" w:styleId="D3BC56B25B4E4DFBBBCD6C493BD67A90">
    <w:name w:val="D3BC56B25B4E4DFBBBCD6C493BD67A90"/>
    <w:rsid w:val="00C66E96"/>
    <w:pPr>
      <w:spacing w:after="160" w:line="259" w:lineRule="auto"/>
    </w:pPr>
  </w:style>
  <w:style w:type="paragraph" w:customStyle="1" w:styleId="E9905915B74148978BF31888BECD9D9C">
    <w:name w:val="E9905915B74148978BF31888BECD9D9C"/>
    <w:rsid w:val="00C66E96"/>
    <w:pPr>
      <w:spacing w:after="160" w:line="259" w:lineRule="auto"/>
    </w:pPr>
  </w:style>
  <w:style w:type="paragraph" w:customStyle="1" w:styleId="EA1B09F9230D4223B89C87C9F92DEF27">
    <w:name w:val="EA1B09F9230D4223B89C87C9F92DEF27"/>
    <w:rsid w:val="00C66E96"/>
    <w:pPr>
      <w:spacing w:after="160" w:line="259" w:lineRule="auto"/>
    </w:pPr>
  </w:style>
  <w:style w:type="paragraph" w:customStyle="1" w:styleId="7ACA47975CB3419495FA333DF15AFDB3">
    <w:name w:val="7ACA47975CB3419495FA333DF15AFDB3"/>
    <w:rsid w:val="00C66E96"/>
    <w:pPr>
      <w:spacing w:after="160" w:line="259" w:lineRule="auto"/>
    </w:pPr>
  </w:style>
  <w:style w:type="paragraph" w:customStyle="1" w:styleId="A3FAB6F9CA6A4C2781C81D5A1B5B96F6">
    <w:name w:val="A3FAB6F9CA6A4C2781C81D5A1B5B96F6"/>
    <w:rsid w:val="00C66E96"/>
    <w:pPr>
      <w:spacing w:after="160" w:line="259" w:lineRule="auto"/>
    </w:pPr>
  </w:style>
  <w:style w:type="paragraph" w:customStyle="1" w:styleId="515B9CD1EC0E4BFF91CDC3284CACF91A">
    <w:name w:val="515B9CD1EC0E4BFF91CDC3284CACF91A"/>
    <w:rsid w:val="00C66E96"/>
    <w:pPr>
      <w:spacing w:after="160" w:line="259" w:lineRule="auto"/>
    </w:pPr>
  </w:style>
  <w:style w:type="paragraph" w:customStyle="1" w:styleId="F848F18413E047859BB67284478E20BD">
    <w:name w:val="F848F18413E047859BB67284478E20BD"/>
    <w:rsid w:val="00C66E96"/>
    <w:pPr>
      <w:spacing w:after="160" w:line="259" w:lineRule="auto"/>
    </w:pPr>
  </w:style>
  <w:style w:type="paragraph" w:customStyle="1" w:styleId="471D737B4E8B4508B97BE9FDAB337A84">
    <w:name w:val="471D737B4E8B4508B97BE9FDAB337A84"/>
    <w:rsid w:val="00C66E96"/>
    <w:pPr>
      <w:spacing w:after="160" w:line="259" w:lineRule="auto"/>
    </w:pPr>
  </w:style>
  <w:style w:type="paragraph" w:customStyle="1" w:styleId="DE03141AB4C14847A050848548676993">
    <w:name w:val="DE03141AB4C14847A050848548676993"/>
    <w:rsid w:val="00C66E96"/>
    <w:pPr>
      <w:spacing w:after="160" w:line="259" w:lineRule="auto"/>
    </w:pPr>
  </w:style>
  <w:style w:type="paragraph" w:customStyle="1" w:styleId="86901FB3F0B54929884C1135C9B6808B">
    <w:name w:val="86901FB3F0B54929884C1135C9B6808B"/>
    <w:rsid w:val="00C66E96"/>
    <w:pPr>
      <w:spacing w:after="160" w:line="259" w:lineRule="auto"/>
    </w:pPr>
  </w:style>
  <w:style w:type="paragraph" w:customStyle="1" w:styleId="EF5AD5528CDF4EE8A424A61A37685E0A">
    <w:name w:val="EF5AD5528CDF4EE8A424A61A37685E0A"/>
    <w:rsid w:val="00C66E96"/>
    <w:pPr>
      <w:spacing w:after="160" w:line="259" w:lineRule="auto"/>
    </w:pPr>
  </w:style>
  <w:style w:type="paragraph" w:customStyle="1" w:styleId="024C15FADF484259A245651F41B722AD">
    <w:name w:val="024C15FADF484259A245651F41B722AD"/>
    <w:rsid w:val="00C66E96"/>
    <w:pPr>
      <w:spacing w:after="160" w:line="259" w:lineRule="auto"/>
    </w:pPr>
  </w:style>
  <w:style w:type="paragraph" w:customStyle="1" w:styleId="671F5A44A87E4770875C24FA4724A2FB">
    <w:name w:val="671F5A44A87E4770875C24FA4724A2FB"/>
    <w:rsid w:val="00C66E96"/>
    <w:pPr>
      <w:spacing w:after="160" w:line="259" w:lineRule="auto"/>
    </w:pPr>
  </w:style>
  <w:style w:type="paragraph" w:customStyle="1" w:styleId="9BEEF1B9C1C34181A0512EEE3ABB2F59">
    <w:name w:val="9BEEF1B9C1C34181A0512EEE3ABB2F59"/>
    <w:rsid w:val="00C66E96"/>
    <w:pPr>
      <w:spacing w:after="160" w:line="259" w:lineRule="auto"/>
    </w:pPr>
  </w:style>
  <w:style w:type="paragraph" w:customStyle="1" w:styleId="F392032939294EAB98C14195359C8590">
    <w:name w:val="F392032939294EAB98C14195359C8590"/>
    <w:rsid w:val="00C66E96"/>
    <w:pPr>
      <w:spacing w:after="160" w:line="259" w:lineRule="auto"/>
    </w:pPr>
  </w:style>
  <w:style w:type="paragraph" w:customStyle="1" w:styleId="CC2E2F0855734439B6367050EC8419B5">
    <w:name w:val="CC2E2F0855734439B6367050EC8419B5"/>
    <w:rsid w:val="00C66E96"/>
    <w:pPr>
      <w:spacing w:after="160" w:line="259" w:lineRule="auto"/>
    </w:pPr>
  </w:style>
  <w:style w:type="paragraph" w:customStyle="1" w:styleId="9C12398D3D2B40F1924DF12B094FCD72">
    <w:name w:val="9C12398D3D2B40F1924DF12B094FCD72"/>
    <w:rsid w:val="00C66E96"/>
    <w:pPr>
      <w:spacing w:after="160" w:line="259" w:lineRule="auto"/>
    </w:pPr>
  </w:style>
  <w:style w:type="paragraph" w:customStyle="1" w:styleId="823603FF931B47E78037C5A2D0685479">
    <w:name w:val="823603FF931B47E78037C5A2D0685479"/>
    <w:rsid w:val="00C66E96"/>
    <w:pPr>
      <w:spacing w:after="160" w:line="259" w:lineRule="auto"/>
    </w:pPr>
  </w:style>
  <w:style w:type="paragraph" w:customStyle="1" w:styleId="5F98A7B4E16341878C0986A5CEE37CC3">
    <w:name w:val="5F98A7B4E16341878C0986A5CEE37CC3"/>
    <w:rsid w:val="00C66E96"/>
    <w:pPr>
      <w:spacing w:after="160" w:line="259" w:lineRule="auto"/>
    </w:pPr>
  </w:style>
  <w:style w:type="paragraph" w:customStyle="1" w:styleId="4A064E4A11C2443A8B84155D6C0B461A">
    <w:name w:val="4A064E4A11C2443A8B84155D6C0B461A"/>
    <w:rsid w:val="00C66E96"/>
    <w:pPr>
      <w:spacing w:after="160" w:line="259" w:lineRule="auto"/>
    </w:pPr>
  </w:style>
  <w:style w:type="paragraph" w:customStyle="1" w:styleId="7ACB3C2A3E454347BAC08EB11A3FBBEA">
    <w:name w:val="7ACB3C2A3E454347BAC08EB11A3FBBEA"/>
    <w:rsid w:val="00C66E96"/>
    <w:pPr>
      <w:spacing w:after="160" w:line="259" w:lineRule="auto"/>
    </w:pPr>
  </w:style>
  <w:style w:type="paragraph" w:customStyle="1" w:styleId="268BC51202BE41148DC41D80AA217D9C">
    <w:name w:val="268BC51202BE41148DC41D80AA217D9C"/>
    <w:rsid w:val="00C66E96"/>
    <w:pPr>
      <w:spacing w:after="160" w:line="259" w:lineRule="auto"/>
    </w:pPr>
  </w:style>
  <w:style w:type="paragraph" w:customStyle="1" w:styleId="D1E065D3D5F44EEAA1FF1FAA74B8B4B1">
    <w:name w:val="D1E065D3D5F44EEAA1FF1FAA74B8B4B1"/>
    <w:rsid w:val="00C66E96"/>
    <w:pPr>
      <w:spacing w:after="160" w:line="259" w:lineRule="auto"/>
    </w:pPr>
  </w:style>
  <w:style w:type="paragraph" w:customStyle="1" w:styleId="233455E6DCA24F2FB8684209A5313261">
    <w:name w:val="233455E6DCA24F2FB8684209A5313261"/>
    <w:rsid w:val="00C66E96"/>
    <w:pPr>
      <w:spacing w:after="160" w:line="259" w:lineRule="auto"/>
    </w:pPr>
  </w:style>
  <w:style w:type="paragraph" w:customStyle="1" w:styleId="2F8C675BA6564D17A109F783FB251A1A">
    <w:name w:val="2F8C675BA6564D17A109F783FB251A1A"/>
    <w:rsid w:val="00C66E96"/>
    <w:pPr>
      <w:spacing w:after="160" w:line="259" w:lineRule="auto"/>
    </w:pPr>
  </w:style>
  <w:style w:type="paragraph" w:customStyle="1" w:styleId="BC404AFB8AFF420897BB623910D2C803">
    <w:name w:val="BC404AFB8AFF420897BB623910D2C803"/>
    <w:rsid w:val="00C66E96"/>
    <w:pPr>
      <w:spacing w:after="160" w:line="259" w:lineRule="auto"/>
    </w:pPr>
  </w:style>
  <w:style w:type="paragraph" w:customStyle="1" w:styleId="4ADDC024FE3E427588A93A55AF346551">
    <w:name w:val="4ADDC024FE3E427588A93A55AF346551"/>
    <w:rsid w:val="00C66E96"/>
    <w:pPr>
      <w:spacing w:after="160" w:line="259" w:lineRule="auto"/>
    </w:pPr>
  </w:style>
  <w:style w:type="paragraph" w:customStyle="1" w:styleId="DF37912EC6B048A4A3702C1C921538DB">
    <w:name w:val="DF37912EC6B048A4A3702C1C921538DB"/>
    <w:rsid w:val="00C66E96"/>
    <w:pPr>
      <w:spacing w:after="160" w:line="259" w:lineRule="auto"/>
    </w:pPr>
  </w:style>
  <w:style w:type="paragraph" w:customStyle="1" w:styleId="1EE96CA9834241818C026F92B4569171">
    <w:name w:val="1EE96CA9834241818C026F92B4569171"/>
    <w:rsid w:val="00C66E96"/>
    <w:pPr>
      <w:spacing w:after="160" w:line="259" w:lineRule="auto"/>
    </w:pPr>
  </w:style>
  <w:style w:type="paragraph" w:customStyle="1" w:styleId="91DECB4CFBA1415B9233E891124D6BB1">
    <w:name w:val="91DECB4CFBA1415B9233E891124D6BB1"/>
    <w:rsid w:val="00C66E96"/>
    <w:pPr>
      <w:spacing w:after="160" w:line="259" w:lineRule="auto"/>
    </w:pPr>
  </w:style>
  <w:style w:type="paragraph" w:customStyle="1" w:styleId="D4AD9976C09E4BCFAA568D21B80E9E11">
    <w:name w:val="D4AD9976C09E4BCFAA568D21B80E9E11"/>
    <w:rsid w:val="00C66E96"/>
    <w:pPr>
      <w:spacing w:after="160" w:line="259" w:lineRule="auto"/>
    </w:pPr>
  </w:style>
  <w:style w:type="paragraph" w:customStyle="1" w:styleId="EB6F772EE1A940FD8DA56BF17B20EC22">
    <w:name w:val="EB6F772EE1A940FD8DA56BF17B20EC22"/>
    <w:rsid w:val="00C66E96"/>
    <w:pPr>
      <w:spacing w:after="160" w:line="259" w:lineRule="auto"/>
    </w:pPr>
  </w:style>
  <w:style w:type="paragraph" w:customStyle="1" w:styleId="3827FFA6AB454F4CABB10482A4AC45FE">
    <w:name w:val="3827FFA6AB454F4CABB10482A4AC45FE"/>
    <w:rsid w:val="00C66E96"/>
    <w:pPr>
      <w:spacing w:after="160" w:line="259" w:lineRule="auto"/>
    </w:pPr>
  </w:style>
  <w:style w:type="paragraph" w:customStyle="1" w:styleId="CC08F190DADD42ECB8508B0C8A64B4F0">
    <w:name w:val="CC08F190DADD42ECB8508B0C8A64B4F0"/>
    <w:rsid w:val="00C66E96"/>
    <w:pPr>
      <w:spacing w:after="160" w:line="259" w:lineRule="auto"/>
    </w:pPr>
  </w:style>
  <w:style w:type="paragraph" w:customStyle="1" w:styleId="85657E3F86494B50B5C56BEFDD1C461D">
    <w:name w:val="85657E3F86494B50B5C56BEFDD1C461D"/>
    <w:rsid w:val="00C66E96"/>
    <w:pPr>
      <w:spacing w:after="160" w:line="259" w:lineRule="auto"/>
    </w:pPr>
  </w:style>
  <w:style w:type="paragraph" w:customStyle="1" w:styleId="1BF056753CDF4B678DC555F803987656">
    <w:name w:val="1BF056753CDF4B678DC555F803987656"/>
    <w:rsid w:val="00C66E96"/>
    <w:pPr>
      <w:spacing w:after="160" w:line="259" w:lineRule="auto"/>
    </w:pPr>
  </w:style>
  <w:style w:type="paragraph" w:customStyle="1" w:styleId="8C3D8BEFCB9E4BE98630359849624762">
    <w:name w:val="8C3D8BEFCB9E4BE98630359849624762"/>
    <w:rsid w:val="00C66E96"/>
    <w:pPr>
      <w:spacing w:after="160" w:line="259" w:lineRule="auto"/>
    </w:pPr>
  </w:style>
  <w:style w:type="paragraph" w:customStyle="1" w:styleId="885A07BBD4804F48A49ED874C441F5D9">
    <w:name w:val="885A07BBD4804F48A49ED874C441F5D9"/>
    <w:rsid w:val="00C66E96"/>
    <w:pPr>
      <w:spacing w:after="160" w:line="259" w:lineRule="auto"/>
    </w:pPr>
  </w:style>
  <w:style w:type="paragraph" w:customStyle="1" w:styleId="D9A19BE444D246AAAEDC76A2AC454C8C">
    <w:name w:val="D9A19BE444D246AAAEDC76A2AC454C8C"/>
    <w:rsid w:val="00C66E96"/>
    <w:pPr>
      <w:spacing w:after="160" w:line="259" w:lineRule="auto"/>
    </w:pPr>
  </w:style>
  <w:style w:type="paragraph" w:customStyle="1" w:styleId="2FA230027A464A1EB458A02254D54506">
    <w:name w:val="2FA230027A464A1EB458A02254D54506"/>
    <w:rsid w:val="00C66E96"/>
    <w:pPr>
      <w:spacing w:after="160" w:line="259" w:lineRule="auto"/>
    </w:pPr>
  </w:style>
  <w:style w:type="paragraph" w:customStyle="1" w:styleId="B6F0C609C64940ABBEEADA7E9FF7D394">
    <w:name w:val="B6F0C609C64940ABBEEADA7E9FF7D394"/>
    <w:rsid w:val="00C66E96"/>
    <w:pPr>
      <w:spacing w:after="160" w:line="259" w:lineRule="auto"/>
    </w:pPr>
  </w:style>
  <w:style w:type="paragraph" w:customStyle="1" w:styleId="D5812A1E30AF40A4986310444F5FAB3F">
    <w:name w:val="D5812A1E30AF40A4986310444F5FAB3F"/>
    <w:rsid w:val="00C66E96"/>
    <w:pPr>
      <w:spacing w:after="160" w:line="259" w:lineRule="auto"/>
    </w:pPr>
  </w:style>
  <w:style w:type="paragraph" w:customStyle="1" w:styleId="9BBDE79EFD4E4048AFFDC5C22C79D0FC">
    <w:name w:val="9BBDE79EFD4E4048AFFDC5C22C79D0FC"/>
    <w:rsid w:val="00C66E96"/>
    <w:pPr>
      <w:spacing w:after="160" w:line="259" w:lineRule="auto"/>
    </w:pPr>
  </w:style>
  <w:style w:type="paragraph" w:customStyle="1" w:styleId="9948DD47CF5147F2AD71CB4E8992E5DA">
    <w:name w:val="9948DD47CF5147F2AD71CB4E8992E5DA"/>
    <w:rsid w:val="00C66E96"/>
    <w:pPr>
      <w:spacing w:after="160" w:line="259" w:lineRule="auto"/>
    </w:pPr>
  </w:style>
  <w:style w:type="paragraph" w:customStyle="1" w:styleId="133E2563D6B949EC89CA9D150A8CB244">
    <w:name w:val="133E2563D6B949EC89CA9D150A8CB244"/>
    <w:rsid w:val="00C66E96"/>
    <w:pPr>
      <w:spacing w:after="160" w:line="259" w:lineRule="auto"/>
    </w:pPr>
  </w:style>
  <w:style w:type="paragraph" w:customStyle="1" w:styleId="3AE7C2CE71A34D2AB0D70B34CF851EAC">
    <w:name w:val="3AE7C2CE71A34D2AB0D70B34CF851EAC"/>
    <w:rsid w:val="00C66E96"/>
    <w:pPr>
      <w:spacing w:after="160" w:line="259" w:lineRule="auto"/>
    </w:pPr>
  </w:style>
  <w:style w:type="paragraph" w:customStyle="1" w:styleId="C9611FD59EA942119441BC87EDF555E5">
    <w:name w:val="C9611FD59EA942119441BC87EDF555E5"/>
    <w:rsid w:val="00C66E96"/>
    <w:pPr>
      <w:spacing w:after="160" w:line="259" w:lineRule="auto"/>
    </w:pPr>
  </w:style>
  <w:style w:type="paragraph" w:customStyle="1" w:styleId="40C6FFE6103A4A48ADA71023A9388845">
    <w:name w:val="40C6FFE6103A4A48ADA71023A9388845"/>
    <w:rsid w:val="00C66E96"/>
    <w:pPr>
      <w:spacing w:after="160" w:line="259" w:lineRule="auto"/>
    </w:pPr>
  </w:style>
  <w:style w:type="paragraph" w:customStyle="1" w:styleId="1BC7718465FC4EA795555A2E9654D113">
    <w:name w:val="1BC7718465FC4EA795555A2E9654D113"/>
    <w:rsid w:val="00C66E96"/>
    <w:pPr>
      <w:spacing w:after="160" w:line="259" w:lineRule="auto"/>
    </w:pPr>
  </w:style>
  <w:style w:type="paragraph" w:customStyle="1" w:styleId="B36A28A243BD4BF289BFE00A6B0C6B8F">
    <w:name w:val="B36A28A243BD4BF289BFE00A6B0C6B8F"/>
    <w:rsid w:val="00C66E96"/>
    <w:pPr>
      <w:spacing w:after="160" w:line="259" w:lineRule="auto"/>
    </w:pPr>
  </w:style>
  <w:style w:type="paragraph" w:customStyle="1" w:styleId="1F1585AE762B4FE3A4F678EF3E9ABE4B">
    <w:name w:val="1F1585AE762B4FE3A4F678EF3E9ABE4B"/>
    <w:rsid w:val="00C66E96"/>
    <w:pPr>
      <w:spacing w:after="160" w:line="259" w:lineRule="auto"/>
    </w:pPr>
  </w:style>
  <w:style w:type="paragraph" w:customStyle="1" w:styleId="D16C2F9115634FF2852C6D9BA1BB2F7E">
    <w:name w:val="D16C2F9115634FF2852C6D9BA1BB2F7E"/>
    <w:rsid w:val="00C66E96"/>
    <w:pPr>
      <w:spacing w:after="160" w:line="259" w:lineRule="auto"/>
    </w:pPr>
  </w:style>
  <w:style w:type="paragraph" w:customStyle="1" w:styleId="398305A9A76F42DABBF8056D3FC318A4">
    <w:name w:val="398305A9A76F42DABBF8056D3FC318A4"/>
    <w:rsid w:val="00C66E96"/>
    <w:pPr>
      <w:spacing w:after="160" w:line="259" w:lineRule="auto"/>
    </w:pPr>
  </w:style>
  <w:style w:type="paragraph" w:customStyle="1" w:styleId="234BFF19CAF143DA89FDC7D2452413A6">
    <w:name w:val="234BFF19CAF143DA89FDC7D2452413A6"/>
    <w:rsid w:val="00C66E96"/>
    <w:pPr>
      <w:spacing w:after="160" w:line="259" w:lineRule="auto"/>
    </w:pPr>
  </w:style>
  <w:style w:type="paragraph" w:customStyle="1" w:styleId="E00AC14AE3A644388D3C611E9C7210D4">
    <w:name w:val="E00AC14AE3A644388D3C611E9C7210D4"/>
    <w:rsid w:val="00C66E96"/>
    <w:pPr>
      <w:spacing w:after="160" w:line="259" w:lineRule="auto"/>
    </w:pPr>
  </w:style>
  <w:style w:type="paragraph" w:customStyle="1" w:styleId="63E1819A31B042FC9D4F2A0DE2DFB5BE">
    <w:name w:val="63E1819A31B042FC9D4F2A0DE2DFB5BE"/>
    <w:rsid w:val="00C66E96"/>
    <w:pPr>
      <w:spacing w:after="160" w:line="259" w:lineRule="auto"/>
    </w:pPr>
  </w:style>
  <w:style w:type="paragraph" w:customStyle="1" w:styleId="52BDDE1E8E0E417BAB0064AFC6664DC4">
    <w:name w:val="52BDDE1E8E0E417BAB0064AFC6664DC4"/>
    <w:rsid w:val="00C66E96"/>
    <w:pPr>
      <w:spacing w:after="160" w:line="259" w:lineRule="auto"/>
    </w:pPr>
  </w:style>
  <w:style w:type="paragraph" w:customStyle="1" w:styleId="CD8F649D38754930A1EEF3C4E90E7E96">
    <w:name w:val="CD8F649D38754930A1EEF3C4E90E7E96"/>
    <w:rsid w:val="00C66E96"/>
    <w:pPr>
      <w:spacing w:after="160" w:line="259" w:lineRule="auto"/>
    </w:pPr>
  </w:style>
  <w:style w:type="paragraph" w:customStyle="1" w:styleId="8F25FAD90BA244049146CD24C9E679F4">
    <w:name w:val="8F25FAD90BA244049146CD24C9E679F4"/>
    <w:rsid w:val="00C66E96"/>
    <w:pPr>
      <w:spacing w:after="160" w:line="259" w:lineRule="auto"/>
    </w:pPr>
  </w:style>
  <w:style w:type="paragraph" w:customStyle="1" w:styleId="08D0C33404FF4873825243CBAF54DD9A">
    <w:name w:val="08D0C33404FF4873825243CBAF54DD9A"/>
    <w:rsid w:val="00C66E96"/>
    <w:pPr>
      <w:spacing w:after="160" w:line="259" w:lineRule="auto"/>
    </w:pPr>
  </w:style>
  <w:style w:type="paragraph" w:customStyle="1" w:styleId="3D5339EBBCEA46B4AE96C6A397805F90">
    <w:name w:val="3D5339EBBCEA46B4AE96C6A397805F90"/>
    <w:rsid w:val="00C66E96"/>
    <w:pPr>
      <w:spacing w:after="160" w:line="259" w:lineRule="auto"/>
    </w:pPr>
  </w:style>
  <w:style w:type="paragraph" w:customStyle="1" w:styleId="BAA1E977722D426C8B03208BFBC30FE7">
    <w:name w:val="BAA1E977722D426C8B03208BFBC30FE7"/>
    <w:rsid w:val="00C66E96"/>
    <w:pPr>
      <w:spacing w:after="160" w:line="259" w:lineRule="auto"/>
    </w:pPr>
  </w:style>
  <w:style w:type="paragraph" w:customStyle="1" w:styleId="47CDDBC5A3344A749CF26D84F88273B1">
    <w:name w:val="47CDDBC5A3344A749CF26D84F88273B1"/>
    <w:rsid w:val="00C66E96"/>
    <w:pPr>
      <w:spacing w:after="160" w:line="259" w:lineRule="auto"/>
    </w:pPr>
  </w:style>
  <w:style w:type="paragraph" w:customStyle="1" w:styleId="3BB1CB4647074AE4AAE52A0A3A582CA3">
    <w:name w:val="3BB1CB4647074AE4AAE52A0A3A582CA3"/>
    <w:rsid w:val="00C66E96"/>
    <w:pPr>
      <w:spacing w:after="160" w:line="259" w:lineRule="auto"/>
    </w:pPr>
  </w:style>
  <w:style w:type="paragraph" w:customStyle="1" w:styleId="D6BA855E283C40FABECAA57F63BBE722">
    <w:name w:val="D6BA855E283C40FABECAA57F63BBE722"/>
    <w:rsid w:val="00C66E96"/>
    <w:pPr>
      <w:spacing w:after="160" w:line="259" w:lineRule="auto"/>
    </w:pPr>
  </w:style>
  <w:style w:type="paragraph" w:customStyle="1" w:styleId="47BDF354E2A54F9893212CCC157456ED">
    <w:name w:val="47BDF354E2A54F9893212CCC157456ED"/>
    <w:rsid w:val="00C66E96"/>
    <w:pPr>
      <w:spacing w:after="160" w:line="259" w:lineRule="auto"/>
    </w:pPr>
  </w:style>
  <w:style w:type="paragraph" w:customStyle="1" w:styleId="30EA48CAF02C4545BD2154E9DFF02472">
    <w:name w:val="30EA48CAF02C4545BD2154E9DFF02472"/>
    <w:rsid w:val="00C66E96"/>
    <w:pPr>
      <w:spacing w:after="160" w:line="259" w:lineRule="auto"/>
    </w:pPr>
  </w:style>
  <w:style w:type="paragraph" w:customStyle="1" w:styleId="FAF8250801824568A105DBB8BD957418">
    <w:name w:val="FAF8250801824568A105DBB8BD957418"/>
    <w:rsid w:val="00C66E96"/>
    <w:pPr>
      <w:spacing w:after="160" w:line="259" w:lineRule="auto"/>
    </w:pPr>
  </w:style>
  <w:style w:type="paragraph" w:customStyle="1" w:styleId="39B8CC099C8F420A88E62BA46413E7AC">
    <w:name w:val="39B8CC099C8F420A88E62BA46413E7AC"/>
    <w:rsid w:val="00C66E96"/>
    <w:pPr>
      <w:spacing w:after="160" w:line="259" w:lineRule="auto"/>
    </w:pPr>
  </w:style>
  <w:style w:type="paragraph" w:customStyle="1" w:styleId="C0734AE909674B33967EA9BB9AA04FB0">
    <w:name w:val="C0734AE909674B33967EA9BB9AA04FB0"/>
    <w:rsid w:val="00C66E96"/>
    <w:pPr>
      <w:spacing w:after="160" w:line="259" w:lineRule="auto"/>
    </w:pPr>
  </w:style>
  <w:style w:type="paragraph" w:customStyle="1" w:styleId="81A4CF188E0A4A63984D3B77AD7A2D2A">
    <w:name w:val="81A4CF188E0A4A63984D3B77AD7A2D2A"/>
    <w:rsid w:val="00C66E96"/>
    <w:pPr>
      <w:spacing w:after="160" w:line="259" w:lineRule="auto"/>
    </w:pPr>
  </w:style>
  <w:style w:type="paragraph" w:customStyle="1" w:styleId="5285AAC80F7B436F98166F499F2E98E0">
    <w:name w:val="5285AAC80F7B436F98166F499F2E98E0"/>
    <w:rsid w:val="00C66E96"/>
    <w:pPr>
      <w:spacing w:after="160" w:line="259" w:lineRule="auto"/>
    </w:pPr>
  </w:style>
  <w:style w:type="paragraph" w:customStyle="1" w:styleId="96E53A11236C44C2BA1403C858110918">
    <w:name w:val="96E53A11236C44C2BA1403C858110918"/>
    <w:rsid w:val="00C66E96"/>
    <w:pPr>
      <w:spacing w:after="160" w:line="259" w:lineRule="auto"/>
    </w:pPr>
  </w:style>
  <w:style w:type="paragraph" w:customStyle="1" w:styleId="9AD1DED1583C4DBFB5044353565A1733">
    <w:name w:val="9AD1DED1583C4DBFB5044353565A1733"/>
    <w:rsid w:val="00C66E96"/>
    <w:pPr>
      <w:spacing w:after="160" w:line="259" w:lineRule="auto"/>
    </w:pPr>
  </w:style>
  <w:style w:type="paragraph" w:customStyle="1" w:styleId="0FB147F2582443939F62EC19BAED10F9">
    <w:name w:val="0FB147F2582443939F62EC19BAED10F9"/>
    <w:rsid w:val="00C66E96"/>
    <w:pPr>
      <w:spacing w:after="160" w:line="259" w:lineRule="auto"/>
    </w:pPr>
  </w:style>
  <w:style w:type="paragraph" w:customStyle="1" w:styleId="52A0DA22FD364CEA923FC73ACEF7120F">
    <w:name w:val="52A0DA22FD364CEA923FC73ACEF7120F"/>
    <w:rsid w:val="00C66E96"/>
    <w:pPr>
      <w:spacing w:after="160" w:line="259" w:lineRule="auto"/>
    </w:pPr>
  </w:style>
  <w:style w:type="paragraph" w:customStyle="1" w:styleId="C598FC879AFA466FB67A338B3A014AF3">
    <w:name w:val="C598FC879AFA466FB67A338B3A014AF3"/>
    <w:rsid w:val="00C66E96"/>
    <w:pPr>
      <w:spacing w:after="160" w:line="259" w:lineRule="auto"/>
    </w:pPr>
  </w:style>
  <w:style w:type="paragraph" w:customStyle="1" w:styleId="C936FDA6374341439A4D02DAF1EE6A0F">
    <w:name w:val="C936FDA6374341439A4D02DAF1EE6A0F"/>
    <w:rsid w:val="00C66E96"/>
    <w:pPr>
      <w:spacing w:after="160" w:line="259" w:lineRule="auto"/>
    </w:pPr>
  </w:style>
  <w:style w:type="paragraph" w:customStyle="1" w:styleId="80AAA2470EC84E34900649373FD34733">
    <w:name w:val="80AAA2470EC84E34900649373FD34733"/>
    <w:rsid w:val="00C66E96"/>
    <w:pPr>
      <w:spacing w:after="160" w:line="259" w:lineRule="auto"/>
    </w:pPr>
  </w:style>
  <w:style w:type="paragraph" w:customStyle="1" w:styleId="42BCEC94E6F54808AE85475A6B58FA38">
    <w:name w:val="42BCEC94E6F54808AE85475A6B58FA38"/>
    <w:rsid w:val="00C66E96"/>
    <w:pPr>
      <w:spacing w:after="160" w:line="259" w:lineRule="auto"/>
    </w:pPr>
  </w:style>
  <w:style w:type="paragraph" w:customStyle="1" w:styleId="0E37168BD22641A0B34DC5DB35CE401B">
    <w:name w:val="0E37168BD22641A0B34DC5DB35CE401B"/>
    <w:rsid w:val="00C66E96"/>
    <w:pPr>
      <w:spacing w:after="160" w:line="259" w:lineRule="auto"/>
    </w:pPr>
  </w:style>
  <w:style w:type="paragraph" w:customStyle="1" w:styleId="2DC9730DB8BE410990A3828FAF02F4AE">
    <w:name w:val="2DC9730DB8BE410990A3828FAF02F4AE"/>
    <w:rsid w:val="00C66E96"/>
    <w:pPr>
      <w:spacing w:after="160" w:line="259" w:lineRule="auto"/>
    </w:pPr>
  </w:style>
  <w:style w:type="paragraph" w:customStyle="1" w:styleId="F9BE875DF61D4CC187F40ADDAD1909E3">
    <w:name w:val="F9BE875DF61D4CC187F40ADDAD1909E3"/>
    <w:rsid w:val="00C66E96"/>
    <w:pPr>
      <w:spacing w:after="160" w:line="259" w:lineRule="auto"/>
    </w:pPr>
  </w:style>
  <w:style w:type="paragraph" w:customStyle="1" w:styleId="792DF21AE6804807A48AA5CDB481B9F4">
    <w:name w:val="792DF21AE6804807A48AA5CDB481B9F4"/>
    <w:rsid w:val="00C66E96"/>
    <w:pPr>
      <w:spacing w:after="160" w:line="259" w:lineRule="auto"/>
    </w:pPr>
  </w:style>
  <w:style w:type="paragraph" w:customStyle="1" w:styleId="4E98077EFFDD43FA853B3B69D2125CFA">
    <w:name w:val="4E98077EFFDD43FA853B3B69D2125CFA"/>
    <w:rsid w:val="00C66E96"/>
    <w:pPr>
      <w:spacing w:after="160" w:line="259" w:lineRule="auto"/>
    </w:pPr>
  </w:style>
  <w:style w:type="paragraph" w:customStyle="1" w:styleId="0F5BB0F257AA451393D68C0E27F5E174">
    <w:name w:val="0F5BB0F257AA451393D68C0E27F5E174"/>
    <w:rsid w:val="00C66E96"/>
    <w:pPr>
      <w:spacing w:after="160" w:line="259" w:lineRule="auto"/>
    </w:pPr>
  </w:style>
  <w:style w:type="paragraph" w:customStyle="1" w:styleId="A5A3BE64F1BB4B98A36C69B69805CD3E">
    <w:name w:val="A5A3BE64F1BB4B98A36C69B69805CD3E"/>
    <w:rsid w:val="00C66E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Suurkaupunki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urkaupun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uurkaupun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75626-DA3E-4AD1-9E11-1C71FEF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7Muistio</Template>
  <TotalTime>211</TotalTime>
  <Pages>3</Pages>
  <Words>515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Yritysturvallisuuden
arviointi</vt:lpstr>
    </vt:vector>
  </TitlesOfParts>
  <Company>Yritys Oy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Yritysturvallisuuden
arviointi</dc:title>
  <dc:subject>Haastattelumuistio</dc:subject>
  <dc:creator>Copyright (c) SecMeter Audit 2010</dc:creator>
  <cp:lastModifiedBy>Hannu Konttinen</cp:lastModifiedBy>
  <cp:revision>29</cp:revision>
  <cp:lastPrinted>2007-01-17T08:36:00Z</cp:lastPrinted>
  <dcterms:created xsi:type="dcterms:W3CDTF">2010-01-26T16:39:00Z</dcterms:created>
  <dcterms:modified xsi:type="dcterms:W3CDTF">2017-03-08T10:31:00Z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